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9A" w:rsidRDefault="00B84F9A" w:rsidP="00A4059C">
      <w:pPr>
        <w:tabs>
          <w:tab w:val="left" w:pos="5245"/>
        </w:tabs>
        <w:jc w:val="both"/>
      </w:pPr>
    </w:p>
    <w:p w:rsidR="00BA6CD7" w:rsidRPr="00EB22A6" w:rsidRDefault="00BA6CD7" w:rsidP="008D4DAA">
      <w:pPr>
        <w:tabs>
          <w:tab w:val="left" w:pos="5245"/>
        </w:tabs>
        <w:ind w:firstLine="4962"/>
        <w:jc w:val="both"/>
      </w:pPr>
      <w:r w:rsidRPr="00EB22A6">
        <w:t>PATVIRTINTA</w:t>
      </w:r>
    </w:p>
    <w:p w:rsidR="00BA6CD7" w:rsidRPr="00EB22A6" w:rsidRDefault="00BA6CD7" w:rsidP="008D4DAA">
      <w:pPr>
        <w:ind w:firstLine="4962"/>
        <w:jc w:val="both"/>
      </w:pPr>
      <w:r w:rsidRPr="00EB22A6">
        <w:t>Kretingos rajono savivaldybės tarybos</w:t>
      </w:r>
    </w:p>
    <w:p w:rsidR="00951F56" w:rsidRDefault="00BA6CD7" w:rsidP="008D4DAA">
      <w:pPr>
        <w:pStyle w:val="Pagrindiniotekstotrauka"/>
        <w:ind w:left="0" w:firstLine="4962"/>
      </w:pPr>
      <w:r w:rsidRPr="00EB22A6">
        <w:t xml:space="preserve">2014 m. </w:t>
      </w:r>
      <w:r w:rsidR="003D097E">
        <w:t>gruodžio</w:t>
      </w:r>
      <w:r w:rsidRPr="00EB22A6">
        <w:t xml:space="preserve"> </w:t>
      </w:r>
      <w:r w:rsidR="00594442">
        <w:t>18</w:t>
      </w:r>
      <w:r w:rsidRPr="00EB22A6">
        <w:t xml:space="preserve"> d. sprendimu Nr.T2-</w:t>
      </w:r>
      <w:r w:rsidR="00E84583">
        <w:t>378</w:t>
      </w:r>
      <w:r w:rsidRPr="00EB22A6">
        <w:t xml:space="preserve">  </w:t>
      </w:r>
    </w:p>
    <w:p w:rsidR="00991175" w:rsidRDefault="00F23DF8" w:rsidP="00F23DF8">
      <w:pPr>
        <w:pStyle w:val="Pagrindiniotekstotrauka"/>
        <w:ind w:left="4962"/>
        <w:rPr>
          <w:i/>
          <w:sz w:val="16"/>
        </w:rPr>
      </w:pPr>
      <w:r>
        <w:rPr>
          <w:i/>
          <w:sz w:val="16"/>
        </w:rPr>
        <w:t>(</w:t>
      </w:r>
      <w:r w:rsidR="00951F56" w:rsidRPr="00951F56">
        <w:rPr>
          <w:i/>
          <w:sz w:val="16"/>
        </w:rPr>
        <w:t xml:space="preserve">2016 m. gruodžio 22 d. Kretingos rajono savivaldybės tarybos sprendimo </w:t>
      </w:r>
      <w:bookmarkStart w:id="0" w:name="n_4"/>
      <w:r w:rsidR="00CC111D" w:rsidRPr="00097150">
        <w:rPr>
          <w:i/>
          <w:sz w:val="16"/>
        </w:rPr>
        <w:t xml:space="preserve">Nr. T2-324 </w:t>
      </w:r>
      <w:bookmarkEnd w:id="0"/>
      <w:r w:rsidR="00951F56" w:rsidRPr="00951F56">
        <w:rPr>
          <w:i/>
          <w:sz w:val="16"/>
        </w:rPr>
        <w:t>redakcija</w:t>
      </w:r>
      <w:r>
        <w:rPr>
          <w:i/>
          <w:sz w:val="16"/>
        </w:rPr>
        <w:t>;</w:t>
      </w:r>
    </w:p>
    <w:p w:rsidR="00A4059C" w:rsidRDefault="00991175" w:rsidP="00F23DF8">
      <w:pPr>
        <w:pStyle w:val="Pagrindiniotekstotrauka"/>
        <w:ind w:left="4962"/>
        <w:rPr>
          <w:i/>
          <w:sz w:val="16"/>
        </w:rPr>
      </w:pPr>
      <w:r w:rsidRPr="00991175">
        <w:rPr>
          <w:i/>
          <w:sz w:val="16"/>
        </w:rPr>
        <w:t xml:space="preserve">2018 m. vasario 22 d. Kretingos rajono savivaldybės tarybos sprendimo </w:t>
      </w:r>
      <w:bookmarkStart w:id="1" w:name="n_5"/>
      <w:r w:rsidR="006A3D6D" w:rsidRPr="00097150">
        <w:rPr>
          <w:i/>
          <w:sz w:val="16"/>
        </w:rPr>
        <w:t xml:space="preserve">Nr. T2-34 </w:t>
      </w:r>
      <w:bookmarkEnd w:id="1"/>
      <w:r w:rsidR="006A3D6D" w:rsidRPr="006A3D6D">
        <w:rPr>
          <w:i/>
          <w:sz w:val="16"/>
        </w:rPr>
        <w:t>redakcija</w:t>
      </w:r>
    </w:p>
    <w:p w:rsidR="006A3D6D" w:rsidRPr="006A3D6D" w:rsidRDefault="00A4059C" w:rsidP="00F23DF8">
      <w:pPr>
        <w:pStyle w:val="Pagrindiniotekstotrauka"/>
        <w:ind w:left="4962"/>
        <w:rPr>
          <w:i/>
          <w:sz w:val="16"/>
        </w:rPr>
      </w:pPr>
      <w:r>
        <w:rPr>
          <w:i/>
          <w:sz w:val="16"/>
        </w:rPr>
        <w:t xml:space="preserve">2021 m. kovo 25 d. </w:t>
      </w:r>
      <w:r w:rsidR="006A3D6D" w:rsidRPr="006A3D6D">
        <w:rPr>
          <w:i/>
          <w:sz w:val="16"/>
        </w:rPr>
        <w:t xml:space="preserve"> </w:t>
      </w:r>
      <w:r w:rsidRPr="00991175">
        <w:rPr>
          <w:i/>
          <w:sz w:val="16"/>
        </w:rPr>
        <w:t xml:space="preserve">Kretingos rajono savivaldybės tarybos sprendimo </w:t>
      </w:r>
      <w:r w:rsidRPr="00097150">
        <w:rPr>
          <w:i/>
          <w:sz w:val="16"/>
        </w:rPr>
        <w:t>Nr. T2-</w:t>
      </w:r>
      <w:r>
        <w:rPr>
          <w:i/>
          <w:sz w:val="16"/>
        </w:rPr>
        <w:t>86</w:t>
      </w:r>
      <w:r w:rsidRPr="00097150">
        <w:rPr>
          <w:i/>
          <w:sz w:val="16"/>
        </w:rPr>
        <w:t xml:space="preserve"> </w:t>
      </w:r>
      <w:r w:rsidRPr="006A3D6D">
        <w:rPr>
          <w:i/>
          <w:sz w:val="16"/>
        </w:rPr>
        <w:t>redakcija</w:t>
      </w:r>
      <w:r w:rsidR="00F23DF8">
        <w:rPr>
          <w:i/>
          <w:sz w:val="16"/>
        </w:rPr>
        <w:t>)</w:t>
      </w:r>
      <w:r w:rsidR="006A3D6D" w:rsidRPr="006A3D6D">
        <w:rPr>
          <w:i/>
          <w:sz w:val="16"/>
        </w:rPr>
        <w:t xml:space="preserve">     </w:t>
      </w:r>
    </w:p>
    <w:p w:rsidR="00BA6CD7" w:rsidRPr="00EB22A6" w:rsidRDefault="00BA6CD7" w:rsidP="008D4DAA">
      <w:pPr>
        <w:pStyle w:val="Pagrindiniotekstotrauka"/>
        <w:ind w:left="0" w:firstLine="4962"/>
        <w:rPr>
          <w:b/>
        </w:rPr>
      </w:pPr>
    </w:p>
    <w:p w:rsidR="00991175" w:rsidRDefault="00991175" w:rsidP="00991175">
      <w:pPr>
        <w:jc w:val="center"/>
        <w:rPr>
          <w:b/>
        </w:rPr>
      </w:pPr>
      <w:r>
        <w:rPr>
          <w:b/>
        </w:rPr>
        <w:t>KRETINGOS RAJONO SAVIVALDYBĖS VIETINĖS RINKLIAVOS UŽ KOMUNALINIŲ ATLIEKŲ SURINKIMĄ IŠ ATLIEKŲ TURĖTOJŲ IR ATLIEKŲ TVARKYMĄ</w:t>
      </w:r>
    </w:p>
    <w:p w:rsidR="00991175" w:rsidRDefault="00991175" w:rsidP="00991175">
      <w:pPr>
        <w:ind w:firstLine="62"/>
        <w:jc w:val="center"/>
        <w:rPr>
          <w:b/>
        </w:rPr>
      </w:pPr>
      <w:r>
        <w:rPr>
          <w:b/>
        </w:rPr>
        <w:t>NUOSTATAI</w:t>
      </w:r>
    </w:p>
    <w:p w:rsidR="00991175" w:rsidRDefault="00991175" w:rsidP="00991175">
      <w:pPr>
        <w:rPr>
          <w:sz w:val="32"/>
          <w:szCs w:val="32"/>
        </w:rPr>
      </w:pPr>
    </w:p>
    <w:p w:rsidR="00991175" w:rsidRDefault="00991175" w:rsidP="00991175">
      <w:pPr>
        <w:tabs>
          <w:tab w:val="left" w:pos="1440"/>
        </w:tabs>
        <w:jc w:val="center"/>
        <w:rPr>
          <w:b/>
        </w:rPr>
      </w:pPr>
      <w:r>
        <w:rPr>
          <w:b/>
        </w:rPr>
        <w:t>I. BENDROSIOS NUOSTATOS</w:t>
      </w:r>
    </w:p>
    <w:p w:rsidR="00991175" w:rsidRDefault="00991175" w:rsidP="00991175">
      <w:pPr>
        <w:rPr>
          <w:sz w:val="20"/>
        </w:rPr>
      </w:pPr>
    </w:p>
    <w:p w:rsidR="00991175" w:rsidRDefault="00991175" w:rsidP="00991175">
      <w:pPr>
        <w:tabs>
          <w:tab w:val="left" w:pos="113"/>
          <w:tab w:val="left" w:pos="851"/>
        </w:tabs>
        <w:ind w:firstLine="851"/>
        <w:jc w:val="both"/>
      </w:pPr>
      <w:r>
        <w:t>1.</w:t>
      </w:r>
      <w:r>
        <w:tab/>
        <w:t>Vietinės rinkliavos už komunalinių atliekų surinkimą iš atliekų turėtojų ir atliekų tvarkymą nuostatai (toliau – Nuostatai) reglamentuoja vietinės rinkliavos už komunalinių atliekų surinkimą iš atliekų turėtojų ir atliekų tvarkymą (toliau – Vietinė rinkliava) dydžių apskaičiavimą, vietinės rinkliavos taikymo tvarką, atliekų turėtojų registro (toliau – Registras) sudarymą, mokėjimo, permokos grąžinimo, išieškojimo, apskaitos tvarką ir iš jos gautų savivaldybės biudžeto pajamų panaudojimą.</w:t>
      </w:r>
    </w:p>
    <w:p w:rsidR="00991175" w:rsidRDefault="00991175" w:rsidP="00991175">
      <w:pPr>
        <w:tabs>
          <w:tab w:val="left" w:pos="113"/>
          <w:tab w:val="left" w:pos="851"/>
        </w:tabs>
        <w:ind w:firstLine="851"/>
        <w:jc w:val="both"/>
      </w:pPr>
      <w:r w:rsidRPr="00B326BA">
        <w:t>2.</w:t>
      </w:r>
      <w:r w:rsidRPr="00B326BA">
        <w:tab/>
        <w:t>Vietinė rinkliava už komunalinių atliekų tvarkymą nustatoma visiems Kretingos rajono savivaldybės atliekų turėtojams, kuriems atstovauja jų naudojamo nekilnojamojo turto objekto savininkas arba nekilnojamojo turto objekto savininko atstovas, arba nekilnojamojo turto objekto savininko įgaliotas asmuo, arba nekilnojamojo turto objekto naudotojas,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w:t>
      </w:r>
    </w:p>
    <w:p w:rsidR="00991175" w:rsidRDefault="00991175" w:rsidP="00991175">
      <w:pPr>
        <w:tabs>
          <w:tab w:val="left" w:pos="113"/>
          <w:tab w:val="left" w:pos="851"/>
        </w:tabs>
        <w:ind w:firstLine="851"/>
        <w:jc w:val="both"/>
      </w:pPr>
      <w:r>
        <w:t>3.</w:t>
      </w:r>
      <w:r>
        <w:tab/>
        <w:t>Vietinę rinkliavą privalo mokėti visi nekilnojamojo turto savininkai ar Įgalioti asmenys, jei šie Nuostatai nenustato kitaip. Vietine rinkliava apmokestinami nekilnojamojo turto objektai (toliau dar naudojama ir santrumpa NT), suskirstyti į kategorijas pagal nekilnojamojo turto objekto rūšis ir jų paskirtį, nurodyti Nuostatų priede.</w:t>
      </w:r>
    </w:p>
    <w:p w:rsidR="00991175" w:rsidRDefault="00991175" w:rsidP="00991175">
      <w:pPr>
        <w:tabs>
          <w:tab w:val="left" w:pos="113"/>
          <w:tab w:val="left" w:pos="851"/>
        </w:tabs>
        <w:ind w:firstLine="851"/>
        <w:jc w:val="both"/>
      </w:pPr>
      <w:r>
        <w:t>4.</w:t>
      </w:r>
      <w:r>
        <w:tab/>
        <w:t>Nuostatai taikomi:</w:t>
      </w:r>
    </w:p>
    <w:p w:rsidR="00991175" w:rsidRDefault="00991175" w:rsidP="00991175">
      <w:pPr>
        <w:tabs>
          <w:tab w:val="left" w:pos="0"/>
          <w:tab w:val="left" w:pos="113"/>
          <w:tab w:val="left" w:pos="993"/>
        </w:tabs>
        <w:ind w:firstLine="851"/>
        <w:jc w:val="both"/>
      </w:pPr>
      <w:r>
        <w:t>4.1.</w:t>
      </w:r>
      <w:r>
        <w:tab/>
        <w:t>fiziniams asmenims;</w:t>
      </w:r>
    </w:p>
    <w:p w:rsidR="00991175" w:rsidRDefault="00991175" w:rsidP="00991175">
      <w:pPr>
        <w:tabs>
          <w:tab w:val="left" w:pos="0"/>
          <w:tab w:val="left" w:pos="113"/>
          <w:tab w:val="left" w:pos="993"/>
        </w:tabs>
        <w:ind w:firstLine="851"/>
        <w:jc w:val="both"/>
      </w:pPr>
      <w:r>
        <w:t>4.2.</w:t>
      </w:r>
      <w:r>
        <w:tab/>
        <w:t>juridiniams asmenims, jų filialams, atstovybėms, kurių veikloje susidaro atliekos, panašios į komunalines atliekas ir kurių tvarkymas galimas savivaldybės organizuojamoje komunalinių atliekų tvarkymo sistemoje.</w:t>
      </w:r>
    </w:p>
    <w:p w:rsidR="00991175" w:rsidRDefault="00991175" w:rsidP="00991175">
      <w:pPr>
        <w:tabs>
          <w:tab w:val="left" w:pos="113"/>
          <w:tab w:val="left" w:pos="851"/>
        </w:tabs>
        <w:ind w:firstLine="851"/>
        <w:jc w:val="both"/>
      </w:pPr>
      <w:r>
        <w:t>5.</w:t>
      </w:r>
      <w:r>
        <w:tab/>
        <w:t>Nuostatai galioja visoje Kretingos rajono savivaldybės (toliau – Savivaldybė) teritorijoje.</w:t>
      </w:r>
    </w:p>
    <w:p w:rsidR="00991175" w:rsidRDefault="00991175" w:rsidP="00991175">
      <w:pPr>
        <w:rPr>
          <w:sz w:val="32"/>
          <w:szCs w:val="32"/>
        </w:rPr>
      </w:pPr>
    </w:p>
    <w:p w:rsidR="00991175" w:rsidRDefault="00991175" w:rsidP="00991175">
      <w:pPr>
        <w:tabs>
          <w:tab w:val="left" w:pos="1440"/>
        </w:tabs>
        <w:jc w:val="center"/>
        <w:rPr>
          <w:b/>
        </w:rPr>
      </w:pPr>
      <w:r>
        <w:rPr>
          <w:b/>
        </w:rPr>
        <w:t>II. PAGRINDINĖS SĄVOKOS</w:t>
      </w:r>
    </w:p>
    <w:p w:rsidR="00991175" w:rsidRDefault="00991175" w:rsidP="00991175">
      <w:pPr>
        <w:rPr>
          <w:sz w:val="20"/>
        </w:rPr>
      </w:pPr>
    </w:p>
    <w:p w:rsidR="00991175" w:rsidRDefault="00991175" w:rsidP="00991175">
      <w:pPr>
        <w:tabs>
          <w:tab w:val="left" w:pos="113"/>
          <w:tab w:val="left" w:pos="851"/>
        </w:tabs>
        <w:ind w:firstLine="851"/>
        <w:jc w:val="both"/>
      </w:pPr>
      <w:r>
        <w:t>6.</w:t>
      </w:r>
      <w:r>
        <w:tab/>
        <w:t>Nuostatuose naudojamos šios sąvokos:</w:t>
      </w:r>
    </w:p>
    <w:p w:rsidR="00991175" w:rsidRDefault="00991175" w:rsidP="00991175">
      <w:pPr>
        <w:tabs>
          <w:tab w:val="left" w:pos="0"/>
          <w:tab w:val="left" w:pos="113"/>
          <w:tab w:val="left" w:pos="993"/>
        </w:tabs>
        <w:ind w:firstLine="851"/>
        <w:jc w:val="both"/>
      </w:pPr>
      <w:r>
        <w:t>6.1.</w:t>
      </w:r>
      <w:r>
        <w:tab/>
      </w:r>
      <w:r>
        <w:rPr>
          <w:b/>
        </w:rPr>
        <w:t xml:space="preserve">Faktinė gyvenamoji vieta </w:t>
      </w:r>
      <w:r>
        <w:t>– pagrindinė vieta, kurioje asmuo faktiškai dažniausiai gyvena ir su kuria jis yra labiausiai susijęs.</w:t>
      </w:r>
    </w:p>
    <w:p w:rsidR="00991175" w:rsidRDefault="00991175" w:rsidP="00991175">
      <w:pPr>
        <w:tabs>
          <w:tab w:val="left" w:pos="0"/>
          <w:tab w:val="left" w:pos="113"/>
          <w:tab w:val="left" w:pos="993"/>
        </w:tabs>
        <w:ind w:firstLine="851"/>
        <w:jc w:val="both"/>
        <w:rPr>
          <w:b/>
        </w:rPr>
      </w:pPr>
      <w:r>
        <w:t>6.2.</w:t>
      </w:r>
      <w:r>
        <w:tab/>
      </w:r>
      <w:r>
        <w:rPr>
          <w:b/>
        </w:rPr>
        <w:t>Komunalinės atliekos</w:t>
      </w:r>
      <w:r>
        <w:t xml:space="preserve"> – buitinės (buityje susidarančios) ir kitokios atliekos, kurios savo pobūdžiu ar sudėtimi yra panašios į buitines atliekas.</w:t>
      </w:r>
    </w:p>
    <w:p w:rsidR="00991175" w:rsidRDefault="00991175" w:rsidP="00991175">
      <w:pPr>
        <w:tabs>
          <w:tab w:val="left" w:pos="0"/>
          <w:tab w:val="left" w:pos="113"/>
          <w:tab w:val="left" w:pos="993"/>
        </w:tabs>
        <w:ind w:firstLine="851"/>
        <w:jc w:val="both"/>
      </w:pPr>
      <w:r>
        <w:lastRenderedPageBreak/>
        <w:t>6.3.</w:t>
      </w:r>
      <w:r>
        <w:tab/>
      </w:r>
      <w:r>
        <w:rPr>
          <w:b/>
        </w:rPr>
        <w:t>Komunalinių atliekų tvarkymo sistemos administratorius</w:t>
      </w:r>
      <w:r>
        <w:t xml:space="preserve"> – SĮ „Kretingos komunalininkas“, Savivaldybės pavedimu atliekanti vietinės rinkliavos administravimo ir kitas Savivaldybės teisės aktų nustatyta tvarka pavestas funkcijas;</w:t>
      </w:r>
    </w:p>
    <w:p w:rsidR="00991175" w:rsidRDefault="00991175" w:rsidP="00991175">
      <w:pPr>
        <w:tabs>
          <w:tab w:val="left" w:pos="0"/>
          <w:tab w:val="left" w:pos="113"/>
          <w:tab w:val="left" w:pos="993"/>
        </w:tabs>
        <w:ind w:firstLine="851"/>
        <w:jc w:val="both"/>
      </w:pPr>
      <w:r>
        <w:t>6.4.</w:t>
      </w:r>
      <w:r>
        <w:tab/>
      </w:r>
      <w:r>
        <w:rPr>
          <w:b/>
        </w:rPr>
        <w:t>Komunalinių atliekų tvarkymo paslauga</w:t>
      </w:r>
      <w:r>
        <w:t xml:space="preserve"> – viešoji paslauga, apimanti komunalinių atliekų surinkimą, vežimą, naudojimą, šalinimą, šių veiklų organizavimą, stebėseną, šalinimo vietų vėlesnę priežiūrą.</w:t>
      </w:r>
    </w:p>
    <w:p w:rsidR="00991175" w:rsidRDefault="00991175" w:rsidP="00991175">
      <w:pPr>
        <w:tabs>
          <w:tab w:val="left" w:pos="0"/>
          <w:tab w:val="left" w:pos="113"/>
          <w:tab w:val="left" w:pos="993"/>
        </w:tabs>
        <w:ind w:firstLine="851"/>
        <w:jc w:val="both"/>
      </w:pPr>
      <w:r>
        <w:t>6.5.</w:t>
      </w:r>
      <w:r>
        <w:tab/>
      </w:r>
      <w:r>
        <w:rPr>
          <w:b/>
        </w:rPr>
        <w:t>Vietinė rinkliava už komunalinių atliekų surinkimą iš atliekų turėtojų ir atliekų tvarkymą</w:t>
      </w:r>
      <w:r>
        <w:t xml:space="preserve"> – tai Savivaldybės tarybos sprendimu už komunalinių atliekų surinkimą iš atliekų turėtojų ir jų tvarkymą nustatyta privaloma įmoka, galiojanti Savivaldybės teritorijoje, kurią kiekvienas nekilnojamojo turto objektų savininkas ar Įgaliotas asmuo privalo sumokėti šiuose Nuostatuose nustatyta tvarka.</w:t>
      </w:r>
    </w:p>
    <w:p w:rsidR="00991175" w:rsidRDefault="00991175" w:rsidP="00991175">
      <w:pPr>
        <w:tabs>
          <w:tab w:val="left" w:pos="0"/>
          <w:tab w:val="left" w:pos="113"/>
          <w:tab w:val="left" w:pos="993"/>
        </w:tabs>
        <w:ind w:firstLine="851"/>
        <w:jc w:val="both"/>
      </w:pPr>
      <w:r>
        <w:t>6.6.</w:t>
      </w:r>
      <w:r>
        <w:tab/>
        <w:t>Kitos Nuostatuose vartojamos sąvokos suprantamos taip, kaip jos apibrėžtos Lietuvos Respublikos teisės aktuose.</w:t>
      </w:r>
    </w:p>
    <w:p w:rsidR="00991175" w:rsidRDefault="00991175" w:rsidP="00991175">
      <w:pPr>
        <w:rPr>
          <w:sz w:val="32"/>
          <w:szCs w:val="32"/>
        </w:rPr>
      </w:pPr>
    </w:p>
    <w:p w:rsidR="00991175" w:rsidRDefault="00991175" w:rsidP="00991175">
      <w:pPr>
        <w:tabs>
          <w:tab w:val="left" w:pos="1440"/>
        </w:tabs>
        <w:jc w:val="center"/>
        <w:rPr>
          <w:b/>
        </w:rPr>
      </w:pPr>
      <w:r>
        <w:rPr>
          <w:b/>
        </w:rPr>
        <w:t>III. VIETINĖS RINKLIAVOS DYDŽIŲ APSKAIČIAVIMAS IR VIETINĖS RINKLIAVOS DYDŽIAI</w:t>
      </w:r>
    </w:p>
    <w:p w:rsidR="00991175" w:rsidRDefault="00991175" w:rsidP="00991175">
      <w:pPr>
        <w:rPr>
          <w:sz w:val="20"/>
        </w:rPr>
      </w:pPr>
    </w:p>
    <w:p w:rsidR="00991175" w:rsidRDefault="00991175" w:rsidP="00991175">
      <w:pPr>
        <w:tabs>
          <w:tab w:val="left" w:pos="113"/>
          <w:tab w:val="left" w:pos="851"/>
        </w:tabs>
        <w:ind w:firstLine="851"/>
        <w:jc w:val="both"/>
      </w:pPr>
      <w:r>
        <w:t>7.</w:t>
      </w:r>
      <w:r>
        <w:tab/>
        <w:t>Vietinės rinkliavos dydžiai apskaičiuojami ir perskaičiuojami vadovaujantis Savivaldybės tarybos patvirtinta Kretingos rajono savivaldybės vietinės rinkliavos už komunalinių atliekų surinkimą iš atliekų turėtojų ir atliekų tvarkymą dydžių nustatymo metodika (toliau – Metodika).</w:t>
      </w:r>
    </w:p>
    <w:p w:rsidR="00991175" w:rsidRDefault="00991175" w:rsidP="00991175">
      <w:pPr>
        <w:tabs>
          <w:tab w:val="left" w:pos="113"/>
          <w:tab w:val="left" w:pos="851"/>
        </w:tabs>
        <w:ind w:firstLine="851"/>
        <w:jc w:val="both"/>
      </w:pPr>
      <w:r>
        <w:t>8.</w:t>
      </w:r>
      <w:r>
        <w:tab/>
        <w:t>Savivaldybės administracijai Vietinės rinkliavos dydžių apskaičiavimą pateikia Komunalinių atliekų tvarkymo sistemos administratorius Metodikoje nustatyta tvarka.</w:t>
      </w:r>
    </w:p>
    <w:p w:rsidR="00991175" w:rsidRDefault="00991175" w:rsidP="00991175">
      <w:pPr>
        <w:tabs>
          <w:tab w:val="left" w:pos="113"/>
          <w:tab w:val="left" w:pos="851"/>
        </w:tabs>
        <w:ind w:firstLine="851"/>
        <w:jc w:val="both"/>
      </w:pPr>
      <w:r>
        <w:rPr>
          <w:lang w:val="en-US"/>
        </w:rPr>
        <w:t>9</w:t>
      </w:r>
      <w:r>
        <w:t>.</w:t>
      </w:r>
      <w:r>
        <w:tab/>
        <w:t>Vietinės rinkliavos dydžius tvirtina Savivaldybės taryba teisės aktų nustatyta tvarka.</w:t>
      </w:r>
    </w:p>
    <w:p w:rsidR="00991175" w:rsidRDefault="00991175" w:rsidP="00991175">
      <w:pPr>
        <w:tabs>
          <w:tab w:val="left" w:pos="113"/>
          <w:tab w:val="left" w:pos="851"/>
        </w:tabs>
        <w:ind w:firstLine="851"/>
        <w:jc w:val="both"/>
      </w:pPr>
      <w:r>
        <w:t>10.</w:t>
      </w:r>
      <w:r>
        <w:tab/>
      </w:r>
      <w:r>
        <w:rPr>
          <w:bCs/>
          <w:szCs w:val="22"/>
        </w:rPr>
        <w:t>Perskaičiavus</w:t>
      </w:r>
      <w:r>
        <w:t xml:space="preserve"> būtinąsias su komunalinių atliekų tvarkymu susijusias sąnaudas ir apmokestinimo parametrų dydžius, Savivaldybės taryba, Komunalinių atliekų tvarkymo sistemos administratoriaus siūlymu arba savo iniciatyva, gali keisti Vietinės rinkliavos dydžius, jeigu būtinosios sąnaudos skiriasi daugiau nei 10 proc. nuo galiojančios Vietinės rinkliavos nustatymo dienos</w:t>
      </w:r>
      <w:r>
        <w:rPr>
          <w:szCs w:val="22"/>
        </w:rPr>
        <w:t>. Būtinųjų komunalinių atliekų tvarkymo sąnaudų ir apmokestinimo parametrų dydžių perskaičiavimo principai pateikiami Metodikos 50-52 punktuose.</w:t>
      </w:r>
    </w:p>
    <w:p w:rsidR="00991175" w:rsidRDefault="00991175" w:rsidP="00991175">
      <w:pPr>
        <w:tabs>
          <w:tab w:val="left" w:pos="113"/>
          <w:tab w:val="left" w:pos="851"/>
        </w:tabs>
        <w:ind w:firstLine="851"/>
        <w:jc w:val="both"/>
      </w:pPr>
      <w:r>
        <w:t>11.</w:t>
      </w:r>
      <w:r>
        <w:tab/>
      </w:r>
      <w:r>
        <w:rPr>
          <w:bCs/>
          <w:szCs w:val="22"/>
        </w:rPr>
        <w:t>Vadovaujantis M</w:t>
      </w:r>
      <w:r>
        <w:rPr>
          <w:szCs w:val="22"/>
        </w:rPr>
        <w:t>etodikoje nustatytais principais</w:t>
      </w:r>
      <w:r>
        <w:rPr>
          <w:i/>
          <w:szCs w:val="22"/>
        </w:rPr>
        <w:t xml:space="preserve"> </w:t>
      </w:r>
      <w:r>
        <w:rPr>
          <w:szCs w:val="22"/>
        </w:rPr>
        <w:t xml:space="preserve">apskaičiuoti </w:t>
      </w:r>
      <w:r>
        <w:rPr>
          <w:bCs/>
          <w:szCs w:val="22"/>
        </w:rPr>
        <w:t>Vietinės</w:t>
      </w:r>
      <w:r>
        <w:rPr>
          <w:szCs w:val="22"/>
        </w:rPr>
        <w:t xml:space="preserve"> rinkliavos dydžiai pateikti </w:t>
      </w:r>
      <w:r>
        <w:t>Nuostatų priede.</w:t>
      </w:r>
    </w:p>
    <w:p w:rsidR="00991175" w:rsidRPr="00A4059C" w:rsidRDefault="00991175" w:rsidP="00991175">
      <w:pPr>
        <w:tabs>
          <w:tab w:val="left" w:pos="113"/>
          <w:tab w:val="left" w:pos="851"/>
        </w:tabs>
        <w:ind w:firstLine="851"/>
        <w:jc w:val="both"/>
      </w:pPr>
      <w:r>
        <w:t>12.</w:t>
      </w:r>
      <w:r>
        <w:tab/>
      </w:r>
      <w:r w:rsidR="000A0287" w:rsidRPr="000A0287">
        <w:t xml:space="preserve">Apskaičiuota vienos tonos komunalinių </w:t>
      </w:r>
      <w:r w:rsidR="00A4059C">
        <w:t xml:space="preserve">atliekų sutvarkymo kaina </w:t>
      </w:r>
      <w:r w:rsidR="00A4059C" w:rsidRPr="00A4059C">
        <w:t xml:space="preserve">sudaro </w:t>
      </w:r>
      <w:r w:rsidR="000A0287" w:rsidRPr="00A4059C">
        <w:t>10</w:t>
      </w:r>
      <w:r w:rsidR="00A94F62" w:rsidRPr="00A4059C">
        <w:t>5</w:t>
      </w:r>
      <w:r w:rsidR="000A0287" w:rsidRPr="00A4059C">
        <w:t>,</w:t>
      </w:r>
      <w:r w:rsidR="00A94F62" w:rsidRPr="00A4059C">
        <w:t>47</w:t>
      </w:r>
      <w:r w:rsidR="000A0287" w:rsidRPr="00A4059C">
        <w:t xml:space="preserve"> Eur su PVM (tame tarpe vienos tonos komunalinių atliekų surinkimas ir transportavimas sudaro 5</w:t>
      </w:r>
      <w:r w:rsidR="00A94F62" w:rsidRPr="00A4059C">
        <w:t>4</w:t>
      </w:r>
      <w:r w:rsidR="000A0287" w:rsidRPr="00A4059C">
        <w:t>,</w:t>
      </w:r>
      <w:r w:rsidR="00A94F62" w:rsidRPr="00A4059C">
        <w:t>56</w:t>
      </w:r>
      <w:r w:rsidR="000A0287" w:rsidRPr="00A4059C">
        <w:t xml:space="preserve"> Eur su PVM ir vietinės rinkliavos už komunalinių atliekų surinkimą iš atliekų turėtojų ir atliekų tvarkymą vien</w:t>
      </w:r>
      <w:r w:rsidR="00A4059C" w:rsidRPr="00A4059C">
        <w:t>os tonos administravimo kaina –</w:t>
      </w:r>
      <w:r w:rsidR="000A0287" w:rsidRPr="00A4059C">
        <w:t xml:space="preserve"> </w:t>
      </w:r>
      <w:r w:rsidR="00A94F62" w:rsidRPr="00A4059C">
        <w:t>7</w:t>
      </w:r>
      <w:r w:rsidR="000A0287" w:rsidRPr="00A4059C">
        <w:t>,</w:t>
      </w:r>
      <w:r w:rsidR="004E2DCC" w:rsidRPr="00A4059C">
        <w:t>39</w:t>
      </w:r>
      <w:r w:rsidR="000A0287" w:rsidRPr="00A4059C">
        <w:t xml:space="preserve"> Eur su PVM)</w:t>
      </w:r>
      <w:r w:rsidRPr="00A4059C">
        <w:t>.</w:t>
      </w:r>
    </w:p>
    <w:p w:rsidR="00991175" w:rsidRDefault="00991175" w:rsidP="00991175">
      <w:pPr>
        <w:tabs>
          <w:tab w:val="left" w:pos="113"/>
          <w:tab w:val="left" w:pos="851"/>
        </w:tabs>
        <w:ind w:firstLine="426"/>
        <w:jc w:val="both"/>
      </w:pPr>
    </w:p>
    <w:p w:rsidR="00991175" w:rsidRDefault="00991175" w:rsidP="00991175">
      <w:pPr>
        <w:tabs>
          <w:tab w:val="left" w:pos="1440"/>
        </w:tabs>
        <w:jc w:val="center"/>
        <w:rPr>
          <w:b/>
        </w:rPr>
      </w:pPr>
      <w:r>
        <w:rPr>
          <w:b/>
        </w:rPr>
        <w:t>IV. ATLIEKŲ TURĖTOJŲ REGISTRO SUDARYMAS</w:t>
      </w:r>
    </w:p>
    <w:p w:rsidR="00991175" w:rsidRDefault="00991175" w:rsidP="00991175">
      <w:pPr>
        <w:rPr>
          <w:sz w:val="20"/>
        </w:rPr>
      </w:pPr>
    </w:p>
    <w:p w:rsidR="00991175" w:rsidRDefault="00991175" w:rsidP="00991175">
      <w:pPr>
        <w:tabs>
          <w:tab w:val="left" w:pos="113"/>
          <w:tab w:val="left" w:pos="851"/>
        </w:tabs>
        <w:ind w:firstLine="851"/>
        <w:jc w:val="both"/>
      </w:pPr>
      <w:r>
        <w:t>13.</w:t>
      </w:r>
      <w:r>
        <w:tab/>
        <w:t>Komunalinių atliekų turėtojų registrą (toliau – Registras) tvarko Komunalinių atliekų tvarkymo sistemos administratorius.</w:t>
      </w:r>
    </w:p>
    <w:p w:rsidR="00991175" w:rsidRDefault="00991175" w:rsidP="00991175">
      <w:pPr>
        <w:tabs>
          <w:tab w:val="left" w:pos="113"/>
          <w:tab w:val="left" w:pos="851"/>
        </w:tabs>
        <w:ind w:firstLine="851"/>
        <w:jc w:val="both"/>
      </w:pPr>
      <w:r>
        <w:t>14.</w:t>
      </w:r>
      <w:r>
        <w:tab/>
        <w:t>Registro duomenys tvarkomi vadovaujantis Lietuvos Respublikos asmens duomenų teisinės apsaugos įstatymu.</w:t>
      </w:r>
    </w:p>
    <w:p w:rsidR="00991175" w:rsidRPr="00A4059C" w:rsidRDefault="00991175" w:rsidP="00991175">
      <w:pPr>
        <w:tabs>
          <w:tab w:val="left" w:pos="113"/>
          <w:tab w:val="left" w:pos="851"/>
        </w:tabs>
        <w:ind w:firstLine="851"/>
        <w:jc w:val="both"/>
      </w:pPr>
      <w:r>
        <w:t>15.</w:t>
      </w:r>
      <w:r>
        <w:tab/>
        <w:t>Komunalinių atliekų tvarkymo sistemos administratorius, tvarkydamas Registro duomenis, teisės aktų nustatyta tvarka gali naudotis VĮ Registrų centro (toliau – viešas registras), Mokesčių mokėtojų registro, Valstybinio socialinio draudimo fondo valdybos, Savivaldybės administracijos, rajono sodininkų ir garažų bendrijų, daugiabučių namų administratorių ir namų bendrijų pirmininkų, seniūnijų seniūnų, nekilnojamojo turto objektų savininkų</w:t>
      </w:r>
      <w:r w:rsidR="000A0287">
        <w:t xml:space="preserve">, </w:t>
      </w:r>
      <w:r w:rsidR="000A0287" w:rsidRPr="00A4059C">
        <w:t>Kretingos rajono turizmo informacijos centro</w:t>
      </w:r>
      <w:r w:rsidRPr="00A4059C">
        <w:t xml:space="preserve"> bei kitų subjektų turimais duomenimis.</w:t>
      </w:r>
    </w:p>
    <w:p w:rsidR="00991175" w:rsidRDefault="00991175" w:rsidP="00991175">
      <w:pPr>
        <w:tabs>
          <w:tab w:val="left" w:pos="113"/>
          <w:tab w:val="left" w:pos="851"/>
        </w:tabs>
        <w:ind w:firstLine="851"/>
        <w:jc w:val="both"/>
      </w:pPr>
      <w:r>
        <w:lastRenderedPageBreak/>
        <w:t>16.</w:t>
      </w:r>
      <w:r>
        <w:tab/>
        <w:t>Komunalinių atliekų tvarkymo sistemos administratorius, tvarkydamas Registrą, gali rinkti šiuos duomenis:</w:t>
      </w:r>
    </w:p>
    <w:p w:rsidR="00991175" w:rsidRDefault="00991175" w:rsidP="00991175">
      <w:pPr>
        <w:tabs>
          <w:tab w:val="left" w:pos="0"/>
          <w:tab w:val="left" w:pos="113"/>
          <w:tab w:val="left" w:pos="851"/>
        </w:tabs>
        <w:ind w:firstLine="851"/>
        <w:jc w:val="both"/>
      </w:pPr>
      <w:r>
        <w:t>16.1. nekilnojamojo turto objekto adresas, naudojimo paskirtis, bendras plotas, patalpų plotas, unikalus numeris;</w:t>
      </w:r>
    </w:p>
    <w:p w:rsidR="00991175" w:rsidRDefault="00991175" w:rsidP="00991175">
      <w:pPr>
        <w:tabs>
          <w:tab w:val="left" w:pos="0"/>
          <w:tab w:val="left" w:pos="113"/>
          <w:tab w:val="left" w:pos="851"/>
        </w:tabs>
        <w:ind w:firstLine="851"/>
        <w:jc w:val="both"/>
      </w:pPr>
      <w:r>
        <w:t>16.2. nekilnojamojo turto objekte gyvenančių ir / arba gyvenamąją vietą deklaravusių asmenų asmens duomenys, skaičius, duomenys apie nekilnojamojo turto ar jo dalies savininką, kurio sutikimu deklaruota asmens gyvenamoji vieta;</w:t>
      </w:r>
    </w:p>
    <w:p w:rsidR="00991175" w:rsidRDefault="00991175" w:rsidP="00991175">
      <w:pPr>
        <w:tabs>
          <w:tab w:val="left" w:pos="0"/>
          <w:tab w:val="left" w:pos="113"/>
          <w:tab w:val="left" w:pos="851"/>
        </w:tabs>
        <w:ind w:firstLine="851"/>
        <w:jc w:val="both"/>
      </w:pPr>
      <w:r>
        <w:t>16.3. nekilnojamojo turto objekte dirbančių ir / arba aptarnaujamų asmenų, ir / arba esančių darbo vietų skaičius;</w:t>
      </w:r>
    </w:p>
    <w:p w:rsidR="00991175" w:rsidRDefault="00991175" w:rsidP="00991175">
      <w:pPr>
        <w:tabs>
          <w:tab w:val="left" w:pos="0"/>
          <w:tab w:val="left" w:pos="113"/>
          <w:tab w:val="left" w:pos="851"/>
        </w:tabs>
        <w:ind w:firstLine="851"/>
        <w:jc w:val="both"/>
      </w:pPr>
      <w:r>
        <w:t>16.4. nekilnojamojo turto objekte vykdomos veiklos pobūdis;</w:t>
      </w:r>
    </w:p>
    <w:p w:rsidR="00991175" w:rsidRDefault="00991175" w:rsidP="00991175">
      <w:pPr>
        <w:tabs>
          <w:tab w:val="left" w:pos="0"/>
          <w:tab w:val="left" w:pos="113"/>
          <w:tab w:val="left" w:pos="851"/>
        </w:tabs>
        <w:ind w:firstLine="851"/>
        <w:jc w:val="both"/>
      </w:pPr>
      <w:r>
        <w:t>16.5. nekilnojamojo turto savininkų arba Įgaliotų asmenų vardas, pavardė, asmens kodas, gimimo data, deklaruotos vietos adresas;</w:t>
      </w:r>
    </w:p>
    <w:p w:rsidR="00991175" w:rsidRDefault="00991175" w:rsidP="00991175">
      <w:pPr>
        <w:tabs>
          <w:tab w:val="left" w:pos="0"/>
          <w:tab w:val="left" w:pos="113"/>
          <w:tab w:val="left" w:pos="851"/>
        </w:tabs>
        <w:ind w:firstLine="851"/>
        <w:jc w:val="both"/>
      </w:pPr>
      <w:r>
        <w:t xml:space="preserve">16.6. nekilnojamojo turto savininkų arba Įgaliotų asmenų pavadinimas, juridinio asmens kodas, buveinės adresas; </w:t>
      </w:r>
    </w:p>
    <w:p w:rsidR="00991175" w:rsidRDefault="00991175" w:rsidP="00991175">
      <w:pPr>
        <w:tabs>
          <w:tab w:val="left" w:pos="0"/>
          <w:tab w:val="left" w:pos="113"/>
          <w:tab w:val="left" w:pos="851"/>
        </w:tabs>
        <w:ind w:firstLine="851"/>
        <w:jc w:val="both"/>
      </w:pPr>
      <w:r>
        <w:t>16.7. vietinės rinkliavos mokėtojo identifikavimo kodas;</w:t>
      </w:r>
    </w:p>
    <w:p w:rsidR="00991175" w:rsidRDefault="00991175" w:rsidP="00991175">
      <w:pPr>
        <w:tabs>
          <w:tab w:val="left" w:pos="0"/>
          <w:tab w:val="left" w:pos="113"/>
          <w:tab w:val="left" w:pos="851"/>
        </w:tabs>
        <w:ind w:firstLine="851"/>
        <w:jc w:val="both"/>
      </w:pPr>
      <w:r>
        <w:t>16.8. nekilnojamojo turto objektui priskirtų individualių ir / arba bendro naudojimo mišrių komunalinių atliekų konteinerių skaičius, tūris (dydis), ištuštinimo dažnis, pastatymo data, pastatymo vieta;</w:t>
      </w:r>
    </w:p>
    <w:p w:rsidR="00991175" w:rsidRDefault="00991175" w:rsidP="00991175">
      <w:pPr>
        <w:tabs>
          <w:tab w:val="left" w:pos="0"/>
          <w:tab w:val="left" w:pos="113"/>
          <w:tab w:val="left" w:pos="851"/>
        </w:tabs>
        <w:ind w:firstLine="851"/>
        <w:jc w:val="both"/>
      </w:pPr>
      <w:r>
        <w:t>16.9. nekilnojamojo turto objektui priskirtų konteinerių, skirtų pakuočių bei pakuočių atliekų, antrinių žaliavų, biologiškai skaidžių (žaliųjų), maisto-virtuvės atliekų, tekstilės atliekų ir kitų atliekų surinkimui, skaičius, tūris (dydis), ištuštinimo dažnis, pastatymo data, pastatymo vieta;</w:t>
      </w:r>
    </w:p>
    <w:p w:rsidR="00991175" w:rsidRDefault="00991175" w:rsidP="00991175">
      <w:pPr>
        <w:tabs>
          <w:tab w:val="left" w:pos="0"/>
          <w:tab w:val="left" w:pos="113"/>
          <w:tab w:val="left" w:pos="851"/>
        </w:tabs>
        <w:ind w:firstLine="851"/>
        <w:jc w:val="both"/>
      </w:pPr>
      <w:r>
        <w:t>16.10. kiti duomenys, būtini Registrui tvarkyti.</w:t>
      </w:r>
    </w:p>
    <w:p w:rsidR="00991175" w:rsidRDefault="00991175" w:rsidP="00991175">
      <w:pPr>
        <w:tabs>
          <w:tab w:val="left" w:pos="113"/>
          <w:tab w:val="left" w:pos="851"/>
        </w:tabs>
        <w:ind w:firstLine="851"/>
        <w:jc w:val="both"/>
      </w:pPr>
      <w:r>
        <w:t>17.</w:t>
      </w:r>
      <w:r>
        <w:tab/>
        <w:t>Registras gali būti papildytas duomenimis apie:</w:t>
      </w:r>
    </w:p>
    <w:p w:rsidR="00991175" w:rsidRDefault="00991175" w:rsidP="00991175">
      <w:pPr>
        <w:tabs>
          <w:tab w:val="left" w:pos="113"/>
          <w:tab w:val="left" w:pos="851"/>
        </w:tabs>
        <w:ind w:firstLine="851"/>
        <w:jc w:val="both"/>
      </w:pPr>
      <w:r>
        <w:t>17.1. naudojamus nekilnojamojo turto objektus, neįregistruotus viešame registre;</w:t>
      </w:r>
    </w:p>
    <w:p w:rsidR="00991175" w:rsidRDefault="00991175" w:rsidP="00991175">
      <w:pPr>
        <w:tabs>
          <w:tab w:val="left" w:pos="113"/>
          <w:tab w:val="left" w:pos="851"/>
        </w:tabs>
        <w:ind w:firstLine="851"/>
        <w:jc w:val="both"/>
      </w:pPr>
      <w:r>
        <w:t>17.2. ne pagal paskirtį naudojamus nekilnojamojo turto objektus;</w:t>
      </w:r>
    </w:p>
    <w:p w:rsidR="00991175" w:rsidRDefault="00991175" w:rsidP="00991175">
      <w:pPr>
        <w:tabs>
          <w:tab w:val="left" w:pos="113"/>
          <w:tab w:val="left" w:pos="851"/>
        </w:tabs>
        <w:ind w:firstLine="851"/>
        <w:jc w:val="both"/>
      </w:pPr>
      <w:r>
        <w:t>17.3. naudojamus nekilnojamojo turto objektus, kurių paveldėjimo dokumentai nesutvarkyti;</w:t>
      </w:r>
    </w:p>
    <w:p w:rsidR="00991175" w:rsidRDefault="00991175" w:rsidP="00991175">
      <w:pPr>
        <w:tabs>
          <w:tab w:val="left" w:pos="113"/>
          <w:tab w:val="left" w:pos="851"/>
        </w:tabs>
        <w:ind w:firstLine="851"/>
        <w:jc w:val="both"/>
      </w:pPr>
      <w:r>
        <w:t>17.4. nekilnojamojo turto objektus, kuriems nėra suteiktas tikslus adresas;</w:t>
      </w:r>
    </w:p>
    <w:p w:rsidR="00991175" w:rsidRDefault="00991175" w:rsidP="00991175">
      <w:pPr>
        <w:tabs>
          <w:tab w:val="left" w:pos="113"/>
          <w:tab w:val="left" w:pos="851"/>
        </w:tabs>
        <w:ind w:firstLine="851"/>
        <w:jc w:val="both"/>
      </w:pPr>
      <w:r>
        <w:t xml:space="preserve">17.5. atliekų kiekius, susidarančius nekilnojamojo turto objekte. </w:t>
      </w:r>
    </w:p>
    <w:p w:rsidR="00991175" w:rsidRDefault="00991175" w:rsidP="00991175">
      <w:pPr>
        <w:tabs>
          <w:tab w:val="left" w:pos="113"/>
          <w:tab w:val="left" w:pos="851"/>
        </w:tabs>
        <w:ind w:firstLine="851"/>
        <w:jc w:val="both"/>
      </w:pPr>
      <w:r>
        <w:t>18. Nekilnojamojo turto objektai Nuostatų 17.1, 17.3 punktuose nurodytais atvejais į Registrą įtraukiami nekilnojamojo turto objekto savininkui ar Įgaliotam asmeniui pateikus rašytinį prašymą ir seniūnijos seniūno pažymą apie faktinę padėtį.</w:t>
      </w:r>
    </w:p>
    <w:p w:rsidR="00991175" w:rsidRDefault="00991175" w:rsidP="00991175">
      <w:pPr>
        <w:tabs>
          <w:tab w:val="left" w:pos="113"/>
          <w:tab w:val="left" w:pos="851"/>
        </w:tabs>
        <w:ind w:firstLine="851"/>
        <w:jc w:val="both"/>
        <w:rPr>
          <w:strike/>
        </w:rPr>
      </w:pPr>
      <w:r>
        <w:t>19. Nekilnojamojo turto objektai Nuostatų 17.2 punkte nurodytais atvejais į Registrą įtraukiami</w:t>
      </w:r>
      <w:r w:rsidR="000A0287" w:rsidRPr="000A0287">
        <w:rPr>
          <w:b/>
        </w:rPr>
        <w:t>:</w:t>
      </w:r>
      <w:r>
        <w:t xml:space="preserve"> </w:t>
      </w:r>
    </w:p>
    <w:p w:rsidR="000A0287" w:rsidRPr="00A4059C" w:rsidRDefault="000A0287" w:rsidP="000A0287">
      <w:pPr>
        <w:tabs>
          <w:tab w:val="left" w:pos="113"/>
          <w:tab w:val="left" w:pos="851"/>
        </w:tabs>
        <w:ind w:firstLine="851"/>
        <w:jc w:val="both"/>
      </w:pPr>
      <w:r w:rsidRPr="00A4059C">
        <w:t>19.1. nekilnojamojo turto objekto savininkui ar Įgaliotam asmeniui pateikus rašytinį prašymą ir Komunalinių atliekų tvarkymo sistemos administratoriui atlikus apžiūrą vietoje ir surašius apžiūros aktą;</w:t>
      </w:r>
    </w:p>
    <w:p w:rsidR="000A0287" w:rsidRPr="00A4059C" w:rsidRDefault="000A0287" w:rsidP="000A0287">
      <w:pPr>
        <w:tabs>
          <w:tab w:val="left" w:pos="113"/>
          <w:tab w:val="left" w:pos="851"/>
        </w:tabs>
        <w:ind w:firstLine="851"/>
        <w:jc w:val="both"/>
      </w:pPr>
      <w:r w:rsidRPr="00A4059C">
        <w:t>19.2. Komunalinių atliekų tvarkymo sistemos administratoriui gavus informaciją ar paaiškėjus aplinkybėms, kad nekilnojamojo turto objektas yra naudojamas ne pagal paskirtį, kuri įregistruota viešame registre, ir Komunalinių atliekų tvarkymo sistemos administratoriui atlikus apžiūrą vietoje ir surašius apžiūros aktą.</w:t>
      </w:r>
    </w:p>
    <w:p w:rsidR="00991175" w:rsidRDefault="00991175" w:rsidP="00991175">
      <w:pPr>
        <w:tabs>
          <w:tab w:val="left" w:pos="113"/>
          <w:tab w:val="left" w:pos="851"/>
        </w:tabs>
        <w:ind w:firstLine="851"/>
        <w:jc w:val="both"/>
      </w:pPr>
      <w:r>
        <w:t xml:space="preserve">20. Nekilnojamojo turto objektas Nuostatų 17.4 punkte nurodytu atveju į Registrą įtraukiamas pateikus seniūnijos seniūno pažymą apie faktinę padėtį ir / arba Komunalinių atliekų tvarkymo sistemos administratoriui atlikus apžiūrą vietoje ir surašius apžiūros aktą. </w:t>
      </w:r>
    </w:p>
    <w:p w:rsidR="00991175" w:rsidRPr="00A4059C" w:rsidRDefault="00991175" w:rsidP="00991175">
      <w:pPr>
        <w:tabs>
          <w:tab w:val="left" w:pos="113"/>
          <w:tab w:val="left" w:pos="851"/>
        </w:tabs>
        <w:ind w:firstLine="851"/>
        <w:jc w:val="both"/>
      </w:pPr>
      <w:r>
        <w:t>21.</w:t>
      </w:r>
      <w:r>
        <w:tab/>
        <w:t>Nekilnojamojo turto objekto savininkas ar Įgaliotas asmuo apie pasikeitusius duomenis, nurodytus 16.1–16.6 punktuose, privalo informuoti Komunalinių atliekų tvarkymo sistemos administratorių raštu arba elektroniniu paštu ne vėliau kaip per 30 kalendorinių dienų nuo duomenų pasikeitimo dienos</w:t>
      </w:r>
      <w:r w:rsidR="00FF0DC4">
        <w:t xml:space="preserve"> </w:t>
      </w:r>
      <w:r w:rsidR="00FF0DC4" w:rsidRPr="00A4059C">
        <w:t>ir pateikti pasikeitusius duomenis įrodančius dokumentus</w:t>
      </w:r>
      <w:r w:rsidRPr="00A4059C">
        <w:t>.</w:t>
      </w:r>
    </w:p>
    <w:p w:rsidR="00991175" w:rsidRDefault="00991175" w:rsidP="00991175">
      <w:pPr>
        <w:tabs>
          <w:tab w:val="left" w:pos="113"/>
          <w:tab w:val="left" w:pos="851"/>
        </w:tabs>
        <w:ind w:firstLine="851"/>
        <w:jc w:val="both"/>
      </w:pPr>
      <w:r>
        <w:t>22.</w:t>
      </w:r>
      <w:r>
        <w:tab/>
        <w:t xml:space="preserve">Nekilnojamojo turto objekto savininkai ar Įgalioti asmenys, pageidaujantys, kad jiems priklausantys ir (ar) valdomi nekilnojamojo turto objektai būtų įtraukti į Registrą, Komunalinių atliekų </w:t>
      </w:r>
      <w:r>
        <w:lastRenderedPageBreak/>
        <w:t xml:space="preserve">tvarkymo sistemos administratoriui turi pateikti prašymą, kuriame būtų nurodyti duomenys, nustatyti Nuostatų 16 punkte, jeigu šie Nuostatai nenumato kitaip. </w:t>
      </w:r>
    </w:p>
    <w:p w:rsidR="00991175" w:rsidRDefault="00991175" w:rsidP="00991175">
      <w:pPr>
        <w:tabs>
          <w:tab w:val="left" w:pos="113"/>
          <w:tab w:val="left" w:pos="851"/>
        </w:tabs>
        <w:ind w:firstLine="851"/>
        <w:jc w:val="both"/>
      </w:pPr>
      <w:r>
        <w:t xml:space="preserve">23. Komunalinių atliekų tvarkymo sistemos administratorius Nuostatų 22 punkto atveju papildomai gali atlikti apžiūrą vietoje ir surašyti apžiūros aktą. </w:t>
      </w:r>
    </w:p>
    <w:p w:rsidR="00991175" w:rsidRDefault="00991175" w:rsidP="00991175">
      <w:pPr>
        <w:tabs>
          <w:tab w:val="left" w:pos="113"/>
          <w:tab w:val="left" w:pos="851"/>
        </w:tabs>
        <w:ind w:firstLine="851"/>
        <w:jc w:val="both"/>
      </w:pPr>
      <w:r>
        <w:t>24.</w:t>
      </w:r>
      <w:r>
        <w:tab/>
        <w:t>Atliekų turėtojų prašymus, pretenzijas ir kitus klausimus, susijusius su Registro duomenų tikslinimu, nagrinėja Komunalinių atliekų tvarkymo sistemos administratorius.</w:t>
      </w:r>
    </w:p>
    <w:p w:rsidR="00991175" w:rsidRDefault="00991175" w:rsidP="00991175">
      <w:pPr>
        <w:tabs>
          <w:tab w:val="left" w:pos="113"/>
          <w:tab w:val="left" w:pos="851"/>
        </w:tabs>
        <w:ind w:firstLine="851"/>
        <w:jc w:val="both"/>
      </w:pPr>
      <w:r>
        <w:t>25.</w:t>
      </w:r>
      <w:r>
        <w:tab/>
        <w:t>Registro duomenys nebenaudojami Vietinei rinkliavai apskaičiuoti, kai:</w:t>
      </w:r>
    </w:p>
    <w:p w:rsidR="00991175" w:rsidRDefault="00991175" w:rsidP="00991175">
      <w:pPr>
        <w:tabs>
          <w:tab w:val="left" w:pos="0"/>
          <w:tab w:val="left" w:pos="113"/>
          <w:tab w:val="left" w:pos="851"/>
        </w:tabs>
        <w:ind w:firstLine="851"/>
        <w:jc w:val="both"/>
      </w:pPr>
      <w:r>
        <w:t>25.1. nekilnojamojo turto objektas yra fiziškai sunaikintas ir nebenaudojamas;</w:t>
      </w:r>
    </w:p>
    <w:p w:rsidR="00991175" w:rsidRPr="00A4059C" w:rsidRDefault="00991175" w:rsidP="00991175">
      <w:pPr>
        <w:tabs>
          <w:tab w:val="left" w:pos="0"/>
          <w:tab w:val="left" w:pos="113"/>
          <w:tab w:val="left" w:pos="851"/>
        </w:tabs>
        <w:ind w:firstLine="851"/>
        <w:jc w:val="both"/>
      </w:pPr>
      <w:r>
        <w:t>25.2. fiziniam asmeniui mirus</w:t>
      </w:r>
      <w:r w:rsidR="000D46F5" w:rsidRPr="00A4059C">
        <w:t>, kai nėra paveldėtojų</w:t>
      </w:r>
      <w:r w:rsidRPr="00A4059C">
        <w:t>;</w:t>
      </w:r>
    </w:p>
    <w:p w:rsidR="00991175" w:rsidRDefault="00991175" w:rsidP="00991175">
      <w:pPr>
        <w:tabs>
          <w:tab w:val="left" w:pos="0"/>
          <w:tab w:val="left" w:pos="113"/>
          <w:tab w:val="left" w:pos="851"/>
        </w:tabs>
        <w:ind w:firstLine="851"/>
        <w:jc w:val="both"/>
      </w:pPr>
      <w:r>
        <w:t xml:space="preserve">25.3. </w:t>
      </w:r>
      <w:r w:rsidRPr="00A4059C">
        <w:t>fizinis ar</w:t>
      </w:r>
      <w:r>
        <w:t xml:space="preserve"> juridinis asmuo yra bankrutavęs;</w:t>
      </w:r>
    </w:p>
    <w:p w:rsidR="00991175" w:rsidRDefault="00991175" w:rsidP="00991175">
      <w:pPr>
        <w:tabs>
          <w:tab w:val="left" w:pos="0"/>
          <w:tab w:val="left" w:pos="113"/>
          <w:tab w:val="left" w:pos="851"/>
        </w:tabs>
        <w:ind w:firstLine="851"/>
        <w:jc w:val="both"/>
      </w:pPr>
      <w:r>
        <w:t>25.4. juridinis asmuo yra likviduotas;</w:t>
      </w:r>
    </w:p>
    <w:p w:rsidR="00991175" w:rsidRDefault="00991175" w:rsidP="00991175">
      <w:pPr>
        <w:tabs>
          <w:tab w:val="left" w:pos="0"/>
          <w:tab w:val="left" w:pos="113"/>
          <w:tab w:val="left" w:pos="851"/>
        </w:tabs>
        <w:ind w:firstLine="851"/>
        <w:jc w:val="both"/>
      </w:pPr>
      <w:r>
        <w:t>25.5. juridinis asmuo yra išregistruotas iš juridinių asmenų registro.</w:t>
      </w:r>
    </w:p>
    <w:p w:rsidR="00991175" w:rsidRDefault="00991175" w:rsidP="00991175">
      <w:pPr>
        <w:tabs>
          <w:tab w:val="left" w:pos="113"/>
          <w:tab w:val="left" w:pos="851"/>
        </w:tabs>
        <w:ind w:firstLine="851"/>
        <w:jc w:val="both"/>
      </w:pPr>
      <w:r>
        <w:t>26.</w:t>
      </w:r>
      <w:r>
        <w:tab/>
        <w:t>Asmenys, norintys, kad jiems nuosavybės teise priklausantys ar kitu pagrindu teisėtai valdomi nekilnojamojo turto objektai šių Nuostatų 25 punkte nustatytais atvejais būtų nebenaudojami apskaičiuojant Vietinę rinkliavą, Komunalinių atliekų tvarkymo sistemos administratoriui turi pateikti:</w:t>
      </w:r>
    </w:p>
    <w:p w:rsidR="00991175" w:rsidRDefault="00991175" w:rsidP="00991175">
      <w:pPr>
        <w:tabs>
          <w:tab w:val="left" w:pos="0"/>
          <w:tab w:val="left" w:pos="113"/>
          <w:tab w:val="left" w:pos="851"/>
        </w:tabs>
        <w:ind w:firstLine="851"/>
        <w:jc w:val="both"/>
      </w:pPr>
      <w:r>
        <w:t>26.1. seniūnijos seniūno pažymą arba Valstybinės teritorijų planavimo ir statybos inspekcijos pažymą, priešgaisrinės gelbėjimo tarnybos arba kitos kompetentingos institucijos pažymą, patvirtinančią, kad nekilnojamojo turto objektas yra netinkamas naudoti pagal paskirtį – 25.1 punkte nurodytu atveju;</w:t>
      </w:r>
    </w:p>
    <w:p w:rsidR="00991175" w:rsidRDefault="00991175" w:rsidP="00991175">
      <w:pPr>
        <w:tabs>
          <w:tab w:val="left" w:pos="0"/>
          <w:tab w:val="left" w:pos="113"/>
          <w:tab w:val="left" w:pos="851"/>
        </w:tabs>
        <w:ind w:firstLine="851"/>
        <w:jc w:val="both"/>
      </w:pPr>
      <w:r>
        <w:t>26.2.  mirties liudijimą – 25.2 punkte nurodytu atveju;</w:t>
      </w:r>
    </w:p>
    <w:p w:rsidR="00991175" w:rsidRDefault="00991175" w:rsidP="00991175">
      <w:pPr>
        <w:tabs>
          <w:tab w:val="left" w:pos="0"/>
          <w:tab w:val="left" w:pos="113"/>
          <w:tab w:val="left" w:pos="851"/>
        </w:tabs>
        <w:ind w:firstLine="851"/>
        <w:jc w:val="both"/>
      </w:pPr>
      <w:r>
        <w:t>26.3. teismo nutartį dėl bankroto bylos – 25.3 punkte nurodytu atveju;</w:t>
      </w:r>
    </w:p>
    <w:p w:rsidR="00991175" w:rsidRDefault="00991175" w:rsidP="00991175">
      <w:pPr>
        <w:tabs>
          <w:tab w:val="left" w:pos="0"/>
          <w:tab w:val="left" w:pos="113"/>
          <w:tab w:val="left" w:pos="851"/>
        </w:tabs>
        <w:ind w:firstLine="851"/>
        <w:jc w:val="both"/>
      </w:pPr>
      <w:r>
        <w:t>26.4. Juridinių asmenų registro išrašą arba pažymą – 25.4–25.5 punktuose nustatytais atvejais.</w:t>
      </w:r>
    </w:p>
    <w:p w:rsidR="00991175" w:rsidRDefault="00991175" w:rsidP="00991175">
      <w:pPr>
        <w:tabs>
          <w:tab w:val="left" w:pos="113"/>
          <w:tab w:val="left" w:pos="851"/>
        </w:tabs>
        <w:ind w:firstLine="851"/>
        <w:jc w:val="both"/>
      </w:pPr>
      <w:r>
        <w:t>27.</w:t>
      </w:r>
      <w:r>
        <w:tab/>
        <w:t xml:space="preserve">Nekilnojamo turto savininkui arba Įgaliotam asmeniui nepateikus 26 punkte nurodytų dokumentų, Komunalinių atliekų tvarkymo sistemos administratorius turi teisę priimti sprendimą už einamuosius ir vienerius praėjusius metus dėl Registro duomenų naudojimo, jei 25 punkte numatyti pagrindai gali būti nustatyti Komunalinių atliekų tvarkymo sistemos administratoriaus, vadovaujantis viešai prieinamų registrų duomenimis arba nustatomi vykdant / organizuojant nekilnojamojo turto objekto apžiūrą. </w:t>
      </w:r>
    </w:p>
    <w:p w:rsidR="00991175" w:rsidRDefault="00991175" w:rsidP="00991175">
      <w:pPr>
        <w:rPr>
          <w:sz w:val="32"/>
          <w:szCs w:val="32"/>
        </w:rPr>
      </w:pPr>
    </w:p>
    <w:p w:rsidR="00991175" w:rsidRDefault="00991175" w:rsidP="00991175">
      <w:pPr>
        <w:tabs>
          <w:tab w:val="left" w:pos="1440"/>
        </w:tabs>
        <w:jc w:val="center"/>
        <w:rPr>
          <w:b/>
        </w:rPr>
      </w:pPr>
      <w:r>
        <w:rPr>
          <w:b/>
        </w:rPr>
        <w:t>V. VIETINĖS RINKLIAVOS TAIKYMO IR REGISTRO KOREGAVIMO TVARKA</w:t>
      </w:r>
    </w:p>
    <w:p w:rsidR="00991175" w:rsidRDefault="00991175" w:rsidP="00991175">
      <w:pPr>
        <w:rPr>
          <w:sz w:val="20"/>
        </w:rPr>
      </w:pPr>
    </w:p>
    <w:p w:rsidR="00991175" w:rsidRDefault="00991175" w:rsidP="00991175">
      <w:pPr>
        <w:tabs>
          <w:tab w:val="left" w:pos="113"/>
          <w:tab w:val="left" w:pos="851"/>
        </w:tabs>
        <w:ind w:firstLine="851"/>
        <w:jc w:val="both"/>
      </w:pPr>
      <w:r>
        <w:t>28.</w:t>
      </w:r>
      <w:r>
        <w:tab/>
        <w:t>Savivaldybės teritorijoje esantiems nekilnojamojo turto objektų savininkams arba Įgaliotiems asmenims nustatoma Vietinė rinkliava, susidedanti iš dviejų dedamųjų – pastoviosios ir kintamosios.</w:t>
      </w:r>
    </w:p>
    <w:p w:rsidR="00991175" w:rsidRDefault="00991175" w:rsidP="00991175">
      <w:pPr>
        <w:tabs>
          <w:tab w:val="left" w:pos="113"/>
          <w:tab w:val="left" w:pos="851"/>
        </w:tabs>
        <w:ind w:firstLine="851"/>
        <w:jc w:val="both"/>
      </w:pPr>
      <w:r>
        <w:t>29.</w:t>
      </w:r>
      <w:r>
        <w:tab/>
        <w:t>Vietinės rinkliavos dydžiai (kintamoji ir pastovioji dedamosios) nustatomi Metodikoje nustatytais  principais.</w:t>
      </w:r>
    </w:p>
    <w:p w:rsidR="00991175" w:rsidRDefault="00991175" w:rsidP="00991175">
      <w:pPr>
        <w:tabs>
          <w:tab w:val="left" w:pos="113"/>
          <w:tab w:val="left" w:pos="851"/>
        </w:tabs>
        <w:ind w:firstLine="851"/>
        <w:jc w:val="both"/>
      </w:pPr>
      <w:r>
        <w:t>30.</w:t>
      </w:r>
      <w:r>
        <w:tab/>
      </w:r>
      <w:r w:rsidR="00061FE2">
        <w:t>Pastoviąją Vietinės rinkliavos dalį moka visi nekilnojamojo turto objektų savininkai ar Įgalioti asmenys, jei šie Nuostatai nenustato kitaip. Pastoviosios Vietinės rinkliavos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t>.</w:t>
      </w:r>
    </w:p>
    <w:p w:rsidR="00991175" w:rsidRDefault="00991175" w:rsidP="00991175">
      <w:pPr>
        <w:tabs>
          <w:tab w:val="left" w:pos="113"/>
          <w:tab w:val="left" w:pos="851"/>
        </w:tabs>
        <w:ind w:firstLine="851"/>
        <w:jc w:val="both"/>
      </w:pPr>
      <w:r>
        <w:t>31.</w:t>
      </w:r>
      <w:r>
        <w:tab/>
        <w:t>Kintamąją Vietinės rinkliavos dalį moka nekilnojamojo turto objektų savininkai arba Įgalioti asmenys, kuriems teikiama komunalinių atliekų tvarkymo paslauga, jei šie Nuostatai nenustato kitaip.</w:t>
      </w:r>
    </w:p>
    <w:p w:rsidR="00991175" w:rsidRDefault="00991175" w:rsidP="00991175">
      <w:pPr>
        <w:tabs>
          <w:tab w:val="left" w:pos="113"/>
          <w:tab w:val="left" w:pos="851"/>
        </w:tabs>
        <w:ind w:firstLine="851"/>
        <w:jc w:val="both"/>
      </w:pPr>
      <w:r>
        <w:t>32. Kintamoji Vietinės rinkliavos dalis nekilnojamojo turto objektų savininkams arba jų Įgaliotiems asmenims gali būti apskaičiuojama:</w:t>
      </w:r>
    </w:p>
    <w:p w:rsidR="0069330B" w:rsidRPr="00A4059C" w:rsidRDefault="00991175" w:rsidP="00991175">
      <w:pPr>
        <w:tabs>
          <w:tab w:val="left" w:pos="113"/>
          <w:tab w:val="left" w:pos="851"/>
        </w:tabs>
        <w:ind w:firstLine="851"/>
        <w:jc w:val="both"/>
        <w:rPr>
          <w:color w:val="000000" w:themeColor="text1"/>
        </w:rPr>
      </w:pPr>
      <w:r>
        <w:t xml:space="preserve">32.1. </w:t>
      </w:r>
      <w:r w:rsidR="00820E0C" w:rsidRPr="00A4059C">
        <w:t>Nuostatų Priedo 2 – 16, 18.1 ir 19 punktuose nurodytoms</w:t>
      </w:r>
      <w:r w:rsidR="00842714" w:rsidRPr="00A4059C">
        <w:t xml:space="preserve"> negyvenamosios paskirties</w:t>
      </w:r>
      <w:r w:rsidR="00820E0C" w:rsidRPr="00A4059C">
        <w:t xml:space="preserve"> nekilnojamojo turto objektų grupėms, kurių atliekų turėtoja</w:t>
      </w:r>
      <w:r w:rsidR="0069330B" w:rsidRPr="00A4059C">
        <w:t>ms yra priskirti ir kurie</w:t>
      </w:r>
      <w:r w:rsidR="00820E0C" w:rsidRPr="00A4059C">
        <w:t xml:space="preserve"> naudojasi </w:t>
      </w:r>
      <w:r w:rsidR="00820E0C" w:rsidRPr="00A4059C">
        <w:lastRenderedPageBreak/>
        <w:t>individualiais mišrių komunalinių atliekų konteineriais – atsižvelgiant į faktinį susidarančių mišrių komunalinių atliekų kiekį – ištuštinamų konteinerių dydį</w:t>
      </w:r>
      <w:r w:rsidR="009A0D48" w:rsidRPr="00A4059C">
        <w:t>, skaičių ir</w:t>
      </w:r>
      <w:r w:rsidR="00820E0C" w:rsidRPr="00A4059C">
        <w:t xml:space="preserve"> ištuštinimo dažnį</w:t>
      </w:r>
      <w:r w:rsidR="009A0D48" w:rsidRPr="00A4059C">
        <w:t xml:space="preserve">. </w:t>
      </w:r>
      <w:r w:rsidR="00820E0C" w:rsidRPr="00A4059C">
        <w:rPr>
          <w:color w:val="000000" w:themeColor="text1"/>
        </w:rPr>
        <w:t xml:space="preserve">Komunalinių atliekų tvarkymo sistemos administratorius kintamąją Vietinės rinkliavos dalį apskaičiuoja remdamasis preliminariais surenkamų atliekų kiekiais, kuriuos pakoreguoja formuodamas kitų metų </w:t>
      </w:r>
      <w:r w:rsidR="0069330B" w:rsidRPr="00A4059C">
        <w:rPr>
          <w:color w:val="000000" w:themeColor="text1"/>
        </w:rPr>
        <w:t xml:space="preserve">Vietinės rinkliavos mokėjimo pranešimą (toliau – </w:t>
      </w:r>
      <w:r w:rsidR="00820E0C" w:rsidRPr="00A4059C">
        <w:rPr>
          <w:color w:val="000000" w:themeColor="text1"/>
        </w:rPr>
        <w:t>Mokėjimo</w:t>
      </w:r>
      <w:r w:rsidR="0069330B" w:rsidRPr="00A4059C">
        <w:rPr>
          <w:color w:val="000000" w:themeColor="text1"/>
        </w:rPr>
        <w:t xml:space="preserve"> </w:t>
      </w:r>
      <w:r w:rsidR="00820E0C" w:rsidRPr="00A4059C">
        <w:rPr>
          <w:color w:val="000000" w:themeColor="text1"/>
        </w:rPr>
        <w:t>pranešimą</w:t>
      </w:r>
      <w:r w:rsidR="0069330B" w:rsidRPr="00A4059C">
        <w:rPr>
          <w:color w:val="000000" w:themeColor="text1"/>
        </w:rPr>
        <w:t>)</w:t>
      </w:r>
      <w:r w:rsidR="00820E0C" w:rsidRPr="00A4059C">
        <w:rPr>
          <w:color w:val="000000" w:themeColor="text1"/>
        </w:rPr>
        <w:t>, pagal einamaisiais metais faktiškai susidariusių komunalinių atliekų kiekį.</w:t>
      </w:r>
      <w:r w:rsidR="0069330B" w:rsidRPr="00A4059C">
        <w:rPr>
          <w:color w:val="000000" w:themeColor="text1"/>
        </w:rPr>
        <w:t xml:space="preserve"> </w:t>
      </w:r>
    </w:p>
    <w:p w:rsidR="00991175" w:rsidRPr="00A4059C" w:rsidRDefault="0069330B" w:rsidP="00991175">
      <w:pPr>
        <w:tabs>
          <w:tab w:val="left" w:pos="113"/>
          <w:tab w:val="left" w:pos="851"/>
        </w:tabs>
        <w:ind w:firstLine="851"/>
        <w:jc w:val="both"/>
      </w:pPr>
      <w:r w:rsidRPr="00A4059C">
        <w:t xml:space="preserve">Už 2021 m. mokestinį laikotarpį Nuostatų Priedo 2 – 16, 18.1 ir 19 punktuose nurodytoms visoms negyvenamosios paskirties nekilnojamojo turto objektų grupėms kintamoji Vietinės rinkliavos dalis bus apskaičiuojama pagal nekilnojamojo turto objekto plotą. Vietinės rinkliavos </w:t>
      </w:r>
      <w:r w:rsidR="0009770D" w:rsidRPr="00A4059C">
        <w:t>mokėtojai</w:t>
      </w:r>
      <w:r w:rsidRPr="00A4059C">
        <w:t>, kurie naudojasi individualiais mišrių komunalinių atliekų konteineriais gali</w:t>
      </w:r>
      <w:r w:rsidR="00AF5095" w:rsidRPr="00A4059C">
        <w:t xml:space="preserve"> raštu</w:t>
      </w:r>
      <w:r w:rsidRPr="00A4059C">
        <w:t xml:space="preserve"> kreiptis į Komunalinių atliekų tvarkymo sistemos administratorių su prašymu perskaičiuoti kintamąją Vietinės rinkliavos dalį pagal faktiškai naudojamų individuali</w:t>
      </w:r>
      <w:r w:rsidR="0009770D" w:rsidRPr="00A4059C">
        <w:t>ų</w:t>
      </w:r>
      <w:r w:rsidRPr="00A4059C">
        <w:t xml:space="preserve"> mišrių komunalinių atliekų konteineri</w:t>
      </w:r>
      <w:r w:rsidR="0009770D" w:rsidRPr="00A4059C">
        <w:t>ų dydį</w:t>
      </w:r>
      <w:r w:rsidR="000D46F5" w:rsidRPr="00A4059C">
        <w:t>,</w:t>
      </w:r>
      <w:r w:rsidR="0009770D" w:rsidRPr="00A4059C">
        <w:t xml:space="preserve"> skaičių</w:t>
      </w:r>
      <w:r w:rsidR="000D46F5" w:rsidRPr="00A4059C">
        <w:t xml:space="preserve"> ir ištuštinimo dažnį</w:t>
      </w:r>
      <w:r w:rsidR="0009770D" w:rsidRPr="00A4059C">
        <w:t>. Komunalinių atliekų tvarkymo sistemos administratorius perskaičiuoja Vietinės rinkliavos dydžius ir išsiunčia patikslintą Mokėjimo pranešimą per 20 darbo dienų nuo Vietinės rinkliavos mokėtojo rašytinio prašymo gavimo dienos.</w:t>
      </w:r>
    </w:p>
    <w:p w:rsidR="00991175" w:rsidRDefault="00991175" w:rsidP="00991175">
      <w:pPr>
        <w:tabs>
          <w:tab w:val="left" w:pos="113"/>
          <w:tab w:val="left" w:pos="851"/>
        </w:tabs>
        <w:ind w:firstLine="851"/>
        <w:jc w:val="both"/>
      </w:pPr>
      <w:r>
        <w:t>32.2. Nuostatų Priedo</w:t>
      </w:r>
      <w:r w:rsidR="00820E0C">
        <w:t xml:space="preserve"> </w:t>
      </w:r>
      <w:r>
        <w:t>18.3–18.4 punktuose nurodytoms nekilnojamojo turto objektų grupėms – atsižvelgiant į faktinį susidarančių mišrių komunalinių atliekų kiekį – ištuštinamų konteinerių dydį</w:t>
      </w:r>
      <w:r w:rsidR="009A0D48">
        <w:t xml:space="preserve">, </w:t>
      </w:r>
      <w:r w:rsidR="009A0D48" w:rsidRPr="00AA365B">
        <w:t>skaičių</w:t>
      </w:r>
      <w:r>
        <w:t xml:space="preserve"> ir ištuštinimo dažnį. Komunalinių atliekų tvarkymo sistemos administratorius kintamąją Vietinės rinkliavos dalį apskaičiuoja remdamasis preliminariais surenkamų atliekų kiekiais, kuriuos pakoreguoja formuodamas kitų metų Mokėjimo pranešimą, pagal einamaisiais metais faktiškai susidariusių komunalinių atliekų kiekį.</w:t>
      </w:r>
    </w:p>
    <w:p w:rsidR="00991175" w:rsidRDefault="00991175" w:rsidP="00991175">
      <w:pPr>
        <w:tabs>
          <w:tab w:val="left" w:pos="113"/>
          <w:tab w:val="left" w:pos="851"/>
        </w:tabs>
        <w:ind w:firstLine="851"/>
        <w:jc w:val="both"/>
      </w:pPr>
      <w:r>
        <w:t xml:space="preserve">32.3. Nuostatų Priedo 18.2 punkte nurodytoms nekilnojamojo turto objektų grupėms </w:t>
      </w:r>
      <w:r w:rsidR="00842714">
        <w:t>–</w:t>
      </w:r>
      <w:r>
        <w:t xml:space="preserve"> atsižvelgiant</w:t>
      </w:r>
      <w:r w:rsidR="00842714">
        <w:t xml:space="preserve"> </w:t>
      </w:r>
      <w:r>
        <w:t>į preliminarų susidarančių mišrių komunalinių atliekų kiekį – ištuštinamų konteinerių dydį</w:t>
      </w:r>
      <w:r w:rsidR="009A0D48">
        <w:t xml:space="preserve">, </w:t>
      </w:r>
      <w:r w:rsidR="009A0D48" w:rsidRPr="00AA365B">
        <w:t>skaičių</w:t>
      </w:r>
      <w:r>
        <w:t xml:space="preserve"> ir ištuštinimo dažnį.</w:t>
      </w:r>
    </w:p>
    <w:p w:rsidR="00CA12E7" w:rsidRPr="00AA365B" w:rsidRDefault="00842714" w:rsidP="00CA12E7">
      <w:pPr>
        <w:tabs>
          <w:tab w:val="left" w:pos="113"/>
          <w:tab w:val="left" w:pos="851"/>
        </w:tabs>
        <w:ind w:firstLine="851"/>
        <w:jc w:val="both"/>
      </w:pPr>
      <w:r w:rsidRPr="00AA365B">
        <w:t xml:space="preserve">32.4. </w:t>
      </w:r>
      <w:r w:rsidR="00AD337F" w:rsidRPr="00AA365B">
        <w:t>Nuostatų Priedo 1.</w:t>
      </w:r>
      <w:r w:rsidR="00E660B4" w:rsidRPr="00AA365B">
        <w:t>9-1.14</w:t>
      </w:r>
      <w:r w:rsidR="00AD337F" w:rsidRPr="00AA365B">
        <w:t xml:space="preserve"> punkt</w:t>
      </w:r>
      <w:r w:rsidR="00E660B4" w:rsidRPr="00AA365B">
        <w:t>uose</w:t>
      </w:r>
      <w:r w:rsidR="00AD337F" w:rsidRPr="00AA365B">
        <w:t xml:space="preserve"> nurodyt</w:t>
      </w:r>
      <w:r w:rsidR="00E660B4" w:rsidRPr="00AA365B">
        <w:t>oms</w:t>
      </w:r>
      <w:r w:rsidR="00AD337F" w:rsidRPr="00AA365B">
        <w:t xml:space="preserve"> </w:t>
      </w:r>
      <w:r w:rsidR="00334B2E" w:rsidRPr="00AA365B">
        <w:t xml:space="preserve">gyvenamosios paskirties </w:t>
      </w:r>
      <w:r w:rsidR="00AD337F" w:rsidRPr="00AA365B">
        <w:t>nekilnojamojo turto objektų grup</w:t>
      </w:r>
      <w:r w:rsidR="00E660B4" w:rsidRPr="00AA365B">
        <w:t>ėms</w:t>
      </w:r>
      <w:r w:rsidR="00AD337F" w:rsidRPr="00AA365B">
        <w:t xml:space="preserve"> – atsižvelgiant į </w:t>
      </w:r>
      <w:r w:rsidR="00E660B4" w:rsidRPr="00AA365B">
        <w:t xml:space="preserve">naudojamų individualių </w:t>
      </w:r>
      <w:r w:rsidR="00AD337F" w:rsidRPr="00AA365B">
        <w:t xml:space="preserve">mišrių komunalinių atliekų </w:t>
      </w:r>
      <w:r w:rsidR="00E660B4" w:rsidRPr="00AA365B">
        <w:t>konteinerių skaičių ir tūrį (dydį), kuris vertinamas pagal objekte gyvenančių gyventojų skaičių</w:t>
      </w:r>
      <w:r w:rsidR="00AD337F" w:rsidRPr="00AA365B">
        <w:t xml:space="preserve">. </w:t>
      </w:r>
    </w:p>
    <w:p w:rsidR="00991175" w:rsidRPr="00AA365B" w:rsidRDefault="00AA365B" w:rsidP="00991175">
      <w:pPr>
        <w:tabs>
          <w:tab w:val="left" w:pos="113"/>
          <w:tab w:val="left" w:pos="851"/>
        </w:tabs>
        <w:ind w:firstLine="851"/>
        <w:jc w:val="both"/>
      </w:pPr>
      <w:r>
        <w:t>33.</w:t>
      </w:r>
      <w:r w:rsidR="00991175">
        <w:t xml:space="preserve"> </w:t>
      </w:r>
      <w:r w:rsidR="00AF5095" w:rsidRPr="00AA365B">
        <w:t xml:space="preserve">Nekilnojamojo turto objektų savininkams arba jų Įgaliotiems asmenims, </w:t>
      </w:r>
      <w:r w:rsidR="00991175" w:rsidRPr="00AA365B">
        <w:t>kuriems priklausantys nekilnojamojo turto objektai yra nutolę nuo atliekų paėmimo vietos daugiau kaip 300 m atstumu</w:t>
      </w:r>
      <w:r w:rsidR="00AF5095" w:rsidRPr="00AA365B">
        <w:t>, taikomas 0,5 dydžio koeficientas kintamajai Vietinės rinkliavos daliai</w:t>
      </w:r>
      <w:r w:rsidR="00991175" w:rsidRPr="00AA365B">
        <w:t xml:space="preserve">. </w:t>
      </w:r>
      <w:r w:rsidR="00AF5095" w:rsidRPr="00AA365B">
        <w:t>Sumažinta k</w:t>
      </w:r>
      <w:r w:rsidR="000A0287" w:rsidRPr="00AA365B">
        <w:t xml:space="preserve">intamoji </w:t>
      </w:r>
      <w:r w:rsidR="00EB7E51" w:rsidRPr="00AA365B">
        <w:t xml:space="preserve">Vietinės rinkliavos dalis </w:t>
      </w:r>
      <w:r w:rsidR="000A0287" w:rsidRPr="00AA365B">
        <w:t>skaičiuojama nuo Komunalinių atliekų tvarkymo sistemos administratoriaus atliktos apžiūros vietoje akto surašymo dienos, o Vietinė rinkliava pagal nustatytas aplinkybes perskaičiuojama remiantis Nuostatų 41 punktu.</w:t>
      </w:r>
    </w:p>
    <w:p w:rsidR="00CA12E7" w:rsidRPr="00AA365B" w:rsidRDefault="00CA12E7" w:rsidP="00991175">
      <w:pPr>
        <w:tabs>
          <w:tab w:val="left" w:pos="113"/>
          <w:tab w:val="left" w:pos="851"/>
        </w:tabs>
        <w:ind w:firstLine="851"/>
        <w:jc w:val="both"/>
      </w:pPr>
      <w:r w:rsidRPr="00AA365B">
        <w:t>33</w:t>
      </w:r>
      <w:r w:rsidRPr="00AA365B">
        <w:rPr>
          <w:vertAlign w:val="superscript"/>
        </w:rPr>
        <w:t>1</w:t>
      </w:r>
      <w:r w:rsidRPr="00AA365B">
        <w:t xml:space="preserve">. </w:t>
      </w:r>
      <w:r w:rsidR="00743568" w:rsidRPr="00AA365B">
        <w:t>G</w:t>
      </w:r>
      <w:r w:rsidRPr="00AA365B">
        <w:t xml:space="preserve">yvenamosios paskirties </w:t>
      </w:r>
      <w:r w:rsidR="00743568" w:rsidRPr="00AA365B">
        <w:t xml:space="preserve">nekilnojamojo turto </w:t>
      </w:r>
      <w:r w:rsidRPr="00AA365B">
        <w:t>objekto</w:t>
      </w:r>
      <w:r w:rsidR="00743568" w:rsidRPr="00AA365B">
        <w:t xml:space="preserve"> (individualaus namo, kotedžo)</w:t>
      </w:r>
      <w:r w:rsidRPr="00AA365B">
        <w:t>, kuriame nėra gyvenamąją vietą deklaravusių asmenų, savininkui ar Įgaliotam asmeniui pateikus rašytinį prašymą</w:t>
      </w:r>
      <w:r w:rsidR="003B3C22" w:rsidRPr="00AA365B">
        <w:t xml:space="preserve"> dėl komunalinių atliekų tvarkymo paslaugos suteikimo, suteikiamas mišrių komunalinių atliekų konteineris Kretingos rajono savivaldybės atliekų tvarkymo taisyklėse nustatyta tvarka ir pastovioji bei kintamoji Vietinės rinkliavos dalys apskaičiuojamos pagal Nuostatų Priedo 1.9-1.14 punktuose nustatytus Vietinės rinkliavos dydžius, atsižvelgiant į objekte faktiškai gyvenančių asmenų skaičių.</w:t>
      </w:r>
    </w:p>
    <w:p w:rsidR="00991175" w:rsidRDefault="00991175" w:rsidP="00991175">
      <w:pPr>
        <w:tabs>
          <w:tab w:val="left" w:pos="113"/>
          <w:tab w:val="left" w:pos="851"/>
        </w:tabs>
        <w:ind w:firstLine="851"/>
        <w:jc w:val="both"/>
      </w:pPr>
      <w:r>
        <w:t xml:space="preserve">34. Tiek kintamosios, tiek pastoviosios Vietinės rinkliavos dedamųjų nemoka kaimo bendruomenės, kurios naudojasi nekilnojamojo turto objektais, bet juose nevykdo ūkinės-komercinės veiklos, jei iki einamųjų metų gruodžio 15 d. pateikia rašytinį prašymą kartu su minėtas aplinkybes patvirtinančia seniūnijos seniūno pažyma. </w:t>
      </w:r>
    </w:p>
    <w:p w:rsidR="00991175" w:rsidRDefault="00991175" w:rsidP="00991175">
      <w:pPr>
        <w:tabs>
          <w:tab w:val="left" w:pos="113"/>
          <w:tab w:val="left" w:pos="851"/>
        </w:tabs>
        <w:ind w:firstLine="851"/>
        <w:jc w:val="both"/>
      </w:pPr>
      <w:r>
        <w:t>35.</w:t>
      </w:r>
      <w:r>
        <w:tab/>
        <w:t xml:space="preserve">Registro duomenys, naudojami Vietinei rinkliavai apskaičiuoti, Komunalinių atliekų tvarkymo sistemos administratoriaus sprendimu, gali būti koreguojami nekilnojamojo turto objektuose deklaruotiems asmenims ne trumpesniam nei ketvirčio laikotarpiui: </w:t>
      </w:r>
    </w:p>
    <w:p w:rsidR="00991175" w:rsidRDefault="00991175" w:rsidP="00991175">
      <w:pPr>
        <w:tabs>
          <w:tab w:val="left" w:pos="0"/>
          <w:tab w:val="left" w:pos="113"/>
          <w:tab w:val="left" w:pos="851"/>
        </w:tabs>
        <w:ind w:firstLine="851"/>
        <w:jc w:val="both"/>
      </w:pPr>
      <w:r>
        <w:t>35.1. išvykus iš Savivaldybės teritorijos mokytis ir gyventi, gyventi, dirbti, stažuotis ir kitais tikslais;</w:t>
      </w:r>
    </w:p>
    <w:p w:rsidR="00991175" w:rsidRDefault="00991175" w:rsidP="00991175">
      <w:pPr>
        <w:tabs>
          <w:tab w:val="left" w:pos="0"/>
          <w:tab w:val="left" w:pos="113"/>
          <w:tab w:val="left" w:pos="851"/>
        </w:tabs>
        <w:ind w:firstLine="851"/>
        <w:jc w:val="both"/>
      </w:pPr>
      <w:r>
        <w:lastRenderedPageBreak/>
        <w:t>35.2. atliekant karinę tarnybą;</w:t>
      </w:r>
    </w:p>
    <w:p w:rsidR="00991175" w:rsidRDefault="00991175" w:rsidP="00991175">
      <w:pPr>
        <w:tabs>
          <w:tab w:val="left" w:pos="0"/>
          <w:tab w:val="left" w:pos="113"/>
          <w:tab w:val="left" w:pos="851"/>
        </w:tabs>
        <w:ind w:firstLine="851"/>
        <w:jc w:val="both"/>
      </w:pPr>
      <w:r>
        <w:t>35.3. gydantis stacionariose sveikatos priežiūros įstaigose;</w:t>
      </w:r>
    </w:p>
    <w:p w:rsidR="00991175" w:rsidRDefault="00991175" w:rsidP="00991175">
      <w:pPr>
        <w:tabs>
          <w:tab w:val="left" w:pos="0"/>
          <w:tab w:val="left" w:pos="113"/>
          <w:tab w:val="left" w:pos="851"/>
        </w:tabs>
        <w:ind w:firstLine="851"/>
        <w:jc w:val="both"/>
      </w:pPr>
      <w:r>
        <w:t>35.4. atliekant laisvės atėmimo bausmę arba esant kardomojo kalinimo vietoje;</w:t>
      </w:r>
    </w:p>
    <w:p w:rsidR="00991175" w:rsidRDefault="00991175" w:rsidP="00991175">
      <w:pPr>
        <w:tabs>
          <w:tab w:val="left" w:pos="0"/>
          <w:tab w:val="left" w:pos="113"/>
          <w:tab w:val="left" w:pos="851"/>
        </w:tabs>
        <w:ind w:firstLine="851"/>
        <w:jc w:val="both"/>
      </w:pPr>
      <w:r>
        <w:t>35.5. gyvenant Savivaldybės teritorijoje veikiančios mokslo įstaigos bendrabutyje.</w:t>
      </w:r>
    </w:p>
    <w:p w:rsidR="00991175" w:rsidRDefault="00991175" w:rsidP="00991175">
      <w:pPr>
        <w:tabs>
          <w:tab w:val="left" w:pos="113"/>
          <w:tab w:val="left" w:pos="851"/>
        </w:tabs>
        <w:ind w:firstLine="851"/>
        <w:jc w:val="both"/>
      </w:pPr>
      <w:r>
        <w:t>36.</w:t>
      </w:r>
      <w:r>
        <w:tab/>
        <w:t>Vietinė rinkliava neskaičiuojama arba perskaičiuojama nekilnojamojo turto objektų</w:t>
      </w:r>
      <w:r w:rsidR="006E7B86">
        <w:t xml:space="preserve"> </w:t>
      </w:r>
      <w:r>
        <w:t>savininkams, iki einamųjų metų gruodžio 15 d. deklaravus nesinaudojimą nekilnojamojo turto objektu ir pateikus:</w:t>
      </w:r>
    </w:p>
    <w:p w:rsidR="00991175" w:rsidRDefault="00991175" w:rsidP="00991175">
      <w:pPr>
        <w:tabs>
          <w:tab w:val="left" w:pos="0"/>
          <w:tab w:val="left" w:pos="113"/>
          <w:tab w:val="left" w:pos="851"/>
        </w:tabs>
        <w:ind w:firstLine="851"/>
        <w:jc w:val="both"/>
      </w:pPr>
      <w:r>
        <w:t>36.1. fiziniams asmenims, 35.1, 35.5 punktuose nurodytais atvejais deklaruojantiems nesinaudojimą gyvenamosios paskirties nekilnojamuoju turtu, – seniūnijų seniūnų išduotą pažymą, fiziniams asmenims, 35.2–35.4 punktuose nurodytais atvejais deklaruojantiems nesinaudojimą gyvenamosios paskirties nekilnojamuoju turtu, – atitinkamos įstaigos išduotą pažymą;</w:t>
      </w:r>
    </w:p>
    <w:p w:rsidR="00991175" w:rsidRDefault="00991175" w:rsidP="00991175">
      <w:pPr>
        <w:tabs>
          <w:tab w:val="left" w:pos="0"/>
          <w:tab w:val="left" w:pos="113"/>
          <w:tab w:val="left" w:pos="851"/>
        </w:tabs>
        <w:ind w:firstLine="851"/>
        <w:jc w:val="both"/>
      </w:pPr>
      <w:r>
        <w:t>36.2. juridiniams ir fiziniams asmenims, deklaruojantiems nesinaudojimą negyvenamosios paskirties nekilnojamuoju turtu, išskyrus sodų paskirties nekilnojamojo turto objektus, – rašytinį prašymą ir licencijuoto elektros energijos tiekėjo pažymą apie suvartotą elektros energijos kiekį (kWh). Sunaudotas elektros energijos kiekis per vieną metų ketvirtį turi neviršyti 35 kWh, per pusę metų – 70 kWh, o per metus – 140 kWh.</w:t>
      </w:r>
    </w:p>
    <w:p w:rsidR="00061FE2" w:rsidRDefault="00061FE2" w:rsidP="00991175">
      <w:pPr>
        <w:tabs>
          <w:tab w:val="left" w:pos="0"/>
          <w:tab w:val="left" w:pos="113"/>
          <w:tab w:val="left" w:pos="851"/>
        </w:tabs>
        <w:ind w:firstLine="851"/>
        <w:jc w:val="both"/>
      </w:pPr>
      <w:r>
        <w:t>36.3. juridiniams ir fiziniams asmenims, 30 punkte nurodytu atveju, deklaruojantiems nesinaudojimą negyvenamosios paskirties nekilnojamuoju turtu, išskyrus sodų paskirties nekilnojamojo turto objektus, – rašytinį prašymą ir viešojo administravimo subjekto išduoto statinio techninės priežiūros patikrinimo akto kopiją.</w:t>
      </w:r>
    </w:p>
    <w:p w:rsidR="00061FE2" w:rsidRPr="00AA365B" w:rsidRDefault="00DF52B8" w:rsidP="00991175">
      <w:pPr>
        <w:tabs>
          <w:tab w:val="left" w:pos="0"/>
          <w:tab w:val="left" w:pos="113"/>
          <w:tab w:val="left" w:pos="851"/>
        </w:tabs>
        <w:ind w:firstLine="851"/>
        <w:jc w:val="both"/>
        <w:rPr>
          <w:i/>
          <w:sz w:val="16"/>
        </w:rPr>
      </w:pPr>
      <w:r w:rsidRPr="00AA365B">
        <w:t>36</w:t>
      </w:r>
      <w:r w:rsidR="006E7B86" w:rsidRPr="00AA365B">
        <w:rPr>
          <w:vertAlign w:val="superscript"/>
        </w:rPr>
        <w:t>1</w:t>
      </w:r>
      <w:r w:rsidRPr="00AA365B">
        <w:t xml:space="preserve">. </w:t>
      </w:r>
      <w:r w:rsidR="005C6F1B" w:rsidRPr="00AA365B">
        <w:t>Fiziniams asmenims, išvykus iš Savivaldybės teritorijos mokytis ir gyventi arba gyvenant Savivaldybės teritorijoje veikiančios mokslo įstaigos bendrabutyje, d</w:t>
      </w:r>
      <w:r w:rsidR="006E7B86" w:rsidRPr="00AA365B">
        <w:t xml:space="preserve">eklaruojantiems nesinaudojimą </w:t>
      </w:r>
      <w:r w:rsidR="005C6F1B" w:rsidRPr="00AA365B">
        <w:t>gyvenamosios paskirties nekilnojamuoju turtu ir pateikus 36.1 punkte nurodytus dokumentus, Vietinė rinkliava neskaičiuojama vieneriems mokslo metams – nuo rugsėjo 1 d. iki kitų metų rugpjūčio 31 d.</w:t>
      </w:r>
    </w:p>
    <w:p w:rsidR="00991175" w:rsidRDefault="00991175" w:rsidP="00991175">
      <w:pPr>
        <w:tabs>
          <w:tab w:val="left" w:pos="113"/>
          <w:tab w:val="left" w:pos="851"/>
        </w:tabs>
        <w:ind w:firstLine="851"/>
        <w:jc w:val="both"/>
      </w:pPr>
      <w:r>
        <w:t>37.</w:t>
      </w:r>
      <w:r>
        <w:tab/>
      </w:r>
      <w:r w:rsidR="00061FE2">
        <w:t>Nepateikus 34, 36.1–36.3</w:t>
      </w:r>
      <w:r w:rsidR="00DF52B8" w:rsidRPr="00DF52B8">
        <w:rPr>
          <w:b/>
          <w:vertAlign w:val="superscript"/>
        </w:rPr>
        <w:t xml:space="preserve"> </w:t>
      </w:r>
      <w:r w:rsidR="00061FE2">
        <w:t>punktuose nurodytų dokumentų iki einamųjų metų gruodžio 15 d., Komunalinių atliekų tvarkymo sistemos administratorius apskaičiuoja Vietinę rinkliavą ir pateikia Mokėjimo pranešimus, jei šie Nuostatai nenumato kitaip.</w:t>
      </w:r>
    </w:p>
    <w:p w:rsidR="005C6F1B" w:rsidRPr="00AA365B" w:rsidRDefault="005C6F1B" w:rsidP="00991175">
      <w:pPr>
        <w:tabs>
          <w:tab w:val="left" w:pos="113"/>
          <w:tab w:val="left" w:pos="851"/>
        </w:tabs>
        <w:ind w:firstLine="851"/>
        <w:jc w:val="both"/>
      </w:pPr>
      <w:r w:rsidRPr="00AA365B">
        <w:t>37</w:t>
      </w:r>
      <w:r w:rsidRPr="00AA365B">
        <w:rPr>
          <w:vertAlign w:val="superscript"/>
        </w:rPr>
        <w:t>1</w:t>
      </w:r>
      <w:r w:rsidRPr="00AA365B">
        <w:t>. Apskaičiuota Vietinės rinkliavos mokėtina mėnesio įmokos suma apvalinama iki 2 skaitmenų po kablelio.</w:t>
      </w:r>
    </w:p>
    <w:p w:rsidR="00991175" w:rsidRDefault="00991175" w:rsidP="00991175">
      <w:pPr>
        <w:tabs>
          <w:tab w:val="left" w:pos="113"/>
          <w:tab w:val="left" w:pos="851"/>
        </w:tabs>
        <w:ind w:firstLine="851"/>
        <w:jc w:val="both"/>
      </w:pPr>
      <w:r>
        <w:t>38.</w:t>
      </w:r>
      <w:r>
        <w:tab/>
        <w:t xml:space="preserve">Nekilnojamojo turto objekto savininkui arba Įgaliotam asmeniui pateikus prašymą dėl Registro duomenų tikslinimo ir (arba) Komunalinių atliekų tvarkymo sistemos administratoriaus įgaliotiems atstovams atlikus patikrą ir (arba) nustačius faktinius duomenis, kurie skiriasi nuo Registro duomenų, Komunalinių atliekų tvarkymo sistemos administratorius priima sprendimą dėl Registro duomenų tikslinimo ir nustato faktinę nekilnojamojo turto objekto naudojimo paskirtį, ir (arba) vykdomos veiklos pobūdį, ir (arba) faktinį naudojamą plotą, ir (arba) vykdomą nekilnojamojo turto objekto remontą / rekonstrukciją.  </w:t>
      </w:r>
    </w:p>
    <w:p w:rsidR="00991175" w:rsidRDefault="00991175" w:rsidP="00991175">
      <w:pPr>
        <w:tabs>
          <w:tab w:val="left" w:pos="113"/>
          <w:tab w:val="left" w:pos="851"/>
        </w:tabs>
        <w:ind w:firstLine="851"/>
        <w:jc w:val="both"/>
      </w:pPr>
      <w:r>
        <w:t>39.</w:t>
      </w:r>
      <w:r>
        <w:tab/>
        <w:t>Nuostatų 38 punkte nustatytu atveju patikslinus Registro duomenis, Komunalinių atliekų tvarkymo sistemos administratorius išsiunčia nekilnojamojo turto objekto savininkui ar Įgaliotam asmeniui patikslintą Mokėjimo pranešimą per 20 darbo dienų nuo faktinių duomenų, kurie skiriasi nuo Registro duomenų, nustatymo dienos.</w:t>
      </w:r>
    </w:p>
    <w:p w:rsidR="00061FE2" w:rsidRDefault="00991175" w:rsidP="00991175">
      <w:pPr>
        <w:tabs>
          <w:tab w:val="left" w:pos="113"/>
          <w:tab w:val="left" w:pos="851"/>
        </w:tabs>
        <w:ind w:firstLine="851"/>
        <w:jc w:val="both"/>
      </w:pPr>
      <w:r>
        <w:t>40.</w:t>
      </w:r>
      <w:r>
        <w:tab/>
      </w:r>
      <w:r w:rsidR="00061FE2">
        <w:t>Nuostatų 30, 34, 35, 36 punktuose nustatytais atvejais Komunalinių atliekų tvarkymo sistemos administratorius perskaičiuoja Vietinės rinkliavos dydžius ir išsiunčia patikslintą Mokėjimo pranešimą per 20 darbo dienų nuo 34, 36.1–36.3</w:t>
      </w:r>
      <w:r w:rsidR="00061FE2">
        <w:rPr>
          <w:b/>
        </w:rPr>
        <w:t xml:space="preserve"> </w:t>
      </w:r>
      <w:r w:rsidR="00061FE2">
        <w:t>punktuose nurodytų dokumentų gavimo dienos.</w:t>
      </w:r>
    </w:p>
    <w:p w:rsidR="00991175" w:rsidRDefault="00991175" w:rsidP="00991175">
      <w:pPr>
        <w:tabs>
          <w:tab w:val="left" w:pos="113"/>
          <w:tab w:val="left" w:pos="851"/>
        </w:tabs>
        <w:ind w:firstLine="851"/>
        <w:jc w:val="both"/>
      </w:pPr>
      <w:r>
        <w:t>41. Jeigu Vietinės rinkliavos dydžiui turintys įtaką pasikeitimai (duomenų nustatymas) įvyko nuo 1 iki 15 mėnesio dienos, vietinė rinkliava pagal šiuos pasikeitimus perskaičiuojama nuo to mėnesio 1 dienos, o jeigu nuo 15 iki paskutinės mėnesio dienos  –  nuo kito mėnesio 1 dienos, jei šie Nuostatai nenumato kitaip.</w:t>
      </w:r>
    </w:p>
    <w:p w:rsidR="00991175" w:rsidRDefault="00991175" w:rsidP="00991175">
      <w:pPr>
        <w:tabs>
          <w:tab w:val="left" w:pos="113"/>
          <w:tab w:val="left" w:pos="851"/>
        </w:tabs>
        <w:ind w:firstLine="851"/>
        <w:jc w:val="both"/>
      </w:pPr>
      <w:r>
        <w:lastRenderedPageBreak/>
        <w:t xml:space="preserve">42. Vietinė rinkliava, panaikinus duomenis apie fizinio asmens gyvenamosios vietos deklaravimą Savivaldybėje, pagal šiuos pasikeitimus perskaičiuojama nuo kito mėnesio 1 dienos. Jeigu asmuo pateikia dokumentus, patvirtinančius tikslią gyvenamosios vietos deklaravimo duomenų panaikinimo datą, Vietinė rinkliava pagal šiuos pasikeitimus perskaičiuojama remiantis Nuostatų 41 punktu. </w:t>
      </w:r>
    </w:p>
    <w:p w:rsidR="00991175" w:rsidRDefault="00991175" w:rsidP="00991175">
      <w:pPr>
        <w:tabs>
          <w:tab w:val="left" w:pos="113"/>
          <w:tab w:val="left" w:pos="851"/>
        </w:tabs>
        <w:ind w:firstLine="851"/>
        <w:jc w:val="both"/>
      </w:pPr>
      <w:r>
        <w:t xml:space="preserve">43. Jeigu Vietinės rinkliavos perskaičiavimas atliekamas dėl Vietinės rinkliavos dydžiui turinčių reikšmės duomenų ir / arba parametrų pasikeitimo, Vietinė rinkliava Komunalinių atliekų tvarkymo sistemos administratoriaus sprendimu priskaitoma arba perskaičiuojama ne daugiau kaip už einamuosius ir vienerius praėjusius metus.  </w:t>
      </w:r>
    </w:p>
    <w:p w:rsidR="00991175" w:rsidRDefault="00991175" w:rsidP="00991175">
      <w:pPr>
        <w:tabs>
          <w:tab w:val="left" w:pos="113"/>
          <w:tab w:val="left" w:pos="851"/>
        </w:tabs>
        <w:ind w:firstLine="851"/>
        <w:jc w:val="both"/>
      </w:pPr>
      <w:r>
        <w:t>44.</w:t>
      </w:r>
      <w:r>
        <w:tab/>
        <w:t xml:space="preserve">Nuostatuose nenustatytus atvejus nagrinėja Savivaldybės administracijos direktoriaus įsakymu sudaryta nuolatinė komisija (toliau – Komisija). </w:t>
      </w:r>
    </w:p>
    <w:p w:rsidR="00991175" w:rsidRDefault="00991175" w:rsidP="00991175">
      <w:pPr>
        <w:rPr>
          <w:sz w:val="32"/>
          <w:szCs w:val="32"/>
        </w:rPr>
      </w:pPr>
    </w:p>
    <w:p w:rsidR="00991175" w:rsidRDefault="00991175" w:rsidP="00991175">
      <w:pPr>
        <w:tabs>
          <w:tab w:val="left" w:pos="1440"/>
        </w:tabs>
        <w:jc w:val="center"/>
        <w:rPr>
          <w:b/>
        </w:rPr>
      </w:pPr>
      <w:r>
        <w:rPr>
          <w:b/>
        </w:rPr>
        <w:t>VI. VIETINĖS RINKLIAVOS MOKĖJIMO TVARKA</w:t>
      </w:r>
    </w:p>
    <w:p w:rsidR="00991175" w:rsidRDefault="00991175" w:rsidP="00991175">
      <w:pPr>
        <w:rPr>
          <w:sz w:val="20"/>
        </w:rPr>
      </w:pPr>
    </w:p>
    <w:p w:rsidR="00991175" w:rsidRDefault="00991175" w:rsidP="00991175">
      <w:pPr>
        <w:tabs>
          <w:tab w:val="left" w:pos="113"/>
          <w:tab w:val="left" w:pos="851"/>
        </w:tabs>
        <w:ind w:firstLine="851"/>
        <w:jc w:val="both"/>
      </w:pPr>
      <w:r>
        <w:t>45.</w:t>
      </w:r>
      <w:r>
        <w:tab/>
        <w:t>Mokėjimo pranešimas suformuojamas remiantis Registro duomenimis.</w:t>
      </w:r>
    </w:p>
    <w:p w:rsidR="00991175" w:rsidRDefault="00991175" w:rsidP="00991175">
      <w:pPr>
        <w:tabs>
          <w:tab w:val="left" w:pos="113"/>
          <w:tab w:val="left" w:pos="851"/>
        </w:tabs>
        <w:ind w:firstLine="851"/>
        <w:jc w:val="both"/>
      </w:pPr>
      <w:r>
        <w:t>46.</w:t>
      </w:r>
      <w:r>
        <w:tab/>
        <w:t>Mokėjimo pranešimai nekilnojamojo turto objektų savininkams ar Įgaliotiems asmenims suformuojami ir išsiunčiami iki einamųjų metų vasario 15 d., jei šie Nuostatai nenumato kitaip.</w:t>
      </w:r>
    </w:p>
    <w:p w:rsidR="00991175" w:rsidRDefault="00991175" w:rsidP="00991175">
      <w:pPr>
        <w:tabs>
          <w:tab w:val="left" w:pos="113"/>
          <w:tab w:val="left" w:pos="851"/>
        </w:tabs>
        <w:ind w:firstLine="851"/>
        <w:jc w:val="both"/>
      </w:pPr>
      <w:r>
        <w:t>47.</w:t>
      </w:r>
      <w:r>
        <w:tab/>
        <w:t xml:space="preserve">Mokėjimo pranešimai gali būti formuojami ir siunčiami teisėtam nekilnojamojo turto objekto naudotojui, pateikus tai patvirtinančius dokumentus. </w:t>
      </w:r>
    </w:p>
    <w:p w:rsidR="00991175" w:rsidRDefault="00991175" w:rsidP="00991175">
      <w:pPr>
        <w:tabs>
          <w:tab w:val="left" w:pos="113"/>
          <w:tab w:val="left" w:pos="851"/>
        </w:tabs>
        <w:ind w:firstLine="851"/>
        <w:jc w:val="both"/>
      </w:pPr>
      <w:r>
        <w:t xml:space="preserve">48. Mokėjimo pranešimai nekilnojamojo turto naudotojui, negalinčiam pateikti dokumentų, patvirtinančių teisėtą nekilnojamojo turto objekto naudojimą tais atvejais, kai nekilnojamojo turto objektas nėra įregistruotas viešame registre, gali būti formuojami ir siunčiami nekilnojamojo turto naudotojo vardu, pateikus rašytinį prašymą ir seniūnijos seniūno pažymą apie faktinę padėtį. Jeigu tokių asmenų yra keli, Mokėjimo pranešimas, siunčiamas vieno iš gyvenamąją vietą deklaravusių ar faktiškai gyvenančių asmenų vardu, esant jo sutikimui. </w:t>
      </w:r>
    </w:p>
    <w:p w:rsidR="00991175" w:rsidRDefault="00991175" w:rsidP="00991175">
      <w:pPr>
        <w:tabs>
          <w:tab w:val="left" w:pos="113"/>
          <w:tab w:val="left" w:pos="851"/>
        </w:tabs>
        <w:ind w:firstLine="851"/>
        <w:jc w:val="both"/>
      </w:pPr>
      <w:r>
        <w:t>49.</w:t>
      </w:r>
      <w:r>
        <w:tab/>
        <w:t xml:space="preserve">Mokėjimo pranešimai ir kita korespondencija siunčiama: </w:t>
      </w:r>
    </w:p>
    <w:p w:rsidR="00991175" w:rsidRDefault="00991175" w:rsidP="00991175">
      <w:pPr>
        <w:tabs>
          <w:tab w:val="left" w:pos="113"/>
          <w:tab w:val="left" w:pos="851"/>
        </w:tabs>
        <w:ind w:firstLine="851"/>
        <w:jc w:val="both"/>
      </w:pPr>
      <w:r>
        <w:t>49.1. Registro duomenų bazėje esančiu nekilnojamojo turto objekto adresu, o nepavykus pristatyti (įteikti)  – deklaruotos gyvenamosios vietos adresu, kai savininkas yra fizinis asmuo;</w:t>
      </w:r>
    </w:p>
    <w:p w:rsidR="00991175" w:rsidRDefault="00991175" w:rsidP="00991175">
      <w:pPr>
        <w:tabs>
          <w:tab w:val="left" w:pos="113"/>
          <w:tab w:val="left" w:pos="851"/>
        </w:tabs>
        <w:ind w:firstLine="851"/>
        <w:jc w:val="both"/>
      </w:pPr>
      <w:r>
        <w:t>49.2. Registro duomenų bazėje esančiu nekilnojamojo turto objekto adresu, o nepavykus pristatyti (įteikti) – buveinės registracijos vietos adresu, kai savininkas yra juridinis asmuo;</w:t>
      </w:r>
    </w:p>
    <w:p w:rsidR="00991175" w:rsidRDefault="00991175" w:rsidP="00991175">
      <w:pPr>
        <w:tabs>
          <w:tab w:val="left" w:pos="113"/>
          <w:tab w:val="left" w:pos="851"/>
        </w:tabs>
        <w:ind w:firstLine="851"/>
        <w:jc w:val="both"/>
      </w:pPr>
      <w:r>
        <w:t>49.3. sodų paskirties nekilnojamojo turto objektų savininkams ar Įgaliotiems asmenims – jų deklaruotos gyvenamosios vietos adresu;</w:t>
      </w:r>
    </w:p>
    <w:p w:rsidR="00991175" w:rsidRDefault="00991175" w:rsidP="00991175">
      <w:pPr>
        <w:tabs>
          <w:tab w:val="left" w:pos="113"/>
          <w:tab w:val="left" w:pos="851"/>
        </w:tabs>
        <w:ind w:firstLine="851"/>
        <w:jc w:val="both"/>
      </w:pPr>
      <w:r>
        <w:t>49.4. tais atvejais,</w:t>
      </w:r>
      <w:r>
        <w:rPr>
          <w:lang w:eastAsia="lt-LT"/>
        </w:rPr>
        <w:t xml:space="preserve"> kai tam pačiam nekilnojamojo turto savininkui ar Įgaliotam asmeniui Vietinė rinkliava priskaičiuota už daugiau negu vieną nekilnojamojo turto objektą, jam siunčiamas vienas mokėjimo pranešimas jo deklaruotos gyvenamosios vietos adresu – kai Vietinės rinkliavos mokėtojas yra fizinis asmuo,  arba buveinės registracijos adresu  – kai Vietinės rinkliavos mokėtojas yra juridinis asmuo</w:t>
      </w:r>
      <w:bookmarkStart w:id="2" w:name="part_8ec26a831adb46a3bbe38fa36c6b4fa5"/>
      <w:bookmarkEnd w:id="2"/>
      <w:r>
        <w:rPr>
          <w:lang w:eastAsia="lt-LT"/>
        </w:rPr>
        <w:t>;</w:t>
      </w:r>
    </w:p>
    <w:p w:rsidR="00991175" w:rsidRDefault="00991175" w:rsidP="00991175">
      <w:pPr>
        <w:tabs>
          <w:tab w:val="left" w:pos="113"/>
          <w:tab w:val="left" w:pos="851"/>
        </w:tabs>
        <w:ind w:firstLine="851"/>
        <w:jc w:val="both"/>
      </w:pPr>
      <w:r>
        <w:rPr>
          <w:lang w:eastAsia="lt-LT"/>
        </w:rPr>
        <w:t>49.5. tais atvejais, kai nekilnojamojo turto objektas neturi tikslaus adreso, Mokėjimo pranešimas siunčiamas jo savininko ar Įgalioto asmens deklaruotos gyvenamosios vietos adresu – kai Vietinės rinkliavos mokėtojas yra fizinis asmuo, arba buveinės registracijos adresu – kai Vietinės rinkliavos mokėtojas yra juridinis asmuo</w:t>
      </w:r>
      <w:bookmarkStart w:id="3" w:name="part_aac5c78438f34dbd83d2bcf1ce087c27"/>
      <w:bookmarkEnd w:id="3"/>
      <w:r>
        <w:rPr>
          <w:lang w:eastAsia="lt-LT"/>
        </w:rPr>
        <w:t>;</w:t>
      </w:r>
    </w:p>
    <w:p w:rsidR="00991175" w:rsidRDefault="00991175" w:rsidP="00991175">
      <w:pPr>
        <w:tabs>
          <w:tab w:val="left" w:pos="113"/>
          <w:tab w:val="left" w:pos="851"/>
        </w:tabs>
        <w:ind w:firstLine="851"/>
        <w:jc w:val="both"/>
        <w:rPr>
          <w:lang w:eastAsia="lt-LT"/>
        </w:rPr>
      </w:pPr>
      <w:r>
        <w:rPr>
          <w:lang w:eastAsia="lt-LT"/>
        </w:rPr>
        <w:t xml:space="preserve">49.6. tais atvejais, kai nekilnojamojo turto objekto adresu neįrengta rakinama, aiškiai ir suprantamai numeruota gaunamųjų laiškų dėžutė laiškininkams lengvai prieinamoje vietoje, nekilnojamojo turto objekto savininkas ar Įgaliotas asmuo turi elektroninėje vietinės rinkliavos aptarnavimo savitarnos svetainėje (nuoroda internete: http://kom.kretinga.mokesta.lt/msavit/Account/Login?ReturnUrl=%2Fmsavit%2F) užsisakyti gauti mokėjimo pranešimus elektroniniu paštu ar Komunalinių atliekų tvarkymo sistemos administratoriui nurodyti savo el. pašto adresą. Mokėjimo pranešimo negavimas dėl aukščiau minėtų aplinkybių </w:t>
      </w:r>
      <w:r>
        <w:rPr>
          <w:lang w:eastAsia="lt-LT"/>
        </w:rPr>
        <w:lastRenderedPageBreak/>
        <w:t xml:space="preserve">neatleidžia nekilnojamojo turto objekto savininko ar Įgalioto asmens nuo pareigos sumokėti Vietinę rinkliavą;     </w:t>
      </w:r>
    </w:p>
    <w:p w:rsidR="00991175" w:rsidRDefault="00991175" w:rsidP="00991175">
      <w:pPr>
        <w:tabs>
          <w:tab w:val="left" w:pos="113"/>
          <w:tab w:val="left" w:pos="851"/>
        </w:tabs>
        <w:ind w:firstLine="851"/>
        <w:jc w:val="both"/>
      </w:pPr>
      <w:r>
        <w:t>49.7. jei nekilnojamojo turto objekto savininkas ar Įgaliotas asmuo rašytiniu prašymu pageidauja, Mokėjimo pranešimai gali būti siunčiami kitu jo nurodytu adresu ar elektroniniu paštu, neatsižvelgiant į Nuostatų 49.1–49.6 nuostatas.</w:t>
      </w:r>
    </w:p>
    <w:p w:rsidR="00991175" w:rsidRDefault="00991175" w:rsidP="00991175">
      <w:pPr>
        <w:tabs>
          <w:tab w:val="left" w:pos="113"/>
          <w:tab w:val="left" w:pos="851"/>
        </w:tabs>
        <w:ind w:firstLine="851"/>
        <w:jc w:val="both"/>
      </w:pPr>
      <w:r>
        <w:t>50. Jeigu nekilnojamojo turto objekto savininkas yra miręs ir nėra sutvarkyti turto paveldėjimo dokumentai, o nekilnojamojo turto objekto adresu yra gyvenamąją vietą deklaravusių ar faktiškai gyvenančių asmenų, Mokėjimo pranešimas yra formuojamas ir siunčiamas gyvenamąją vietą deklaravusio ar faktiškai gyvenančio asmens vardu, esant jo sutikimui. Jeigu tokių asmenų yra keli, Mokėjimo pranešimas siunčiamas vieno iš gyvenamąją vietą deklaravusių ar faktiškai gyvenančių asmenų vardu, esant jo sutikimui. Asmuo s</w:t>
      </w:r>
      <w:r>
        <w:rPr>
          <w:rFonts w:eastAsia="Calibri"/>
          <w:shd w:val="clear" w:color="auto" w:fill="FFFFFF"/>
        </w:rPr>
        <w:t>utikimą pateikia Komunalinių atliekų tvarkymo sistemos administratoriui. Jeigu nekilnojamojo turto objektas nėra registruotas viešame registre arba jam nėra suteiktas konkretus adresas, Komunalinių atliekų tvarkymo sistemos administratoriui pateikiama seniūnijos seniūno pažyma apie faktiškai nekilnojamojo turto objekte gyvenančius asmenis.</w:t>
      </w:r>
    </w:p>
    <w:p w:rsidR="00991175" w:rsidRDefault="00991175" w:rsidP="00991175">
      <w:pPr>
        <w:tabs>
          <w:tab w:val="left" w:pos="113"/>
          <w:tab w:val="left" w:pos="851"/>
        </w:tabs>
        <w:ind w:firstLine="851"/>
        <w:jc w:val="both"/>
      </w:pPr>
      <w:r>
        <w:t>51. Jeigu fizinis asmuo gyvena kitu nei deklaruotos gyvenamosios vietos adresu ir šiuo adresu esančio nekilnojamojo turto objekto savininkas ar Įgaliotas asmuo sutinka, Vietinė rinkliava už faktiškai gyvenančius fizinius asmenis gali būti priskaitoma to nekilnojamojo turto objekto savininkui ar Įgaliotam asmeniui, Komunalinių atliekų tvarkymo sistemos administratoriui pateikus prašymą kartu su rašytiniu nekilnojamojo turto objekto savininko sutikimu.</w:t>
      </w:r>
    </w:p>
    <w:p w:rsidR="00061FE2" w:rsidRDefault="00061FE2" w:rsidP="00061FE2">
      <w:pPr>
        <w:tabs>
          <w:tab w:val="left" w:pos="851"/>
        </w:tabs>
        <w:jc w:val="both"/>
      </w:pPr>
      <w:r>
        <w:tab/>
      </w:r>
      <w:r w:rsidR="00991175">
        <w:t>52.</w:t>
      </w:r>
      <w:r w:rsidR="00991175">
        <w:tab/>
      </w:r>
      <w:r>
        <w:t>Mokėjimo pranešime nurodoma apskaičiuota įmoka, įmokos kodas, identifikavimo kodas Registre, atsiskaitomoji sąskaita, į kurią reikia sumokėti Vietinės rinkliavos įmoką, įmokos gavėjo pavadinimas, kodas, banko pavadinimas, laikotarpis, už kurį apskaičiuota Vietinė rinkliava, mokėtina suma, asmens, kuriam siunčiamas mokėjimo pranešimas: fizinio asmens – vardas, pavardė, gimimo data, juridinio asmens – pavadinimas, nekilnojamojo turto objekto adresas, kodas, savivaldybės teritorijoje praėjusiais ataskaitiniais metais rūšiuotų atliekų ir atliekų, kuriomis atliekų turėtojas atsikrato mišriuose komunalinių atliekų konteineriuose, dalis.</w:t>
      </w:r>
    </w:p>
    <w:p w:rsidR="00991175" w:rsidRDefault="00061FE2" w:rsidP="000E5D28">
      <w:pPr>
        <w:tabs>
          <w:tab w:val="left" w:pos="113"/>
          <w:tab w:val="left" w:pos="851"/>
        </w:tabs>
        <w:jc w:val="both"/>
      </w:pPr>
      <w:r>
        <w:tab/>
      </w:r>
      <w:r>
        <w:tab/>
      </w:r>
      <w:r w:rsidR="00991175">
        <w:t>53.</w:t>
      </w:r>
      <w:r w:rsidR="00991175">
        <w:tab/>
        <w:t>Vietinė rinkliava mokama:</w:t>
      </w:r>
    </w:p>
    <w:p w:rsidR="00991175" w:rsidRDefault="00991175" w:rsidP="00991175">
      <w:pPr>
        <w:tabs>
          <w:tab w:val="left" w:pos="0"/>
          <w:tab w:val="left" w:pos="113"/>
          <w:tab w:val="left" w:pos="851"/>
        </w:tabs>
        <w:ind w:firstLine="851"/>
        <w:jc w:val="both"/>
      </w:pPr>
      <w:r>
        <w:t>53.1. mokant už mėnesį – iki ateinančio mėnesio paskutinės dienos, išskyrus Nuostatų Priedo 18.2 punkte nurodytą nekilnojamojo turto objektų grupę;</w:t>
      </w:r>
    </w:p>
    <w:p w:rsidR="00991175" w:rsidRDefault="00991175" w:rsidP="00991175">
      <w:pPr>
        <w:tabs>
          <w:tab w:val="left" w:pos="0"/>
          <w:tab w:val="left" w:pos="113"/>
          <w:tab w:val="left" w:pos="851"/>
        </w:tabs>
        <w:ind w:firstLine="851"/>
        <w:jc w:val="both"/>
      </w:pPr>
      <w:r>
        <w:t>53.2. mokant už visus metus – ne vėliau kaip iki balandžio 30 d., išskyrus Nuostatų Priedo 18.2 punkte nurodytą nekilnojamojo turto objektų grupę;</w:t>
      </w:r>
    </w:p>
    <w:p w:rsidR="00991175" w:rsidRDefault="00991175" w:rsidP="00991175">
      <w:pPr>
        <w:tabs>
          <w:tab w:val="left" w:pos="0"/>
          <w:tab w:val="left" w:pos="113"/>
          <w:tab w:val="left" w:pos="851"/>
        </w:tabs>
        <w:ind w:firstLine="851"/>
        <w:jc w:val="both"/>
      </w:pPr>
      <w:r>
        <w:t>53.3. mokant per 30 kalendorinių dienų nuo Mokėjimo pranešimo suformavimo dienos – Nuostatų Priedo 18.2 punkto atveju.</w:t>
      </w:r>
    </w:p>
    <w:p w:rsidR="00991175" w:rsidRDefault="00991175" w:rsidP="00991175">
      <w:pPr>
        <w:tabs>
          <w:tab w:val="left" w:pos="113"/>
          <w:tab w:val="left" w:pos="851"/>
        </w:tabs>
        <w:ind w:firstLine="851"/>
        <w:jc w:val="both"/>
      </w:pPr>
      <w:r>
        <w:t>54.</w:t>
      </w:r>
      <w:r>
        <w:tab/>
        <w:t>Vietinė rinkliava gali būti mokama tiesioginiu bankiniu pavedimu, nurodant įmokos kodą, naudojantis elektronine bankininkyste, grynaisiais pinigais kredito, pašto ar kitose įstaigose, kurios teikia tokio pobūdžio paslaugas.</w:t>
      </w:r>
    </w:p>
    <w:p w:rsidR="00991175" w:rsidRDefault="00991175" w:rsidP="00991175">
      <w:pPr>
        <w:tabs>
          <w:tab w:val="left" w:pos="113"/>
          <w:tab w:val="left" w:pos="851"/>
        </w:tabs>
        <w:ind w:firstLine="851"/>
        <w:jc w:val="both"/>
      </w:pPr>
      <w:r>
        <w:t>55.</w:t>
      </w:r>
      <w:r>
        <w:tab/>
        <w:t>Mokant Vietinę rinkliavą, turi būti užpildomas mokėjimo dokumentas, kuriame privalomai nurodomi šie duomenys:</w:t>
      </w:r>
    </w:p>
    <w:p w:rsidR="00991175" w:rsidRDefault="00991175" w:rsidP="00991175">
      <w:pPr>
        <w:tabs>
          <w:tab w:val="left" w:pos="0"/>
          <w:tab w:val="left" w:pos="113"/>
          <w:tab w:val="left" w:pos="851"/>
        </w:tabs>
        <w:ind w:firstLine="851"/>
        <w:jc w:val="both"/>
      </w:pPr>
      <w:r>
        <w:t>55.1. fizinio asmens – vardas, pavardė, gimimo data, juridinio asmens – pavadinimas, kodas;</w:t>
      </w:r>
    </w:p>
    <w:p w:rsidR="00991175" w:rsidRDefault="00991175" w:rsidP="00991175">
      <w:pPr>
        <w:tabs>
          <w:tab w:val="left" w:pos="0"/>
          <w:tab w:val="left" w:pos="113"/>
          <w:tab w:val="left" w:pos="851"/>
        </w:tabs>
        <w:ind w:firstLine="851"/>
        <w:jc w:val="both"/>
      </w:pPr>
      <w:r>
        <w:t>55.2. mokėtojo kodas;</w:t>
      </w:r>
    </w:p>
    <w:p w:rsidR="00991175" w:rsidRDefault="00991175" w:rsidP="00991175">
      <w:pPr>
        <w:tabs>
          <w:tab w:val="left" w:pos="0"/>
          <w:tab w:val="left" w:pos="113"/>
          <w:tab w:val="left" w:pos="851"/>
        </w:tabs>
        <w:ind w:firstLine="851"/>
        <w:jc w:val="both"/>
      </w:pPr>
      <w:r>
        <w:t>55.3. mokėtojo adresas, juridinio asmens buveinės adresas;</w:t>
      </w:r>
    </w:p>
    <w:p w:rsidR="00991175" w:rsidRDefault="00991175" w:rsidP="00991175">
      <w:pPr>
        <w:tabs>
          <w:tab w:val="left" w:pos="0"/>
          <w:tab w:val="left" w:pos="113"/>
          <w:tab w:val="left" w:pos="851"/>
        </w:tabs>
        <w:ind w:firstLine="851"/>
        <w:jc w:val="both"/>
      </w:pPr>
      <w:r>
        <w:t>55.4. įmokos gavėjas (pavadinimas, įmonės kodas, banko pavadinimas, sąskaitos numeris, įmokos kodas);</w:t>
      </w:r>
    </w:p>
    <w:p w:rsidR="00991175" w:rsidRDefault="00991175" w:rsidP="00991175">
      <w:pPr>
        <w:tabs>
          <w:tab w:val="left" w:pos="0"/>
          <w:tab w:val="left" w:pos="113"/>
          <w:tab w:val="left" w:pos="851"/>
        </w:tabs>
        <w:ind w:firstLine="851"/>
        <w:jc w:val="both"/>
      </w:pPr>
      <w:r>
        <w:t>55.5. įmokos suma.</w:t>
      </w:r>
    </w:p>
    <w:p w:rsidR="00991175" w:rsidRDefault="00991175" w:rsidP="00991175">
      <w:pPr>
        <w:tabs>
          <w:tab w:val="left" w:pos="113"/>
          <w:tab w:val="left" w:pos="851"/>
        </w:tabs>
        <w:ind w:firstLine="851"/>
        <w:jc w:val="both"/>
      </w:pPr>
      <w:r>
        <w:t>56.</w:t>
      </w:r>
      <w:r>
        <w:tab/>
        <w:t>Už įmokos priėmimo paslaugą moka Vietinės rinkliavos mokėtojas pagal bankų, pašto bei kitų įstaigų nustatytus tarifus.</w:t>
      </w:r>
    </w:p>
    <w:p w:rsidR="00991175" w:rsidRDefault="00991175" w:rsidP="00991175">
      <w:pPr>
        <w:tabs>
          <w:tab w:val="left" w:pos="113"/>
          <w:tab w:val="left" w:pos="851"/>
        </w:tabs>
        <w:ind w:firstLine="851"/>
        <w:jc w:val="both"/>
      </w:pPr>
      <w:r>
        <w:lastRenderedPageBreak/>
        <w:t>57.</w:t>
      </w:r>
      <w:r>
        <w:tab/>
        <w:t>Komunalinių atliekų tvarkymo sistemos administratorius savo duomenų bazėje identifikuoja Vietinės rinkliavos skolininkus ir išsiunčia arba įteikia jiems pasirašytinai priminimą ar raginimą sumokėti Vietinę rinkliavą tokiais terminais:</w:t>
      </w:r>
    </w:p>
    <w:p w:rsidR="00991175" w:rsidRDefault="00991175" w:rsidP="00991175">
      <w:pPr>
        <w:tabs>
          <w:tab w:val="left" w:pos="0"/>
          <w:tab w:val="left" w:pos="113"/>
          <w:tab w:val="left" w:pos="851"/>
        </w:tabs>
        <w:ind w:firstLine="851"/>
        <w:jc w:val="both"/>
      </w:pPr>
      <w:r>
        <w:t>57.1. mokėjimo priminimas už praėjusius ir einamuosius metus išsiunčiamas iki rugpjūčio 15 d. Priminimą gavęs nekilnojamojo turto objekto savininkas ar Įgaliotas asmuo turi sumokėti priminime nurodytą sumą iki rugsėjo 15 d.;</w:t>
      </w:r>
    </w:p>
    <w:p w:rsidR="00991175" w:rsidRDefault="00991175" w:rsidP="00991175">
      <w:pPr>
        <w:tabs>
          <w:tab w:val="left" w:pos="0"/>
          <w:tab w:val="left" w:pos="113"/>
          <w:tab w:val="left" w:pos="851"/>
        </w:tabs>
        <w:ind w:firstLine="851"/>
        <w:jc w:val="both"/>
      </w:pPr>
      <w:r>
        <w:t>57.2. nekilnojamojo turto objekto savininkui ar Įgaliotam asmeniui nesumokėjus Vietinės rinkliavos nepriemokos iki kitų metų vasario 15 d., registruotu paštu išsiunčiamas raginimas sumokėti Vietinės rinkliavos nepriemoką už praėjusius metus. Registruotu laišku raginimą gavęs nekilnojamojo turto objekto savininkas ar Įgaliotas asmuo Vietinę rinkliavą privalo sumokėti per 30 kalendorinių dienų nuo registruoto laiško gavimo dienos.</w:t>
      </w:r>
    </w:p>
    <w:p w:rsidR="00991175" w:rsidRDefault="00991175" w:rsidP="00991175">
      <w:pPr>
        <w:tabs>
          <w:tab w:val="left" w:pos="0"/>
          <w:tab w:val="left" w:pos="113"/>
          <w:tab w:val="left" w:pos="851"/>
        </w:tabs>
        <w:ind w:firstLine="851"/>
        <w:jc w:val="both"/>
      </w:pPr>
      <w:r>
        <w:t>58. Už nesumokėtą arba pavėluotai sumokėtą vietinę rinkliavą delspinigiai neskaičiuojami.</w:t>
      </w:r>
    </w:p>
    <w:p w:rsidR="00991175" w:rsidRDefault="00991175" w:rsidP="00991175">
      <w:pPr>
        <w:tabs>
          <w:tab w:val="left" w:pos="1440"/>
        </w:tabs>
        <w:jc w:val="center"/>
        <w:rPr>
          <w:sz w:val="32"/>
          <w:szCs w:val="32"/>
        </w:rPr>
      </w:pPr>
    </w:p>
    <w:p w:rsidR="00991175" w:rsidRDefault="00991175" w:rsidP="00991175">
      <w:pPr>
        <w:tabs>
          <w:tab w:val="left" w:pos="1440"/>
        </w:tabs>
        <w:jc w:val="center"/>
        <w:rPr>
          <w:b/>
        </w:rPr>
      </w:pPr>
      <w:r w:rsidRPr="00255FCC">
        <w:rPr>
          <w:b/>
        </w:rPr>
        <w:t>VII. VIETINĖS RINKLIAVOS GRĄŽINIMO TVARKA</w:t>
      </w:r>
    </w:p>
    <w:p w:rsidR="00991175" w:rsidRDefault="00991175" w:rsidP="00991175">
      <w:pPr>
        <w:rPr>
          <w:sz w:val="20"/>
        </w:rPr>
      </w:pPr>
    </w:p>
    <w:p w:rsidR="00991175" w:rsidRDefault="00991175" w:rsidP="00991175">
      <w:pPr>
        <w:tabs>
          <w:tab w:val="left" w:pos="113"/>
          <w:tab w:val="left" w:pos="851"/>
        </w:tabs>
        <w:ind w:firstLine="851"/>
        <w:jc w:val="both"/>
      </w:pPr>
      <w:r>
        <w:t>59.</w:t>
      </w:r>
      <w:r>
        <w:tab/>
        <w:t>Nekilnojamojo turto objekto savininkui ar Įgaliotam asmeniui, kuris turi įsiskolinimų, sumokėjus Vietinės rinkliavos įmoką, pirmiausia padengiami nekilnojamojo turto objekto savininko ar Įgalioto asmens įsiskolinimai.</w:t>
      </w:r>
    </w:p>
    <w:p w:rsidR="00052EC0" w:rsidRPr="00AA365B" w:rsidRDefault="00052EC0" w:rsidP="00052EC0">
      <w:pPr>
        <w:ind w:firstLine="851"/>
        <w:jc w:val="both"/>
        <w:rPr>
          <w:rFonts w:eastAsia="Calibri"/>
        </w:rPr>
      </w:pPr>
      <w:r w:rsidRPr="00AA365B">
        <w:rPr>
          <w:rFonts w:eastAsia="Calibri"/>
        </w:rPr>
        <w:t>60. Sumokėta Vietinė rinkliava arba jos dalis grąžinama šiais atvejais:</w:t>
      </w:r>
    </w:p>
    <w:p w:rsidR="00052EC0" w:rsidRPr="00AA365B" w:rsidRDefault="00052EC0" w:rsidP="00052EC0">
      <w:pPr>
        <w:ind w:firstLine="851"/>
        <w:jc w:val="both"/>
        <w:rPr>
          <w:rFonts w:eastAsia="Calibri"/>
        </w:rPr>
      </w:pPr>
      <w:r w:rsidRPr="00AA365B">
        <w:rPr>
          <w:rFonts w:eastAsia="Calibri"/>
        </w:rPr>
        <w:t>60.1. kai sumokėta daugiau, negu šiuose Nuostatuose nustatyta;</w:t>
      </w:r>
    </w:p>
    <w:p w:rsidR="00052EC0" w:rsidRPr="00AA365B" w:rsidRDefault="00052EC0" w:rsidP="00052EC0">
      <w:pPr>
        <w:ind w:firstLine="851"/>
        <w:jc w:val="both"/>
        <w:rPr>
          <w:rFonts w:eastAsia="Calibri"/>
        </w:rPr>
      </w:pPr>
      <w:r w:rsidRPr="00AA365B">
        <w:rPr>
          <w:rFonts w:eastAsia="Calibri"/>
        </w:rPr>
        <w:t>60.2. jeigu paslauga nesuteikta;</w:t>
      </w:r>
    </w:p>
    <w:p w:rsidR="00052EC0" w:rsidRPr="00AA365B" w:rsidRDefault="00052EC0" w:rsidP="00052EC0">
      <w:pPr>
        <w:ind w:firstLine="851"/>
        <w:jc w:val="both"/>
      </w:pPr>
      <w:r w:rsidRPr="00AA365B">
        <w:rPr>
          <w:rFonts w:eastAsia="Calibri"/>
        </w:rPr>
        <w:t xml:space="preserve">60.3. jeigu paslauga suteikta, bet pažeidžiant šių Nuostatų 60¹ punkte nustatytus paslaugos kokybės reikalavimus ir (ar) teikimo sąlygas. </w:t>
      </w:r>
    </w:p>
    <w:p w:rsidR="00052EC0" w:rsidRPr="00AA365B" w:rsidRDefault="00052EC0" w:rsidP="00052EC0">
      <w:pPr>
        <w:ind w:firstLine="851"/>
        <w:jc w:val="both"/>
        <w:rPr>
          <w:rFonts w:eastAsia="Calibri"/>
        </w:rPr>
      </w:pPr>
      <w:r w:rsidRPr="00AA365B">
        <w:rPr>
          <w:rFonts w:eastAsia="Calibri"/>
        </w:rPr>
        <w:t xml:space="preserve">60¹. </w:t>
      </w:r>
      <w:r w:rsidR="00EE4F2F" w:rsidRPr="00AA365B">
        <w:rPr>
          <w:rFonts w:eastAsia="Calibri"/>
        </w:rPr>
        <w:t>Per praeitą mokestinį laikotarpį sumokėtos Vietinės rinkliavos dalis grąžinama Vietinės rinkliavos mokėtojui šiuose Nuostatuose nustatyta tvarka, kai mišrių komunalinių atliekų tvarkymo paslauga, suteikta per tą patį mokestinį laikotarpį, neatitiko bent vienos iš šių tokios paslaugos teikimo sąlygų</w:t>
      </w:r>
      <w:r w:rsidRPr="00AA365B">
        <w:rPr>
          <w:rFonts w:eastAsia="Calibri"/>
        </w:rPr>
        <w:t>:</w:t>
      </w:r>
    </w:p>
    <w:p w:rsidR="00052EC0" w:rsidRPr="00AA365B" w:rsidRDefault="00052EC0" w:rsidP="00052EC0">
      <w:pPr>
        <w:ind w:firstLine="851"/>
        <w:jc w:val="both"/>
        <w:rPr>
          <w:lang w:eastAsia="lt-LT"/>
        </w:rPr>
      </w:pPr>
      <w:r w:rsidRPr="00AA365B">
        <w:rPr>
          <w:lang w:eastAsia="lt-LT"/>
        </w:rPr>
        <w:t>60</w:t>
      </w:r>
      <w:r w:rsidRPr="00AA365B">
        <w:rPr>
          <w:vertAlign w:val="superscript"/>
          <w:lang w:eastAsia="lt-LT"/>
        </w:rPr>
        <w:t>1</w:t>
      </w:r>
      <w:r w:rsidRPr="00AA365B">
        <w:rPr>
          <w:lang w:eastAsia="lt-LT"/>
        </w:rPr>
        <w:t>.1. mišrių komunalinių atliekų tvarkymo paslauga buvo teikiama nesilaikant suderinto mišrių komunalinių atliekų išvežimo grafiko, išskyrus atvejus, kai ne vėliau kaip kitą dieną buvo įvykdytas mišrių komunalinių atliekų išvežimas arba kai dėl blogų privažiavimo sąlygų (klimatinių sąlygų, vykdomų kelių tiesimo, rekonstrukcijos ar remonto darbų) paslaugos teikėjas negalėjo ištuštinti konteinerių nustatytą dieną ir atliekų turėtojams nebuvo pasiūlyti kiti atliekų surinkimo būdai;</w:t>
      </w:r>
    </w:p>
    <w:p w:rsidR="00052EC0" w:rsidRPr="00AA365B" w:rsidRDefault="00052EC0" w:rsidP="00052EC0">
      <w:pPr>
        <w:ind w:firstLine="851"/>
        <w:jc w:val="both"/>
        <w:rPr>
          <w:shd w:val="clear" w:color="auto" w:fill="FFFFFF"/>
          <w:lang w:eastAsia="lt-LT"/>
        </w:rPr>
      </w:pPr>
      <w:r w:rsidRPr="00AA365B">
        <w:rPr>
          <w:lang w:eastAsia="lt-LT"/>
        </w:rPr>
        <w:t>60</w:t>
      </w:r>
      <w:r w:rsidRPr="00AA365B">
        <w:rPr>
          <w:vertAlign w:val="superscript"/>
          <w:lang w:eastAsia="lt-LT"/>
        </w:rPr>
        <w:t>1</w:t>
      </w:r>
      <w:r w:rsidRPr="00AA365B">
        <w:rPr>
          <w:lang w:eastAsia="lt-LT"/>
        </w:rPr>
        <w:t xml:space="preserve">.2. Vietinės rinkliavos mokėtojui neužtikrinama galimybė naudotis mišrių komunalinių atliekų konteineriu </w:t>
      </w:r>
      <w:r w:rsidR="004E4FE6" w:rsidRPr="00AA365B">
        <w:rPr>
          <w:lang w:eastAsia="lt-LT"/>
        </w:rPr>
        <w:t>Kretingos rajono savivaldybės atliekų tvarkymo taisyklėse nustatytais terminais ir tvarka</w:t>
      </w:r>
      <w:r w:rsidRPr="00AA365B">
        <w:rPr>
          <w:lang w:eastAsia="lt-LT"/>
        </w:rPr>
        <w:t>;</w:t>
      </w:r>
    </w:p>
    <w:p w:rsidR="00052EC0" w:rsidRPr="00AA365B" w:rsidRDefault="00052EC0" w:rsidP="00052EC0">
      <w:pPr>
        <w:ind w:firstLine="851"/>
        <w:jc w:val="both"/>
      </w:pPr>
      <w:r w:rsidRPr="00AA365B">
        <w:rPr>
          <w:shd w:val="clear" w:color="auto" w:fill="FFFFFF"/>
          <w:lang w:eastAsia="lt-LT"/>
        </w:rPr>
        <w:t>60</w:t>
      </w:r>
      <w:r w:rsidRPr="00AA365B">
        <w:rPr>
          <w:shd w:val="clear" w:color="auto" w:fill="FFFFFF"/>
          <w:vertAlign w:val="superscript"/>
          <w:lang w:eastAsia="lt-LT"/>
        </w:rPr>
        <w:t>1</w:t>
      </w:r>
      <w:r w:rsidRPr="00AA365B">
        <w:rPr>
          <w:shd w:val="clear" w:color="auto" w:fill="FFFFFF"/>
          <w:lang w:eastAsia="lt-LT"/>
        </w:rPr>
        <w:t xml:space="preserve">.3. Vietinės rinkliavos mokėtojui neužtikrinamas nepertraukiamas paslaugos teikimas, t. y. neužtikrinama galimybė naudotis tvarkingu mišrių komunalinių atliekų konteineriu. Jei per 5 darbo dienas nuo Vietinės rinkliavos mokėtojo prašymo pateikimo dienos </w:t>
      </w:r>
      <w:r w:rsidR="00E50392" w:rsidRPr="00AA365B">
        <w:t xml:space="preserve">Komunalinių atliekų tvarkymo sistemos </w:t>
      </w:r>
      <w:r w:rsidRPr="00AA365B">
        <w:rPr>
          <w:shd w:val="clear" w:color="auto" w:fill="FFFFFF"/>
          <w:lang w:eastAsia="lt-LT"/>
        </w:rPr>
        <w:t>administratoriui netinkamas naudoti, sugadintas ar pavogtas atliekų surinkimo konteineris nebuvo pakeistas nauju ar suremontuotas.</w:t>
      </w:r>
      <w:r w:rsidRPr="00AA365B">
        <w:t xml:space="preserve"> </w:t>
      </w:r>
    </w:p>
    <w:p w:rsidR="00052EC0" w:rsidRPr="00AA365B" w:rsidRDefault="00052EC0" w:rsidP="00052EC0">
      <w:pPr>
        <w:ind w:firstLine="851"/>
        <w:jc w:val="both"/>
      </w:pPr>
      <w:r w:rsidRPr="00AA365B">
        <w:rPr>
          <w:rFonts w:eastAsia="Calibri"/>
          <w:shd w:val="clear" w:color="auto" w:fill="FFFFFF"/>
          <w:lang w:eastAsia="lt-LT"/>
        </w:rPr>
        <w:t>60</w:t>
      </w:r>
      <w:r w:rsidRPr="00AA365B">
        <w:rPr>
          <w:rFonts w:eastAsia="Calibri"/>
          <w:shd w:val="clear" w:color="auto" w:fill="FFFFFF"/>
          <w:vertAlign w:val="superscript"/>
          <w:lang w:eastAsia="lt-LT"/>
        </w:rPr>
        <w:t>2</w:t>
      </w:r>
      <w:r w:rsidRPr="00AA365B">
        <w:rPr>
          <w:rFonts w:eastAsia="Calibri"/>
          <w:shd w:val="clear" w:color="auto" w:fill="FFFFFF"/>
          <w:lang w:eastAsia="lt-LT"/>
        </w:rPr>
        <w:t xml:space="preserve">. Šių nuostatų </w:t>
      </w:r>
      <w:r w:rsidRPr="00AA365B">
        <w:rPr>
          <w:rFonts w:eastAsia="Calibri"/>
          <w:lang w:eastAsia="lt-LT"/>
        </w:rPr>
        <w:t>60</w:t>
      </w:r>
      <w:r w:rsidRPr="00AA365B">
        <w:rPr>
          <w:rFonts w:eastAsia="Calibri"/>
          <w:vertAlign w:val="superscript"/>
          <w:lang w:eastAsia="lt-LT"/>
        </w:rPr>
        <w:t>1</w:t>
      </w:r>
      <w:r w:rsidR="00704BB5" w:rsidRPr="00AA365B">
        <w:rPr>
          <w:rFonts w:eastAsia="Calibri"/>
          <w:lang w:eastAsia="lt-LT"/>
        </w:rPr>
        <w:t>.</w:t>
      </w:r>
      <w:r w:rsidR="002943D9" w:rsidRPr="00AA365B">
        <w:rPr>
          <w:rFonts w:eastAsia="Calibri"/>
          <w:lang w:eastAsia="lt-LT"/>
        </w:rPr>
        <w:t>1 punkt</w:t>
      </w:r>
      <w:r w:rsidRPr="00AA365B">
        <w:rPr>
          <w:rFonts w:eastAsia="Calibri"/>
          <w:lang w:eastAsia="lt-LT"/>
        </w:rPr>
        <w:t xml:space="preserve">e numatytu atveju </w:t>
      </w:r>
      <w:r w:rsidRPr="00AA365B">
        <w:rPr>
          <w:rFonts w:eastAsia="Calibri"/>
          <w:shd w:val="clear" w:color="auto" w:fill="FFFFFF"/>
          <w:lang w:eastAsia="lt-LT"/>
        </w:rPr>
        <w:t>konkrečią grąžinamos kintamosios</w:t>
      </w:r>
      <w:r w:rsidRPr="00AA365B">
        <w:rPr>
          <w:rFonts w:eastAsia="Calibri"/>
          <w:lang w:eastAsia="lt-LT"/>
        </w:rPr>
        <w:t xml:space="preserve"> Vietinės r</w:t>
      </w:r>
      <w:r w:rsidRPr="00AA365B">
        <w:rPr>
          <w:rFonts w:eastAsia="Calibri"/>
          <w:shd w:val="clear" w:color="auto" w:fill="FFFFFF"/>
          <w:lang w:eastAsia="lt-LT"/>
        </w:rPr>
        <w:t>inkliavos dedamosios sumą</w:t>
      </w:r>
      <w:r w:rsidRPr="00AA365B">
        <w:rPr>
          <w:rFonts w:eastAsia="Calibri"/>
          <w:lang w:eastAsia="lt-LT"/>
        </w:rPr>
        <w:t xml:space="preserve"> apskaičiuoja </w:t>
      </w:r>
      <w:r w:rsidR="00E50392" w:rsidRPr="00AA365B">
        <w:t xml:space="preserve">Komunalinių atliekų tvarkymo sistemos </w:t>
      </w:r>
      <w:r w:rsidRPr="00AA365B">
        <w:rPr>
          <w:rFonts w:eastAsia="Calibri"/>
          <w:lang w:eastAsia="lt-LT"/>
        </w:rPr>
        <w:t xml:space="preserve">administratorius, atsižvelgdamas į atitinkamų mišrių komunalinių atliekų tvarkymo paslaugos teikimo sąlygų pažeidimų per atitinkamą mokestinį laikotarpį skaičių. </w:t>
      </w:r>
      <w:r w:rsidR="00E50392" w:rsidRPr="00AA365B">
        <w:t>Komunalinių atliekų tvarkymo sistemos a</w:t>
      </w:r>
      <w:r w:rsidRPr="00AA365B">
        <w:rPr>
          <w:rFonts w:eastAsia="Calibri"/>
          <w:lang w:eastAsia="lt-LT"/>
        </w:rPr>
        <w:t>dministratorius perskaičiuoja Vietinę rinkliavą proporcingai išminusuodamas kintamąją Vietinės rinkliavos dedamosios dalį už kiekvieną atvejį.</w:t>
      </w:r>
      <w:r w:rsidRPr="00AA365B">
        <w:t xml:space="preserve"> </w:t>
      </w:r>
    </w:p>
    <w:p w:rsidR="00052EC0" w:rsidRPr="00AA365B" w:rsidRDefault="00052EC0" w:rsidP="00052EC0">
      <w:pPr>
        <w:ind w:firstLine="851"/>
        <w:jc w:val="both"/>
      </w:pPr>
      <w:r w:rsidRPr="00AA365B">
        <w:rPr>
          <w:rFonts w:eastAsia="Calibri"/>
          <w:shd w:val="clear" w:color="auto" w:fill="FFFFFF"/>
          <w:lang w:eastAsia="lt-LT"/>
        </w:rPr>
        <w:t>60</w:t>
      </w:r>
      <w:r w:rsidRPr="00AA365B">
        <w:rPr>
          <w:rFonts w:eastAsia="Calibri"/>
          <w:shd w:val="clear" w:color="auto" w:fill="FFFFFF"/>
          <w:vertAlign w:val="superscript"/>
          <w:lang w:eastAsia="lt-LT"/>
        </w:rPr>
        <w:t>3</w:t>
      </w:r>
      <w:r w:rsidRPr="00AA365B">
        <w:rPr>
          <w:rFonts w:eastAsia="Calibri"/>
          <w:shd w:val="clear" w:color="auto" w:fill="FFFFFF"/>
          <w:lang w:eastAsia="lt-LT"/>
        </w:rPr>
        <w:t xml:space="preserve">. Šių nuostatų </w:t>
      </w:r>
      <w:r w:rsidRPr="00AA365B">
        <w:rPr>
          <w:rFonts w:eastAsia="Calibri"/>
          <w:lang w:eastAsia="lt-LT"/>
        </w:rPr>
        <w:t>60</w:t>
      </w:r>
      <w:r w:rsidRPr="00AA365B">
        <w:rPr>
          <w:rFonts w:eastAsia="Calibri"/>
          <w:vertAlign w:val="superscript"/>
          <w:lang w:eastAsia="lt-LT"/>
        </w:rPr>
        <w:t>1</w:t>
      </w:r>
      <w:r w:rsidR="005B1F0E" w:rsidRPr="00AA365B">
        <w:rPr>
          <w:rFonts w:eastAsia="Calibri"/>
          <w:lang w:eastAsia="lt-LT"/>
        </w:rPr>
        <w:t>.2 ir 60¹.</w:t>
      </w:r>
      <w:r w:rsidRPr="00AA365B">
        <w:rPr>
          <w:rFonts w:eastAsia="Calibri"/>
          <w:lang w:eastAsia="lt-LT"/>
        </w:rPr>
        <w:t>3 p</w:t>
      </w:r>
      <w:r w:rsidR="00841DFF" w:rsidRPr="00AA365B">
        <w:rPr>
          <w:rFonts w:eastAsia="Calibri"/>
          <w:lang w:eastAsia="lt-LT"/>
        </w:rPr>
        <w:t>unktuose</w:t>
      </w:r>
      <w:r w:rsidRPr="00AA365B">
        <w:rPr>
          <w:rFonts w:eastAsia="Calibri"/>
          <w:lang w:eastAsia="lt-LT"/>
        </w:rPr>
        <w:t xml:space="preserve"> numatytais atvejais </w:t>
      </w:r>
      <w:r w:rsidRPr="00AA365B">
        <w:rPr>
          <w:rFonts w:eastAsia="Calibri"/>
          <w:shd w:val="clear" w:color="auto" w:fill="FFFFFF"/>
          <w:lang w:eastAsia="lt-LT"/>
        </w:rPr>
        <w:t xml:space="preserve">konkrečią grąžinamos kintamosios Vietinės </w:t>
      </w:r>
      <w:r w:rsidRPr="00AA365B">
        <w:rPr>
          <w:rFonts w:eastAsia="Calibri"/>
          <w:lang w:eastAsia="lt-LT"/>
        </w:rPr>
        <w:t>r</w:t>
      </w:r>
      <w:r w:rsidRPr="00AA365B">
        <w:rPr>
          <w:rFonts w:eastAsia="Calibri"/>
          <w:shd w:val="clear" w:color="auto" w:fill="FFFFFF"/>
          <w:lang w:eastAsia="lt-LT"/>
        </w:rPr>
        <w:t>inkliavos dedamosios sumą</w:t>
      </w:r>
      <w:r w:rsidRPr="00AA365B">
        <w:rPr>
          <w:rFonts w:eastAsia="Calibri"/>
          <w:lang w:eastAsia="lt-LT"/>
        </w:rPr>
        <w:t xml:space="preserve"> apskaičiuoja </w:t>
      </w:r>
      <w:r w:rsidR="00E50392" w:rsidRPr="00AA365B">
        <w:t xml:space="preserve">Komunalinių atliekų tvarkymo sistemos </w:t>
      </w:r>
      <w:r w:rsidRPr="00AA365B">
        <w:rPr>
          <w:rFonts w:eastAsia="Calibri"/>
          <w:lang w:eastAsia="lt-LT"/>
        </w:rPr>
        <w:lastRenderedPageBreak/>
        <w:t xml:space="preserve">administratorius mėnesiniais dydžiais, atsižvelgdamas į mišrių komunalinių atliekų tvarkymo paslaugos teikimo sąlygos pažeidimo per atitinkamą mokestinį laikotarpį trukmę mėnesiais. Vėlavimas per </w:t>
      </w:r>
      <w:r w:rsidR="00A76719" w:rsidRPr="00AA365B">
        <w:rPr>
          <w:rFonts w:eastAsia="Calibri"/>
          <w:lang w:eastAsia="lt-LT"/>
        </w:rPr>
        <w:t>6</w:t>
      </w:r>
      <w:r w:rsidRPr="00AA365B">
        <w:rPr>
          <w:rFonts w:eastAsia="Calibri"/>
          <w:lang w:eastAsia="lt-LT"/>
        </w:rPr>
        <w:t>0</w:t>
      </w:r>
      <w:r w:rsidRPr="00AA365B">
        <w:rPr>
          <w:rFonts w:eastAsia="Calibri"/>
          <w:vertAlign w:val="superscript"/>
          <w:lang w:eastAsia="lt-LT"/>
        </w:rPr>
        <w:t>1</w:t>
      </w:r>
      <w:r w:rsidR="005B1F0E" w:rsidRPr="00AA365B">
        <w:rPr>
          <w:rFonts w:eastAsia="Calibri"/>
          <w:lang w:eastAsia="lt-LT"/>
        </w:rPr>
        <w:t>.</w:t>
      </w:r>
      <w:r w:rsidRPr="00AA365B">
        <w:rPr>
          <w:rFonts w:eastAsia="Calibri"/>
          <w:lang w:eastAsia="lt-LT"/>
        </w:rPr>
        <w:t xml:space="preserve">2 ir </w:t>
      </w:r>
      <w:r w:rsidR="00A76719" w:rsidRPr="00AA365B">
        <w:rPr>
          <w:rFonts w:eastAsia="Calibri"/>
          <w:lang w:eastAsia="lt-LT"/>
        </w:rPr>
        <w:t>6</w:t>
      </w:r>
      <w:r w:rsidR="005B1F0E" w:rsidRPr="00AA365B">
        <w:rPr>
          <w:rFonts w:eastAsia="Calibri"/>
          <w:lang w:eastAsia="lt-LT"/>
        </w:rPr>
        <w:t>0¹.</w:t>
      </w:r>
      <w:r w:rsidRPr="00AA365B">
        <w:rPr>
          <w:rFonts w:eastAsia="Calibri"/>
          <w:lang w:eastAsia="lt-LT"/>
        </w:rPr>
        <w:t xml:space="preserve">3 </w:t>
      </w:r>
      <w:r w:rsidR="00841DFF" w:rsidRPr="00AA365B">
        <w:rPr>
          <w:rFonts w:eastAsia="Calibri"/>
          <w:lang w:eastAsia="lt-LT"/>
        </w:rPr>
        <w:t xml:space="preserve">punktuose </w:t>
      </w:r>
      <w:r w:rsidRPr="00AA365B">
        <w:rPr>
          <w:rFonts w:eastAsia="Calibri"/>
          <w:lang w:eastAsia="lt-LT"/>
        </w:rPr>
        <w:t xml:space="preserve">numatytą terminą mažina kintamąją </w:t>
      </w:r>
      <w:r w:rsidR="00A76719" w:rsidRPr="00AA365B">
        <w:rPr>
          <w:rFonts w:eastAsia="Calibri"/>
          <w:lang w:eastAsia="lt-LT"/>
        </w:rPr>
        <w:t xml:space="preserve">Vietinės </w:t>
      </w:r>
      <w:r w:rsidRPr="00AA365B">
        <w:rPr>
          <w:rFonts w:eastAsia="Calibri"/>
          <w:lang w:eastAsia="lt-LT"/>
        </w:rPr>
        <w:t xml:space="preserve">rinkliavos dedamosios dalį už tiek mėnesių, kiek nebuvo užtikrinta galimybė </w:t>
      </w:r>
      <w:r w:rsidR="00A76719" w:rsidRPr="00AA365B">
        <w:rPr>
          <w:rFonts w:eastAsia="Calibri"/>
          <w:lang w:eastAsia="lt-LT"/>
        </w:rPr>
        <w:t xml:space="preserve">Vietinės </w:t>
      </w:r>
      <w:r w:rsidRPr="00AA365B">
        <w:rPr>
          <w:rFonts w:eastAsia="Calibri"/>
          <w:lang w:eastAsia="lt-LT"/>
        </w:rPr>
        <w:t>rinkliavos mokėtojui naudotis mišrių komunalinių atliekų konteineriu.</w:t>
      </w:r>
      <w:r w:rsidRPr="00AA365B">
        <w:t xml:space="preserve"> </w:t>
      </w:r>
    </w:p>
    <w:p w:rsidR="00206E72" w:rsidRPr="00AA365B" w:rsidRDefault="00206E72" w:rsidP="00206E72">
      <w:pPr>
        <w:tabs>
          <w:tab w:val="left" w:pos="1276"/>
          <w:tab w:val="left" w:pos="5876"/>
        </w:tabs>
        <w:spacing w:line="300" w:lineRule="atLeast"/>
        <w:ind w:firstLine="720"/>
        <w:jc w:val="both"/>
        <w:rPr>
          <w:bCs/>
          <w:shd w:val="clear" w:color="auto" w:fill="FFFFFF"/>
          <w:lang w:eastAsia="lt-LT"/>
        </w:rPr>
      </w:pPr>
      <w:r w:rsidRPr="00AA365B">
        <w:rPr>
          <w:rFonts w:eastAsia="Calibri"/>
          <w:shd w:val="clear" w:color="auto" w:fill="FFFFFF"/>
          <w:lang w:eastAsia="lt-LT"/>
        </w:rPr>
        <w:t>6</w:t>
      </w:r>
      <w:r w:rsidR="00BC4A8C" w:rsidRPr="00AA365B">
        <w:rPr>
          <w:rFonts w:eastAsia="Calibri"/>
          <w:shd w:val="clear" w:color="auto" w:fill="FFFFFF"/>
          <w:lang w:eastAsia="lt-LT"/>
        </w:rPr>
        <w:t>0</w:t>
      </w:r>
      <w:r w:rsidRPr="00AA365B">
        <w:rPr>
          <w:rFonts w:eastAsia="Calibri"/>
          <w:shd w:val="clear" w:color="auto" w:fill="FFFFFF"/>
          <w:vertAlign w:val="superscript"/>
          <w:lang w:eastAsia="lt-LT"/>
        </w:rPr>
        <w:t>4</w:t>
      </w:r>
      <w:r w:rsidRPr="00AA365B">
        <w:rPr>
          <w:rFonts w:eastAsia="Calibri"/>
          <w:shd w:val="clear" w:color="auto" w:fill="FFFFFF"/>
          <w:lang w:eastAsia="lt-LT"/>
        </w:rPr>
        <w:t>. Vietinės rinkliavos mokėtojas</w:t>
      </w:r>
      <w:r w:rsidRPr="00AA365B">
        <w:rPr>
          <w:bCs/>
          <w:lang w:eastAsia="lt-LT"/>
        </w:rPr>
        <w:t>, kuris yra laiku sumokėjęs vietinę rinkliavą, bet visais atvejais ne mažiau kaip pastoviąją vietinės rinkliavos dalį,</w:t>
      </w:r>
      <w:r w:rsidRPr="00AA365B">
        <w:rPr>
          <w:rFonts w:eastAsia="Calibri"/>
          <w:shd w:val="clear" w:color="auto" w:fill="FFFFFF"/>
          <w:lang w:eastAsia="lt-LT"/>
        </w:rPr>
        <w:t xml:space="preserve"> ir turintis teisę į vietinės rinkliavos kintamos dalies perskaičiavimą (sumažinimą) dėl mišrių komunalinių atliekų surinkimo ir išvežimo paslaugų teikimo sąlygų, numatytų </w:t>
      </w:r>
      <w:r w:rsidR="00BC4A8C" w:rsidRPr="00AA365B">
        <w:rPr>
          <w:lang w:eastAsia="lt-LT"/>
        </w:rPr>
        <w:t>60</w:t>
      </w:r>
      <w:r w:rsidR="00BC4A8C" w:rsidRPr="00AA365B">
        <w:rPr>
          <w:vertAlign w:val="superscript"/>
          <w:lang w:eastAsia="lt-LT"/>
        </w:rPr>
        <w:t>1</w:t>
      </w:r>
      <w:r w:rsidR="005B1F0E" w:rsidRPr="00AA365B">
        <w:rPr>
          <w:lang w:eastAsia="lt-LT"/>
        </w:rPr>
        <w:t>.</w:t>
      </w:r>
      <w:r w:rsidR="00BC4A8C" w:rsidRPr="00AA365B">
        <w:rPr>
          <w:lang w:eastAsia="lt-LT"/>
        </w:rPr>
        <w:t>1 ir (ar) 60</w:t>
      </w:r>
      <w:r w:rsidR="00BC4A8C" w:rsidRPr="00AA365B">
        <w:rPr>
          <w:vertAlign w:val="superscript"/>
          <w:lang w:eastAsia="lt-LT"/>
        </w:rPr>
        <w:t>1</w:t>
      </w:r>
      <w:r w:rsidR="005B1F0E" w:rsidRPr="00AA365B">
        <w:rPr>
          <w:lang w:eastAsia="lt-LT"/>
        </w:rPr>
        <w:t>.</w:t>
      </w:r>
      <w:r w:rsidR="00BC4A8C" w:rsidRPr="00AA365B">
        <w:rPr>
          <w:lang w:eastAsia="lt-LT"/>
        </w:rPr>
        <w:t xml:space="preserve">2, ir (ar) </w:t>
      </w:r>
      <w:r w:rsidR="005B1F0E" w:rsidRPr="00AA365B">
        <w:rPr>
          <w:rFonts w:eastAsia="Calibri"/>
          <w:lang w:eastAsia="lt-LT"/>
        </w:rPr>
        <w:t>60¹.</w:t>
      </w:r>
      <w:r w:rsidR="00BC4A8C" w:rsidRPr="00AA365B">
        <w:rPr>
          <w:rFonts w:eastAsia="Calibri"/>
          <w:lang w:eastAsia="lt-LT"/>
        </w:rPr>
        <w:t xml:space="preserve">3 </w:t>
      </w:r>
      <w:r w:rsidR="00841DFF" w:rsidRPr="00AA365B">
        <w:rPr>
          <w:rFonts w:eastAsia="Calibri"/>
          <w:shd w:val="clear" w:color="auto" w:fill="FFFFFF"/>
          <w:lang w:eastAsia="lt-LT"/>
        </w:rPr>
        <w:t xml:space="preserve"> </w:t>
      </w:r>
      <w:r w:rsidR="00841DFF" w:rsidRPr="00AA365B">
        <w:rPr>
          <w:rFonts w:eastAsia="Calibri"/>
          <w:lang w:eastAsia="lt-LT"/>
        </w:rPr>
        <w:t>punktuose</w:t>
      </w:r>
      <w:r w:rsidRPr="00AA365B">
        <w:rPr>
          <w:rFonts w:eastAsia="Calibri"/>
          <w:shd w:val="clear" w:color="auto" w:fill="FFFFFF"/>
          <w:lang w:eastAsia="lt-LT"/>
        </w:rPr>
        <w:t>, pažeidimų, pateikia</w:t>
      </w:r>
      <w:r w:rsidR="00BC4A8C" w:rsidRPr="00AA365B">
        <w:t xml:space="preserve"> Komunalinių atliekų tvarkymo sistemos a</w:t>
      </w:r>
      <w:r w:rsidR="00BC4A8C" w:rsidRPr="00AA365B">
        <w:rPr>
          <w:shd w:val="clear" w:color="auto" w:fill="FFFFFF"/>
          <w:lang w:eastAsia="lt-LT"/>
        </w:rPr>
        <w:t>dministratoriui</w:t>
      </w:r>
      <w:r w:rsidRPr="00AA365B">
        <w:rPr>
          <w:rFonts w:eastAsia="Calibri"/>
          <w:shd w:val="clear" w:color="auto" w:fill="FFFFFF"/>
          <w:lang w:eastAsia="lt-LT"/>
        </w:rPr>
        <w:t xml:space="preserve"> laisvos formos pr</w:t>
      </w:r>
      <w:r w:rsidR="004E4FE6" w:rsidRPr="00AA365B">
        <w:rPr>
          <w:rFonts w:eastAsia="Calibri"/>
          <w:shd w:val="clear" w:color="auto" w:fill="FFFFFF"/>
          <w:lang w:eastAsia="lt-LT"/>
        </w:rPr>
        <w:t>anešimą</w:t>
      </w:r>
      <w:r w:rsidRPr="00AA365B">
        <w:rPr>
          <w:rFonts w:eastAsia="Calibri"/>
          <w:shd w:val="clear" w:color="auto" w:fill="FFFFFF"/>
          <w:lang w:eastAsia="lt-LT"/>
        </w:rPr>
        <w:t xml:space="preserve">, nurodydamas galimus pažeidimus bei turimus šiuos pažeidimus pagrindžiančius įrodymus, ne vėliau kaip per 5 kalendorines dienas po galimų pažeidimų. </w:t>
      </w:r>
      <w:r w:rsidR="00BC4A8C" w:rsidRPr="00AA365B">
        <w:t>Komunalinių atliekų tvarkymo sistemos a</w:t>
      </w:r>
      <w:r w:rsidR="00BC4A8C" w:rsidRPr="00AA365B">
        <w:rPr>
          <w:shd w:val="clear" w:color="auto" w:fill="FFFFFF"/>
          <w:lang w:eastAsia="lt-LT"/>
        </w:rPr>
        <w:t>dministratorius</w:t>
      </w:r>
      <w:r w:rsidRPr="00AA365B">
        <w:rPr>
          <w:rFonts w:eastAsia="Calibri"/>
          <w:shd w:val="clear" w:color="auto" w:fill="FFFFFF"/>
          <w:lang w:eastAsia="lt-LT"/>
        </w:rPr>
        <w:t>, gav</w:t>
      </w:r>
      <w:r w:rsidR="00BC4A8C" w:rsidRPr="00AA365B">
        <w:rPr>
          <w:rFonts w:eastAsia="Calibri"/>
          <w:shd w:val="clear" w:color="auto" w:fill="FFFFFF"/>
          <w:lang w:eastAsia="lt-LT"/>
        </w:rPr>
        <w:t>ęs</w:t>
      </w:r>
      <w:r w:rsidRPr="00AA365B">
        <w:rPr>
          <w:rFonts w:eastAsia="Calibri"/>
          <w:shd w:val="clear" w:color="auto" w:fill="FFFFFF"/>
          <w:lang w:eastAsia="lt-LT"/>
        </w:rPr>
        <w:t xml:space="preserve"> </w:t>
      </w:r>
      <w:r w:rsidR="00BC4A8C" w:rsidRPr="00AA365B">
        <w:rPr>
          <w:rFonts w:eastAsia="Calibri"/>
          <w:shd w:val="clear" w:color="auto" w:fill="FFFFFF"/>
          <w:lang w:eastAsia="lt-LT"/>
        </w:rPr>
        <w:t>V</w:t>
      </w:r>
      <w:r w:rsidRPr="00AA365B">
        <w:rPr>
          <w:rFonts w:eastAsia="Calibri"/>
          <w:shd w:val="clear" w:color="auto" w:fill="FFFFFF"/>
          <w:lang w:eastAsia="lt-LT"/>
        </w:rPr>
        <w:t>ietinės rinkliavos mokėtojo pra</w:t>
      </w:r>
      <w:r w:rsidR="004E4FE6" w:rsidRPr="00AA365B">
        <w:rPr>
          <w:rFonts w:eastAsia="Calibri"/>
          <w:shd w:val="clear" w:color="auto" w:fill="FFFFFF"/>
          <w:lang w:eastAsia="lt-LT"/>
        </w:rPr>
        <w:t>nešimą</w:t>
      </w:r>
      <w:r w:rsidRPr="00AA365B">
        <w:rPr>
          <w:rFonts w:eastAsia="Calibri"/>
          <w:shd w:val="clear" w:color="auto" w:fill="FFFFFF"/>
          <w:lang w:eastAsia="lt-LT"/>
        </w:rPr>
        <w:t xml:space="preserve">, </w:t>
      </w:r>
      <w:r w:rsidRPr="00AA365B">
        <w:rPr>
          <w:rFonts w:eastAsia="Calibri"/>
          <w:lang w:eastAsia="lt-LT"/>
        </w:rPr>
        <w:t xml:space="preserve">atlieka </w:t>
      </w:r>
      <w:r w:rsidRPr="00AA365B">
        <w:rPr>
          <w:rFonts w:eastAsia="Calibri"/>
          <w:shd w:val="clear" w:color="auto" w:fill="FFFFFF"/>
          <w:lang w:eastAsia="lt-LT"/>
        </w:rPr>
        <w:t>minėtų paslaugų teikimo sąlygų</w:t>
      </w:r>
      <w:r w:rsidRPr="00AA365B">
        <w:rPr>
          <w:rFonts w:eastAsia="Calibri"/>
          <w:lang w:eastAsia="lt-LT"/>
        </w:rPr>
        <w:t xml:space="preserve"> vertinimą, o nusta</w:t>
      </w:r>
      <w:r w:rsidR="00BC4A8C" w:rsidRPr="00AA365B">
        <w:rPr>
          <w:rFonts w:eastAsia="Calibri"/>
          <w:lang w:eastAsia="lt-LT"/>
        </w:rPr>
        <w:t>tę</w:t>
      </w:r>
      <w:r w:rsidRPr="00AA365B">
        <w:rPr>
          <w:rFonts w:eastAsia="Calibri"/>
          <w:lang w:eastAsia="lt-LT"/>
        </w:rPr>
        <w:t xml:space="preserve"> jų pažeidimą, apskaičiuoja mažinamą </w:t>
      </w:r>
      <w:r w:rsidR="00BC4A8C" w:rsidRPr="00AA365B">
        <w:rPr>
          <w:rFonts w:eastAsia="Calibri"/>
          <w:lang w:eastAsia="lt-LT"/>
        </w:rPr>
        <w:t>V</w:t>
      </w:r>
      <w:r w:rsidRPr="00AA365B">
        <w:rPr>
          <w:rFonts w:eastAsia="Calibri"/>
          <w:lang w:eastAsia="lt-LT"/>
        </w:rPr>
        <w:t xml:space="preserve">ietinės rinkliavos dydį, vadovaudamasis šiame skyriuje nustatytomis taisyklėmis. </w:t>
      </w:r>
    </w:p>
    <w:p w:rsidR="00052EC0" w:rsidRPr="00AA365B" w:rsidRDefault="00A76719" w:rsidP="00B07245">
      <w:pPr>
        <w:tabs>
          <w:tab w:val="left" w:pos="113"/>
          <w:tab w:val="left" w:pos="851"/>
        </w:tabs>
        <w:ind w:firstLine="851"/>
        <w:jc w:val="both"/>
      </w:pPr>
      <w:r w:rsidRPr="00AA365B">
        <w:rPr>
          <w:shd w:val="clear" w:color="auto" w:fill="FFFFFF"/>
          <w:lang w:eastAsia="lt-LT"/>
        </w:rPr>
        <w:t>6</w:t>
      </w:r>
      <w:r w:rsidR="00052EC0" w:rsidRPr="00AA365B">
        <w:rPr>
          <w:shd w:val="clear" w:color="auto" w:fill="FFFFFF"/>
          <w:lang w:eastAsia="lt-LT"/>
        </w:rPr>
        <w:t>0</w:t>
      </w:r>
      <w:r w:rsidR="00052EC0" w:rsidRPr="00AA365B">
        <w:rPr>
          <w:shd w:val="clear" w:color="auto" w:fill="FFFFFF"/>
          <w:vertAlign w:val="superscript"/>
          <w:lang w:eastAsia="lt-LT"/>
        </w:rPr>
        <w:t>5</w:t>
      </w:r>
      <w:r w:rsidR="00052EC0" w:rsidRPr="00AA365B">
        <w:rPr>
          <w:shd w:val="clear" w:color="auto" w:fill="FFFFFF"/>
          <w:lang w:eastAsia="lt-LT"/>
        </w:rPr>
        <w:t xml:space="preserve">. Tais atvejais, kai </w:t>
      </w:r>
      <w:r w:rsidRPr="00AA365B">
        <w:rPr>
          <w:shd w:val="clear" w:color="auto" w:fill="FFFFFF"/>
          <w:lang w:eastAsia="lt-LT"/>
        </w:rPr>
        <w:t xml:space="preserve">Vietinės </w:t>
      </w:r>
      <w:r w:rsidR="00052EC0" w:rsidRPr="00AA365B">
        <w:rPr>
          <w:lang w:eastAsia="lt-LT"/>
        </w:rPr>
        <w:t>r</w:t>
      </w:r>
      <w:r w:rsidR="00052EC0" w:rsidRPr="00AA365B">
        <w:rPr>
          <w:shd w:val="clear" w:color="auto" w:fill="FFFFFF"/>
          <w:lang w:eastAsia="lt-LT"/>
        </w:rPr>
        <w:t xml:space="preserve">inkliavos mokėtojas, turintis </w:t>
      </w:r>
      <w:r w:rsidR="00052EC0" w:rsidRPr="00AA365B">
        <w:rPr>
          <w:lang w:eastAsia="lt-LT"/>
        </w:rPr>
        <w:t>r</w:t>
      </w:r>
      <w:r w:rsidR="00052EC0" w:rsidRPr="00AA365B">
        <w:rPr>
          <w:shd w:val="clear" w:color="auto" w:fill="FFFFFF"/>
          <w:lang w:eastAsia="lt-LT"/>
        </w:rPr>
        <w:t xml:space="preserve">inkliavos už praeitus metus perskaičiavimo teisę dėl mišrių </w:t>
      </w:r>
      <w:r w:rsidR="00052EC0" w:rsidRPr="00AA365B">
        <w:rPr>
          <w:lang w:eastAsia="lt-LT"/>
        </w:rPr>
        <w:t>komunalinių atliekų</w:t>
      </w:r>
      <w:r w:rsidR="00052EC0" w:rsidRPr="00AA365B">
        <w:rPr>
          <w:shd w:val="clear" w:color="auto" w:fill="FFFFFF"/>
          <w:lang w:eastAsia="lt-LT"/>
        </w:rPr>
        <w:t xml:space="preserve"> surinkimo ir išvežimo paslaugų teikimo sąlygų, numatytų </w:t>
      </w:r>
      <w:r w:rsidRPr="00AA365B">
        <w:rPr>
          <w:lang w:eastAsia="lt-LT"/>
        </w:rPr>
        <w:t>6</w:t>
      </w:r>
      <w:r w:rsidR="00052EC0" w:rsidRPr="00AA365B">
        <w:rPr>
          <w:lang w:eastAsia="lt-LT"/>
        </w:rPr>
        <w:t>0</w:t>
      </w:r>
      <w:r w:rsidR="00052EC0" w:rsidRPr="00AA365B">
        <w:rPr>
          <w:vertAlign w:val="superscript"/>
          <w:lang w:eastAsia="lt-LT"/>
        </w:rPr>
        <w:t>1</w:t>
      </w:r>
      <w:r w:rsidR="005B1F0E" w:rsidRPr="00AA365B">
        <w:rPr>
          <w:lang w:eastAsia="lt-LT"/>
        </w:rPr>
        <w:t>.</w:t>
      </w:r>
      <w:r w:rsidR="00052EC0" w:rsidRPr="00AA365B">
        <w:rPr>
          <w:lang w:eastAsia="lt-LT"/>
        </w:rPr>
        <w:t xml:space="preserve">1 ir (ar) </w:t>
      </w:r>
      <w:r w:rsidRPr="00AA365B">
        <w:rPr>
          <w:lang w:eastAsia="lt-LT"/>
        </w:rPr>
        <w:t>6</w:t>
      </w:r>
      <w:r w:rsidR="00052EC0" w:rsidRPr="00AA365B">
        <w:rPr>
          <w:lang w:eastAsia="lt-LT"/>
        </w:rPr>
        <w:t>0</w:t>
      </w:r>
      <w:r w:rsidR="00052EC0" w:rsidRPr="00AA365B">
        <w:rPr>
          <w:vertAlign w:val="superscript"/>
          <w:lang w:eastAsia="lt-LT"/>
        </w:rPr>
        <w:t>1</w:t>
      </w:r>
      <w:r w:rsidR="005B1F0E" w:rsidRPr="00AA365B">
        <w:rPr>
          <w:lang w:eastAsia="lt-LT"/>
        </w:rPr>
        <w:t>.</w:t>
      </w:r>
      <w:r w:rsidR="00052EC0" w:rsidRPr="00AA365B">
        <w:rPr>
          <w:lang w:eastAsia="lt-LT"/>
        </w:rPr>
        <w:t>2,</w:t>
      </w:r>
      <w:r w:rsidR="00052EC0" w:rsidRPr="00AA365B">
        <w:rPr>
          <w:shd w:val="clear" w:color="auto" w:fill="FFFFFF"/>
          <w:lang w:eastAsia="lt-LT"/>
        </w:rPr>
        <w:t xml:space="preserve"> ir (ar) </w:t>
      </w:r>
      <w:r w:rsidRPr="00AA365B">
        <w:rPr>
          <w:rFonts w:eastAsia="Calibri"/>
          <w:lang w:eastAsia="lt-LT"/>
        </w:rPr>
        <w:t>6</w:t>
      </w:r>
      <w:r w:rsidR="005B1F0E" w:rsidRPr="00AA365B">
        <w:rPr>
          <w:rFonts w:eastAsia="Calibri"/>
          <w:lang w:eastAsia="lt-LT"/>
        </w:rPr>
        <w:t>0¹.</w:t>
      </w:r>
      <w:r w:rsidR="00052EC0" w:rsidRPr="00AA365B">
        <w:rPr>
          <w:rFonts w:eastAsia="Calibri"/>
          <w:lang w:eastAsia="lt-LT"/>
        </w:rPr>
        <w:t xml:space="preserve">3 </w:t>
      </w:r>
      <w:r w:rsidR="00841DFF" w:rsidRPr="00AA365B">
        <w:rPr>
          <w:rFonts w:eastAsia="Calibri"/>
          <w:lang w:eastAsia="lt-LT"/>
        </w:rPr>
        <w:t>punktuose</w:t>
      </w:r>
      <w:r w:rsidR="00052EC0" w:rsidRPr="00AA365B">
        <w:rPr>
          <w:shd w:val="clear" w:color="auto" w:fill="FFFFFF"/>
          <w:lang w:eastAsia="lt-LT"/>
        </w:rPr>
        <w:t xml:space="preserve">, pažeidimų, įvykdytų tais pačiais metais, einamųjų metų sausio 1 dieną neturi </w:t>
      </w:r>
      <w:r w:rsidRPr="00AA365B">
        <w:rPr>
          <w:shd w:val="clear" w:color="auto" w:fill="FFFFFF"/>
          <w:lang w:eastAsia="lt-LT"/>
        </w:rPr>
        <w:t xml:space="preserve">Vietinės </w:t>
      </w:r>
      <w:r w:rsidR="00052EC0" w:rsidRPr="00AA365B">
        <w:rPr>
          <w:shd w:val="clear" w:color="auto" w:fill="FFFFFF"/>
          <w:lang w:eastAsia="lt-LT"/>
        </w:rPr>
        <w:t xml:space="preserve">rinkliavos mokėtojo statuso ar netenka prievolės mokėti </w:t>
      </w:r>
      <w:r w:rsidRPr="00AA365B">
        <w:rPr>
          <w:shd w:val="clear" w:color="auto" w:fill="FFFFFF"/>
          <w:lang w:eastAsia="lt-LT"/>
        </w:rPr>
        <w:t xml:space="preserve">Vietinę </w:t>
      </w:r>
      <w:r w:rsidR="00052EC0" w:rsidRPr="00AA365B">
        <w:rPr>
          <w:lang w:eastAsia="lt-LT"/>
        </w:rPr>
        <w:t>r</w:t>
      </w:r>
      <w:r w:rsidR="00052EC0" w:rsidRPr="00AA365B">
        <w:rPr>
          <w:shd w:val="clear" w:color="auto" w:fill="FFFFFF"/>
          <w:lang w:eastAsia="lt-LT"/>
        </w:rPr>
        <w:t xml:space="preserve">inkliavą už tą patį apmokestinamą nekilnojamojo turto objektą per einamuosius metus, grąžintina kintamoji </w:t>
      </w:r>
      <w:r w:rsidRPr="00AA365B">
        <w:rPr>
          <w:shd w:val="clear" w:color="auto" w:fill="FFFFFF"/>
          <w:lang w:eastAsia="lt-LT"/>
        </w:rPr>
        <w:t xml:space="preserve">Vietinės </w:t>
      </w:r>
      <w:r w:rsidR="00052EC0" w:rsidRPr="00AA365B">
        <w:rPr>
          <w:lang w:eastAsia="lt-LT"/>
        </w:rPr>
        <w:t>r</w:t>
      </w:r>
      <w:r w:rsidR="00052EC0" w:rsidRPr="00AA365B">
        <w:rPr>
          <w:shd w:val="clear" w:color="auto" w:fill="FFFFFF"/>
          <w:lang w:eastAsia="lt-LT"/>
        </w:rPr>
        <w:t xml:space="preserve">inkliavos dedamoji dalis grąžinama </w:t>
      </w:r>
      <w:r w:rsidR="00052EC0" w:rsidRPr="00AA365B">
        <w:rPr>
          <w:color w:val="000000"/>
          <w:shd w:val="clear" w:color="auto" w:fill="FFFFFF"/>
          <w:lang w:eastAsia="lt-LT"/>
        </w:rPr>
        <w:t xml:space="preserve">šiuose nuostatuose nustatyta tvarka ne vėliau kaip per 30 kalendorinių dienų tokiam </w:t>
      </w:r>
      <w:r w:rsidRPr="00AA365B">
        <w:rPr>
          <w:color w:val="000000"/>
          <w:shd w:val="clear" w:color="auto" w:fill="FFFFFF"/>
          <w:lang w:eastAsia="lt-LT"/>
        </w:rPr>
        <w:t xml:space="preserve">Vietinės </w:t>
      </w:r>
      <w:r w:rsidR="00052EC0" w:rsidRPr="00AA365B">
        <w:rPr>
          <w:color w:val="000000"/>
          <w:lang w:eastAsia="lt-LT"/>
        </w:rPr>
        <w:t>r</w:t>
      </w:r>
      <w:r w:rsidR="00052EC0" w:rsidRPr="00AA365B">
        <w:rPr>
          <w:color w:val="000000"/>
          <w:shd w:val="clear" w:color="auto" w:fill="FFFFFF"/>
          <w:lang w:eastAsia="lt-LT"/>
        </w:rPr>
        <w:t xml:space="preserve">inkliavos mokėtojui pateikus prašymą </w:t>
      </w:r>
      <w:r w:rsidR="00E50392" w:rsidRPr="00AA365B">
        <w:t xml:space="preserve">Komunalinių atliekų tvarkymo sistemos </w:t>
      </w:r>
      <w:r w:rsidR="00052EC0" w:rsidRPr="00AA365B">
        <w:rPr>
          <w:color w:val="000000"/>
          <w:shd w:val="clear" w:color="auto" w:fill="FFFFFF"/>
          <w:lang w:eastAsia="lt-LT"/>
        </w:rPr>
        <w:t>administratoriui.</w:t>
      </w:r>
    </w:p>
    <w:p w:rsidR="00844D0E" w:rsidRPr="00AA365B" w:rsidRDefault="00100966" w:rsidP="00B07245">
      <w:pPr>
        <w:ind w:firstLine="851"/>
        <w:jc w:val="both"/>
      </w:pPr>
      <w:r w:rsidRPr="00AA365B">
        <w:t xml:space="preserve">61. </w:t>
      </w:r>
      <w:r w:rsidR="00844D0E" w:rsidRPr="00AA365B">
        <w:rPr>
          <w:rFonts w:eastAsia="Calibri"/>
          <w:color w:val="000000"/>
          <w:lang w:eastAsia="lt-LT"/>
        </w:rPr>
        <w:t>Jeigu Vietinės rinkliavos mokėtojas sumokėjo didesnio dydžio Vietinę rinkliavą, nei nurodyta Mokėjimo pranešime, arba susidarė Vieti</w:t>
      </w:r>
      <w:r w:rsidR="00844D0E" w:rsidRPr="00AA365B">
        <w:rPr>
          <w:rFonts w:eastAsia="Calibri"/>
          <w:lang w:eastAsia="lt-LT"/>
        </w:rPr>
        <w:t>nės rinkliavos permoka dėl Vietinės rinkliavos perskaičiavimo, Vietinė rinkliava buvo neteisingai apskaičiuota</w:t>
      </w:r>
      <w:r w:rsidR="004E4FE6" w:rsidRPr="00AA365B">
        <w:rPr>
          <w:rFonts w:eastAsia="Calibri"/>
          <w:lang w:eastAsia="lt-LT"/>
        </w:rPr>
        <w:t xml:space="preserve"> ar neteisėtai išieškota</w:t>
      </w:r>
      <w:r w:rsidR="00844D0E" w:rsidRPr="00AA365B">
        <w:rPr>
          <w:rFonts w:eastAsia="Calibri"/>
          <w:lang w:eastAsia="lt-LT"/>
        </w:rPr>
        <w:t xml:space="preserve">, buvo sumažinta Vietinė rinkliava dėl </w:t>
      </w:r>
      <w:r w:rsidRPr="00AA365B">
        <w:rPr>
          <w:rFonts w:eastAsia="Calibri"/>
          <w:lang w:eastAsia="lt-LT"/>
        </w:rPr>
        <w:t>6</w:t>
      </w:r>
      <w:r w:rsidR="00844D0E" w:rsidRPr="00AA365B">
        <w:rPr>
          <w:rFonts w:eastAsia="Calibri"/>
          <w:lang w:eastAsia="lt-LT"/>
        </w:rPr>
        <w:t>0</w:t>
      </w:r>
      <w:r w:rsidR="00844D0E" w:rsidRPr="00AA365B">
        <w:rPr>
          <w:rFonts w:eastAsia="Calibri"/>
          <w:vertAlign w:val="superscript"/>
          <w:lang w:eastAsia="lt-LT"/>
        </w:rPr>
        <w:t>1</w:t>
      </w:r>
      <w:r w:rsidR="005B1F0E" w:rsidRPr="00AA365B">
        <w:rPr>
          <w:rFonts w:eastAsia="Calibri"/>
          <w:lang w:eastAsia="lt-LT"/>
        </w:rPr>
        <w:t>.</w:t>
      </w:r>
      <w:r w:rsidR="00844D0E" w:rsidRPr="00AA365B">
        <w:rPr>
          <w:rFonts w:eastAsia="Calibri"/>
          <w:lang w:eastAsia="lt-LT"/>
        </w:rPr>
        <w:t xml:space="preserve">1, ir (ar) </w:t>
      </w:r>
      <w:r w:rsidRPr="00AA365B">
        <w:rPr>
          <w:rFonts w:eastAsia="Calibri"/>
          <w:lang w:eastAsia="lt-LT"/>
        </w:rPr>
        <w:t>6</w:t>
      </w:r>
      <w:r w:rsidR="00844D0E" w:rsidRPr="00AA365B">
        <w:rPr>
          <w:rFonts w:eastAsia="Calibri"/>
          <w:lang w:eastAsia="lt-LT"/>
        </w:rPr>
        <w:t>0</w:t>
      </w:r>
      <w:r w:rsidR="00844D0E" w:rsidRPr="00AA365B">
        <w:rPr>
          <w:rFonts w:eastAsia="Calibri"/>
          <w:vertAlign w:val="superscript"/>
          <w:lang w:eastAsia="lt-LT"/>
        </w:rPr>
        <w:t>1</w:t>
      </w:r>
      <w:r w:rsidR="005B1F0E" w:rsidRPr="00AA365B">
        <w:rPr>
          <w:rFonts w:eastAsia="Calibri"/>
          <w:lang w:eastAsia="lt-LT"/>
        </w:rPr>
        <w:t>.</w:t>
      </w:r>
      <w:r w:rsidR="00844D0E" w:rsidRPr="00AA365B">
        <w:rPr>
          <w:rFonts w:eastAsia="Calibri"/>
          <w:lang w:eastAsia="lt-LT"/>
        </w:rPr>
        <w:t>2, </w:t>
      </w:r>
      <w:r w:rsidR="00844D0E" w:rsidRPr="00AA365B">
        <w:rPr>
          <w:shd w:val="clear" w:color="auto" w:fill="FFFFFF"/>
          <w:lang w:eastAsia="lt-LT"/>
        </w:rPr>
        <w:t xml:space="preserve">ir (ar) </w:t>
      </w:r>
      <w:r w:rsidRPr="00AA365B">
        <w:rPr>
          <w:rFonts w:eastAsia="Calibri"/>
          <w:lang w:eastAsia="lt-LT"/>
        </w:rPr>
        <w:t>6</w:t>
      </w:r>
      <w:r w:rsidR="005B1F0E" w:rsidRPr="00AA365B">
        <w:rPr>
          <w:rFonts w:eastAsia="Calibri"/>
          <w:lang w:eastAsia="lt-LT"/>
        </w:rPr>
        <w:t>0¹.</w:t>
      </w:r>
      <w:r w:rsidR="00844D0E" w:rsidRPr="00AA365B">
        <w:rPr>
          <w:rFonts w:eastAsia="Calibri"/>
          <w:lang w:eastAsia="lt-LT"/>
        </w:rPr>
        <w:t xml:space="preserve">3 </w:t>
      </w:r>
      <w:r w:rsidR="00841DFF" w:rsidRPr="00AA365B">
        <w:rPr>
          <w:rFonts w:eastAsia="Calibri"/>
          <w:lang w:eastAsia="lt-LT"/>
        </w:rPr>
        <w:t>punktuose</w:t>
      </w:r>
      <w:r w:rsidR="00844D0E" w:rsidRPr="00AA365B">
        <w:rPr>
          <w:rFonts w:eastAsia="Calibri"/>
          <w:lang w:eastAsia="lt-LT"/>
        </w:rPr>
        <w:t> </w:t>
      </w:r>
      <w:r w:rsidR="00844D0E" w:rsidRPr="00AA365B">
        <w:rPr>
          <w:rFonts w:eastAsia="Calibri"/>
          <w:shd w:val="clear" w:color="auto" w:fill="FFFFFF"/>
          <w:lang w:eastAsia="lt-LT"/>
        </w:rPr>
        <w:t>numatytų</w:t>
      </w:r>
      <w:r w:rsidR="00844D0E" w:rsidRPr="00AA365B">
        <w:rPr>
          <w:rFonts w:eastAsia="Calibri"/>
          <w:lang w:eastAsia="lt-LT"/>
        </w:rPr>
        <w:t xml:space="preserve"> aplinkybių, permoka įskaitoma į būsimus </w:t>
      </w:r>
      <w:r w:rsidRPr="00AA365B">
        <w:rPr>
          <w:rFonts w:eastAsia="Calibri"/>
          <w:lang w:eastAsia="lt-LT"/>
        </w:rPr>
        <w:t xml:space="preserve">Vietinės </w:t>
      </w:r>
      <w:r w:rsidR="00844D0E" w:rsidRPr="00AA365B">
        <w:rPr>
          <w:rFonts w:eastAsia="Calibri"/>
          <w:lang w:eastAsia="lt-LT"/>
        </w:rPr>
        <w:t xml:space="preserve">rinkliavos mokėjimus, išskyrus atvejus, kai </w:t>
      </w:r>
      <w:r w:rsidRPr="00AA365B">
        <w:rPr>
          <w:rFonts w:eastAsia="Calibri"/>
          <w:lang w:eastAsia="lt-LT"/>
        </w:rPr>
        <w:t xml:space="preserve">Vietinės </w:t>
      </w:r>
      <w:r w:rsidR="00844D0E" w:rsidRPr="00AA365B">
        <w:rPr>
          <w:rFonts w:eastAsia="Calibri"/>
          <w:lang w:eastAsia="lt-LT"/>
        </w:rPr>
        <w:t xml:space="preserve">rinkliavos mokėtojas išbraukiamas iš registro arba yra gautas </w:t>
      </w:r>
      <w:r w:rsidRPr="00AA365B">
        <w:rPr>
          <w:rFonts w:eastAsia="Calibri"/>
          <w:lang w:eastAsia="lt-LT"/>
        </w:rPr>
        <w:t>prašymas dėl permokos grąžinimo</w:t>
      </w:r>
      <w:r w:rsidR="00844D0E" w:rsidRPr="00AA365B">
        <w:rPr>
          <w:rFonts w:eastAsia="Calibri"/>
          <w:lang w:eastAsia="lt-LT"/>
        </w:rPr>
        <w:t xml:space="preserve">. Esant </w:t>
      </w:r>
      <w:r w:rsidRPr="00AA365B">
        <w:rPr>
          <w:rFonts w:eastAsia="Calibri"/>
          <w:lang w:eastAsia="lt-LT"/>
        </w:rPr>
        <w:t xml:space="preserve">Vietinės </w:t>
      </w:r>
      <w:r w:rsidR="00844D0E" w:rsidRPr="00AA365B">
        <w:rPr>
          <w:rFonts w:eastAsia="Calibri"/>
          <w:lang w:eastAsia="lt-LT"/>
        </w:rPr>
        <w:t xml:space="preserve">rinkliavos mokėtojo prašymui dėl </w:t>
      </w:r>
      <w:r w:rsidRPr="00AA365B">
        <w:rPr>
          <w:rFonts w:eastAsia="Calibri"/>
          <w:lang w:eastAsia="lt-LT"/>
        </w:rPr>
        <w:t xml:space="preserve">Vietinės </w:t>
      </w:r>
      <w:r w:rsidR="00844D0E" w:rsidRPr="00AA365B">
        <w:rPr>
          <w:rFonts w:eastAsia="Calibri"/>
          <w:lang w:eastAsia="lt-LT"/>
        </w:rPr>
        <w:t xml:space="preserve">rinkliavos permokos grąžinimo, permoka grąžinama per 30 kalendorinių dienų nuo prašymo pateikimo </w:t>
      </w:r>
      <w:r w:rsidRPr="00AA365B">
        <w:t xml:space="preserve">Komunalinių atliekų tvarkymo sistemos </w:t>
      </w:r>
      <w:r w:rsidR="00844D0E" w:rsidRPr="00AA365B">
        <w:rPr>
          <w:rFonts w:eastAsia="Calibri"/>
          <w:color w:val="000000"/>
          <w:lang w:eastAsia="lt-LT"/>
        </w:rPr>
        <w:t>administratoriui dienos.</w:t>
      </w:r>
      <w:r w:rsidR="00844D0E" w:rsidRPr="00AA365B">
        <w:t xml:space="preserve"> </w:t>
      </w:r>
    </w:p>
    <w:p w:rsidR="00B07245" w:rsidRPr="00AA365B" w:rsidRDefault="00B07245" w:rsidP="00B07245">
      <w:pPr>
        <w:ind w:firstLine="851"/>
        <w:jc w:val="both"/>
        <w:rPr>
          <w:rFonts w:eastAsia="Calibri"/>
          <w:color w:val="000000"/>
        </w:rPr>
      </w:pPr>
      <w:r w:rsidRPr="00AA365B">
        <w:rPr>
          <w:rFonts w:eastAsia="Calibri"/>
          <w:color w:val="000000"/>
        </w:rPr>
        <w:t>61</w:t>
      </w:r>
      <w:r w:rsidRPr="00AA365B">
        <w:rPr>
          <w:rFonts w:eastAsia="Calibri"/>
          <w:color w:val="000000"/>
          <w:vertAlign w:val="superscript"/>
        </w:rPr>
        <w:t>1</w:t>
      </w:r>
      <w:r w:rsidRPr="00AA365B">
        <w:rPr>
          <w:rFonts w:eastAsia="Calibri"/>
          <w:color w:val="000000"/>
        </w:rPr>
        <w:t>. Vietinės rinkliavos permoka grąžinama, jeigu prašymas dėl jos grąžinimo pateiktas per vienerius metus nuo grąžinti prašomos Vietinės rinkliavos sumokėjimo datos ir Vietinės rinkliavos mokėtojas neturi įsiskolinimo</w:t>
      </w:r>
      <w:r w:rsidR="00AA365B" w:rsidRPr="00AA365B">
        <w:rPr>
          <w:rFonts w:eastAsia="Calibri"/>
          <w:color w:val="000000"/>
        </w:rPr>
        <w:t>.</w:t>
      </w:r>
      <w:r w:rsidRPr="00AA365B">
        <w:rPr>
          <w:rFonts w:eastAsia="Calibri"/>
          <w:color w:val="000000"/>
        </w:rPr>
        <w:t xml:space="preserve"> </w:t>
      </w:r>
    </w:p>
    <w:p w:rsidR="00991175" w:rsidRDefault="00991175" w:rsidP="00991175">
      <w:pPr>
        <w:tabs>
          <w:tab w:val="left" w:pos="113"/>
          <w:tab w:val="left" w:pos="851"/>
        </w:tabs>
        <w:ind w:firstLine="851"/>
        <w:jc w:val="both"/>
      </w:pPr>
      <w:r>
        <w:t>62.</w:t>
      </w:r>
      <w:r>
        <w:tab/>
        <w:t>Sprendimus dėl Vietinės rinkliavos ar jos permokos grąžinimo priima Komunalinių atliekų tvarkymo sistemos administratorius.</w:t>
      </w:r>
    </w:p>
    <w:p w:rsidR="00991175" w:rsidRDefault="00991175" w:rsidP="00991175">
      <w:pPr>
        <w:rPr>
          <w:sz w:val="32"/>
          <w:szCs w:val="32"/>
        </w:rPr>
      </w:pPr>
    </w:p>
    <w:p w:rsidR="00991175" w:rsidRDefault="00991175" w:rsidP="00991175">
      <w:pPr>
        <w:rPr>
          <w:sz w:val="32"/>
          <w:szCs w:val="32"/>
        </w:rPr>
      </w:pPr>
    </w:p>
    <w:p w:rsidR="00991175" w:rsidRDefault="00991175" w:rsidP="00991175">
      <w:pPr>
        <w:tabs>
          <w:tab w:val="left" w:pos="1440"/>
        </w:tabs>
        <w:jc w:val="center"/>
        <w:rPr>
          <w:b/>
        </w:rPr>
      </w:pPr>
      <w:r>
        <w:rPr>
          <w:b/>
        </w:rPr>
        <w:t>VIII. VIETINĖS RINKLIAVOS IŠIEŠKOJIMAS</w:t>
      </w:r>
    </w:p>
    <w:p w:rsidR="00991175" w:rsidRDefault="00991175" w:rsidP="00991175">
      <w:pPr>
        <w:rPr>
          <w:sz w:val="20"/>
        </w:rPr>
      </w:pPr>
    </w:p>
    <w:p w:rsidR="00991175" w:rsidRDefault="00991175" w:rsidP="00991175">
      <w:pPr>
        <w:tabs>
          <w:tab w:val="left" w:pos="113"/>
          <w:tab w:val="left" w:pos="851"/>
        </w:tabs>
        <w:ind w:firstLine="851"/>
        <w:jc w:val="both"/>
      </w:pPr>
      <w:r>
        <w:t>63.</w:t>
      </w:r>
      <w:r>
        <w:tab/>
        <w:t>Komunalinių atliekų tvarkymo sistemos administratorius, suėjus Nuostatų 57.2 punkte nurodytam terminui, identifikuoja skolininkus, sudaro skolininkų sąrašą ir jį pateikia derinti seniūnijų seniūnams.</w:t>
      </w:r>
    </w:p>
    <w:p w:rsidR="00991175" w:rsidRDefault="00991175" w:rsidP="00991175">
      <w:pPr>
        <w:tabs>
          <w:tab w:val="left" w:pos="113"/>
          <w:tab w:val="left" w:pos="851"/>
        </w:tabs>
        <w:ind w:firstLine="851"/>
        <w:jc w:val="both"/>
      </w:pPr>
      <w:r>
        <w:t>64.</w:t>
      </w:r>
      <w:r>
        <w:tab/>
        <w:t xml:space="preserve">Seniūnijų seniūnai per 30 kalendorinių dienų nuo skolininkų sąrašo pateikimo dienos derina šį sąrašą arba, surinkę papildomą informaciją dėl atleidimo nuo Vietinės rinkliavos, dokumentus teikia Komisijai svarstyti dėl atleidimo nuo Vietinės rinkliavos ar lengvatos taikymo.  </w:t>
      </w:r>
    </w:p>
    <w:p w:rsidR="00991175" w:rsidRDefault="00991175" w:rsidP="00991175">
      <w:pPr>
        <w:tabs>
          <w:tab w:val="left" w:pos="113"/>
          <w:tab w:val="left" w:pos="851"/>
        </w:tabs>
        <w:ind w:firstLine="851"/>
        <w:jc w:val="both"/>
      </w:pPr>
      <w:r>
        <w:t>65.</w:t>
      </w:r>
      <w:r>
        <w:tab/>
        <w:t>Komunalinių atliekų tvarkymo sistemos administratorius, atsižvelgdamas į seniūnijų seniūnų suderintą sąrašą, teisės aktų nustatyta tvarka pradeda vykdyti išieškojimo procedūras.</w:t>
      </w:r>
    </w:p>
    <w:p w:rsidR="00C0225F" w:rsidRPr="00AA365B" w:rsidRDefault="00C0225F" w:rsidP="00991175">
      <w:pPr>
        <w:tabs>
          <w:tab w:val="left" w:pos="113"/>
          <w:tab w:val="left" w:pos="851"/>
        </w:tabs>
        <w:ind w:firstLine="851"/>
        <w:jc w:val="both"/>
      </w:pPr>
      <w:r w:rsidRPr="00AA365B">
        <w:lastRenderedPageBreak/>
        <w:t>65</w:t>
      </w:r>
      <w:r w:rsidRPr="00AA365B">
        <w:rPr>
          <w:vertAlign w:val="superscript"/>
        </w:rPr>
        <w:t>1</w:t>
      </w:r>
      <w:r w:rsidRPr="00AA365B">
        <w:t>.</w:t>
      </w:r>
      <w:r w:rsidR="00137AE8" w:rsidRPr="00AA365B">
        <w:t xml:space="preserve"> Skolų išieškojimo procedūros vykdomos, vadovaujantis SĮ „Kretingos komunalininkas“ </w:t>
      </w:r>
      <w:r w:rsidR="00137AE8" w:rsidRPr="00AA365B">
        <w:rPr>
          <w:bCs/>
        </w:rPr>
        <w:t>vietinės rinkliavos skolų išieškojimo tvarkos aprašu.</w:t>
      </w:r>
    </w:p>
    <w:p w:rsidR="00991175" w:rsidRDefault="00991175" w:rsidP="00991175">
      <w:pPr>
        <w:tabs>
          <w:tab w:val="left" w:pos="113"/>
          <w:tab w:val="left" w:pos="851"/>
        </w:tabs>
        <w:ind w:firstLine="851"/>
        <w:jc w:val="both"/>
      </w:pPr>
      <w:r>
        <w:t>66.</w:t>
      </w:r>
      <w:r>
        <w:tab/>
        <w:t>Nesumokėta vietinė rinkliava išieškoma Lietuvos Respublikos teisės aktų nustatyta tvarka, įskaitant neteisminį ir teisminį skolų išieškojimą, naudojantis skolų išieškojimo įmonių ir antstolių paslaugomis. Tokiu atveju išlaidas išieškojimo paslaugoms privalo apmokėti skolininkas.</w:t>
      </w:r>
    </w:p>
    <w:p w:rsidR="00991175" w:rsidRDefault="00991175" w:rsidP="00991175">
      <w:pPr>
        <w:rPr>
          <w:sz w:val="32"/>
          <w:szCs w:val="32"/>
        </w:rPr>
      </w:pPr>
    </w:p>
    <w:p w:rsidR="00991175" w:rsidRDefault="00991175" w:rsidP="00991175">
      <w:pPr>
        <w:tabs>
          <w:tab w:val="left" w:pos="1440"/>
        </w:tabs>
        <w:jc w:val="center"/>
        <w:rPr>
          <w:b/>
        </w:rPr>
      </w:pPr>
    </w:p>
    <w:p w:rsidR="00991175" w:rsidRDefault="00991175" w:rsidP="00991175">
      <w:pPr>
        <w:tabs>
          <w:tab w:val="left" w:pos="1440"/>
        </w:tabs>
        <w:jc w:val="center"/>
        <w:rPr>
          <w:b/>
        </w:rPr>
      </w:pPr>
      <w:r>
        <w:rPr>
          <w:b/>
        </w:rPr>
        <w:t>IX. VIETINĖS RINKLIAVOS APSKAITA</w:t>
      </w:r>
    </w:p>
    <w:p w:rsidR="00991175" w:rsidRDefault="00991175" w:rsidP="00991175">
      <w:pPr>
        <w:rPr>
          <w:sz w:val="20"/>
        </w:rPr>
      </w:pPr>
    </w:p>
    <w:p w:rsidR="00991175" w:rsidRDefault="00991175" w:rsidP="00991175">
      <w:pPr>
        <w:tabs>
          <w:tab w:val="left" w:pos="113"/>
          <w:tab w:val="left" w:pos="851"/>
        </w:tabs>
        <w:ind w:firstLine="851"/>
        <w:jc w:val="both"/>
      </w:pPr>
      <w:r>
        <w:t>67.</w:t>
      </w:r>
      <w:r>
        <w:tab/>
        <w:t>Komunalinių atliekų tvarkymo sistemos administratorius organizuoja ir tvarko Vietinės rinkliavos apskaitą.</w:t>
      </w:r>
    </w:p>
    <w:p w:rsidR="00991175" w:rsidRDefault="00991175" w:rsidP="00991175">
      <w:pPr>
        <w:tabs>
          <w:tab w:val="left" w:pos="113"/>
          <w:tab w:val="left" w:pos="851"/>
        </w:tabs>
        <w:ind w:firstLine="851"/>
        <w:jc w:val="both"/>
      </w:pPr>
      <w:r>
        <w:t>68.</w:t>
      </w:r>
      <w:r>
        <w:tab/>
        <w:t>Komunalinių atliekų tvarkymo sistemos administratorius tvarko specialią sąskaitą, kurioje kaupiamos Vietinės rinkliavos lėšos (toliau – Lėšos). Lėšos, gautos į sąskaitą, iki kiekvieno mėnesio 27 d. pervedamos į Kretingos rajono savivaldybės administracijos sąskaitą Nr. LT 954010041800507046, nurodant įmokos kodą 54056.</w:t>
      </w:r>
    </w:p>
    <w:p w:rsidR="00991175" w:rsidRDefault="00991175" w:rsidP="00991175">
      <w:pPr>
        <w:tabs>
          <w:tab w:val="left" w:pos="113"/>
          <w:tab w:val="left" w:pos="851"/>
        </w:tabs>
        <w:ind w:firstLine="851"/>
        <w:jc w:val="both"/>
      </w:pPr>
      <w:r>
        <w:t>69.</w:t>
      </w:r>
      <w:r>
        <w:tab/>
        <w:t xml:space="preserve">Komunalinių atliekų tvarkymo sistemos administratorius iki einamųjų metų liepos 31 dienos ir kitų metų sausio 31 dienos pateikia Savivaldybės administracijai informaciją apie nekilnojamojo turto objektų savininkams ar Įgaliotiems asmenims apskaičiuotą ir jų sumokėtą Vietinę rinkliavą. </w:t>
      </w:r>
    </w:p>
    <w:p w:rsidR="00991175" w:rsidRDefault="00991175" w:rsidP="00991175">
      <w:pPr>
        <w:tabs>
          <w:tab w:val="left" w:pos="113"/>
          <w:tab w:val="left" w:pos="851"/>
        </w:tabs>
        <w:ind w:firstLine="851"/>
        <w:jc w:val="both"/>
      </w:pPr>
      <w:r>
        <w:t>70.</w:t>
      </w:r>
      <w:r>
        <w:tab/>
        <w:t>Informacija apie Vietinę rinkliavą bei atliekų turėtojus teikiama Komunalinių atliekų tvarkymo sistemos administratoriui pateikus atskirą Savivaldybės ar kitų institucijų prašymą.</w:t>
      </w:r>
    </w:p>
    <w:p w:rsidR="00991175" w:rsidRDefault="00991175" w:rsidP="00991175">
      <w:pPr>
        <w:tabs>
          <w:tab w:val="left" w:pos="113"/>
          <w:tab w:val="left" w:pos="851"/>
        </w:tabs>
        <w:ind w:firstLine="851"/>
        <w:jc w:val="both"/>
      </w:pPr>
      <w:r>
        <w:t>71.</w:t>
      </w:r>
      <w:r>
        <w:tab/>
        <w:t>Komunalinių atliekų tvarkymo sistemos administratorius gali kreiptis į Savivaldybės administraciją dėl beviltiškų skolų pripažinimo.</w:t>
      </w:r>
    </w:p>
    <w:p w:rsidR="00991175" w:rsidRDefault="00991175" w:rsidP="00991175">
      <w:pPr>
        <w:tabs>
          <w:tab w:val="left" w:pos="113"/>
          <w:tab w:val="left" w:pos="851"/>
        </w:tabs>
        <w:ind w:firstLine="851"/>
        <w:jc w:val="both"/>
      </w:pPr>
      <w:r>
        <w:t>72.</w:t>
      </w:r>
      <w:r>
        <w:tab/>
        <w:t>Beviltiška skola pripažįstama ta nekilnojamojo turto objekto savininko ar Įgalioto asmens mokestinė nepriemoka, kurios neįmanoma išieškoti dėl objektyvių priežasčių:</w:t>
      </w:r>
    </w:p>
    <w:p w:rsidR="00991175" w:rsidRDefault="00991175" w:rsidP="00991175">
      <w:pPr>
        <w:tabs>
          <w:tab w:val="left" w:pos="0"/>
          <w:tab w:val="left" w:pos="113"/>
          <w:tab w:val="left" w:pos="851"/>
        </w:tabs>
        <w:ind w:firstLine="851"/>
        <w:jc w:val="both"/>
      </w:pPr>
      <w:r>
        <w:t>72.1. nekilnojamojo turto objekto savininkas ar Įgaliotas asmuo yra miręs;</w:t>
      </w:r>
    </w:p>
    <w:p w:rsidR="00991175" w:rsidRDefault="00991175" w:rsidP="00991175">
      <w:pPr>
        <w:tabs>
          <w:tab w:val="left" w:pos="0"/>
          <w:tab w:val="left" w:pos="113"/>
          <w:tab w:val="left" w:pos="851"/>
        </w:tabs>
        <w:ind w:firstLine="851"/>
        <w:jc w:val="both"/>
      </w:pPr>
      <w:r>
        <w:t>72.2. nekilnojamojo turto objekto savininkas ar Įgaliotas asmuo yra likviduotas</w:t>
      </w:r>
      <w:r>
        <w:rPr>
          <w:lang w:eastAsia="lt-LT"/>
        </w:rPr>
        <w:t xml:space="preserve"> ir išregistruotas iš Juridinių asmenų registro, </w:t>
      </w:r>
      <w:r>
        <w:t>neegzistuoja jo skolų (teisių ir pareigų) perėmėjas;</w:t>
      </w:r>
    </w:p>
    <w:p w:rsidR="00991175" w:rsidRDefault="00991175" w:rsidP="00991175">
      <w:pPr>
        <w:tabs>
          <w:tab w:val="left" w:pos="0"/>
          <w:tab w:val="left" w:pos="113"/>
          <w:tab w:val="left" w:pos="851"/>
        </w:tabs>
        <w:ind w:firstLine="851"/>
        <w:jc w:val="both"/>
      </w:pPr>
      <w:r>
        <w:t>72.3. nekilnojamojo turto objekto savininkas ar Įgaliotas asmuo yra bankrutavęs;</w:t>
      </w:r>
    </w:p>
    <w:p w:rsidR="00991175" w:rsidRDefault="00991175" w:rsidP="00991175">
      <w:pPr>
        <w:tabs>
          <w:tab w:val="left" w:pos="0"/>
          <w:tab w:val="left" w:pos="113"/>
          <w:tab w:val="left" w:pos="851"/>
        </w:tabs>
        <w:ind w:firstLine="851"/>
        <w:jc w:val="both"/>
      </w:pPr>
      <w:r>
        <w:t>72.4. nekilnojamojo turto objekto savininkas ar Įgaliotas asmuo yra išregistruotas iš Juridinių asmenų registro.</w:t>
      </w:r>
    </w:p>
    <w:p w:rsidR="00991175" w:rsidRDefault="00991175" w:rsidP="00991175">
      <w:pPr>
        <w:tabs>
          <w:tab w:val="left" w:pos="113"/>
          <w:tab w:val="left" w:pos="851"/>
        </w:tabs>
        <w:ind w:firstLine="851"/>
        <w:jc w:val="both"/>
      </w:pPr>
      <w:r>
        <w:t>73.</w:t>
      </w:r>
      <w:r>
        <w:tab/>
        <w:t>Skolai pripažinti beviltiška Komunalinių atliekų tvarkymo sistemos administratorius teikia Savivaldybės administracijai informaciją ir dokumentų kopijas, reikalingas Savivaldybės Tarybos sprendimo projektui parengti.</w:t>
      </w:r>
    </w:p>
    <w:p w:rsidR="00991175" w:rsidRDefault="00991175" w:rsidP="00991175">
      <w:pPr>
        <w:tabs>
          <w:tab w:val="left" w:pos="113"/>
          <w:tab w:val="left" w:pos="851"/>
        </w:tabs>
        <w:ind w:firstLine="851"/>
        <w:jc w:val="both"/>
      </w:pPr>
      <w:r>
        <w:t>74.</w:t>
      </w:r>
      <w:r>
        <w:tab/>
        <w:t>Nekilnojamojo turto objekto savininko ar Įgalioto asmens skolos pripažįstamos beviltiškomis ir yra nurašomos, kai Savivaldybės taryba priima sprendimą jas pripažinti beviltiškomis.</w:t>
      </w:r>
    </w:p>
    <w:p w:rsidR="00991175" w:rsidRDefault="00991175" w:rsidP="00991175">
      <w:pPr>
        <w:rPr>
          <w:sz w:val="32"/>
          <w:szCs w:val="32"/>
        </w:rPr>
      </w:pPr>
    </w:p>
    <w:p w:rsidR="00991175" w:rsidRDefault="00991175" w:rsidP="00991175">
      <w:pPr>
        <w:tabs>
          <w:tab w:val="left" w:pos="1440"/>
        </w:tabs>
        <w:jc w:val="center"/>
        <w:rPr>
          <w:b/>
        </w:rPr>
      </w:pPr>
      <w:r>
        <w:rPr>
          <w:b/>
        </w:rPr>
        <w:t>X. VIETINĖS RINKLIAVOS RINKIMO KONTROLĖ IR ATSAKOMYBĖ</w:t>
      </w:r>
    </w:p>
    <w:p w:rsidR="00991175" w:rsidRDefault="00991175" w:rsidP="00991175">
      <w:pPr>
        <w:rPr>
          <w:sz w:val="20"/>
        </w:rPr>
      </w:pPr>
    </w:p>
    <w:p w:rsidR="00991175" w:rsidRDefault="00991175" w:rsidP="00991175">
      <w:pPr>
        <w:tabs>
          <w:tab w:val="left" w:pos="113"/>
          <w:tab w:val="left" w:pos="851"/>
        </w:tabs>
        <w:ind w:firstLine="851"/>
        <w:jc w:val="both"/>
      </w:pPr>
      <w:r>
        <w:t>75.</w:t>
      </w:r>
      <w:r>
        <w:tab/>
        <w:t>Vietinės rinkliavos rinkimą kontroliuoja Komunalinių atliekų tvarkymo sistemos administratorius, Savivaldybės administracija bei Kontrolės ir audito tarnyba.</w:t>
      </w:r>
    </w:p>
    <w:p w:rsidR="00991175" w:rsidRDefault="00991175" w:rsidP="00991175">
      <w:pPr>
        <w:tabs>
          <w:tab w:val="left" w:pos="113"/>
          <w:tab w:val="left" w:pos="851"/>
        </w:tabs>
        <w:ind w:firstLine="851"/>
        <w:jc w:val="both"/>
      </w:pPr>
      <w:r>
        <w:t>76.</w:t>
      </w:r>
      <w:r>
        <w:tab/>
        <w:t>Komunalinių atliekų tvarkymo sistemos administratorius yra atsakingas už Registro duomenų organizavimą ir tvarkymą, duomenų kaupimą ir apskaitą, Vietinės rinkliavos dydžių apskaičiavimo teisingumą, Mokėjimo pranešimų pateikimą laiku, Vietinės rinkliavos surinkimą ir išieškojimą.</w:t>
      </w:r>
    </w:p>
    <w:p w:rsidR="00991175" w:rsidRDefault="00991175" w:rsidP="00991175">
      <w:pPr>
        <w:tabs>
          <w:tab w:val="left" w:pos="113"/>
          <w:tab w:val="left" w:pos="851"/>
        </w:tabs>
        <w:ind w:firstLine="851"/>
        <w:jc w:val="both"/>
      </w:pPr>
      <w:r>
        <w:t>77.</w:t>
      </w:r>
      <w:r>
        <w:tab/>
        <w:t xml:space="preserve">Už Vietinės rinkliavos mokėjimą laiku atsakingi visi nekilnojamojo turto objektų savininkai ar Įgalioti asmenys. </w:t>
      </w:r>
    </w:p>
    <w:p w:rsidR="00991175" w:rsidRDefault="00991175" w:rsidP="00991175">
      <w:pPr>
        <w:tabs>
          <w:tab w:val="left" w:pos="113"/>
          <w:tab w:val="left" w:pos="851"/>
        </w:tabs>
        <w:ind w:firstLine="851"/>
        <w:jc w:val="both"/>
      </w:pPr>
    </w:p>
    <w:p w:rsidR="00991175" w:rsidRDefault="00991175" w:rsidP="00991175">
      <w:pPr>
        <w:tabs>
          <w:tab w:val="left" w:pos="1440"/>
        </w:tabs>
        <w:jc w:val="center"/>
        <w:rPr>
          <w:b/>
        </w:rPr>
      </w:pPr>
      <w:r>
        <w:rPr>
          <w:b/>
        </w:rPr>
        <w:lastRenderedPageBreak/>
        <w:t>XI. VIETINĖS RINKLIAVOS MOKĖTOJŲ TEISĖS IR PAREIGOS</w:t>
      </w:r>
    </w:p>
    <w:p w:rsidR="00991175" w:rsidRDefault="00991175" w:rsidP="00991175">
      <w:pPr>
        <w:rPr>
          <w:sz w:val="20"/>
        </w:rPr>
      </w:pPr>
    </w:p>
    <w:p w:rsidR="00991175" w:rsidRDefault="00991175" w:rsidP="00991175">
      <w:pPr>
        <w:tabs>
          <w:tab w:val="left" w:pos="113"/>
          <w:tab w:val="left" w:pos="851"/>
        </w:tabs>
        <w:ind w:firstLine="851"/>
        <w:jc w:val="both"/>
      </w:pPr>
      <w:r>
        <w:t>78.</w:t>
      </w:r>
      <w:r>
        <w:tab/>
        <w:t xml:space="preserve">Nekilnojamojo turto objektų savininkai ar Įgalioti asmenys turi teisę susipažinti su visa informacija, kuri yra surinkta apie jį Registro duomenų bazėje, bei su visa informacija, susijusia su Vietinės rinkliavos dydžiais. </w:t>
      </w:r>
    </w:p>
    <w:p w:rsidR="00991175" w:rsidRDefault="00991175" w:rsidP="00991175">
      <w:pPr>
        <w:tabs>
          <w:tab w:val="left" w:pos="113"/>
          <w:tab w:val="left" w:pos="851"/>
        </w:tabs>
        <w:ind w:firstLine="851"/>
        <w:jc w:val="both"/>
      </w:pPr>
      <w:r>
        <w:t>79.</w:t>
      </w:r>
      <w:r>
        <w:tab/>
        <w:t>Nekilnojamojo turto objektų savininkai ar Įgalioti asmenys turi teisę raštu:</w:t>
      </w:r>
    </w:p>
    <w:p w:rsidR="00991175" w:rsidRDefault="00991175" w:rsidP="00991175">
      <w:pPr>
        <w:tabs>
          <w:tab w:val="left" w:pos="0"/>
          <w:tab w:val="left" w:pos="113"/>
          <w:tab w:val="left" w:pos="851"/>
        </w:tabs>
        <w:ind w:firstLine="851"/>
        <w:jc w:val="both"/>
      </w:pPr>
      <w:r>
        <w:t>79.1. prašyti pakeisti ar patikslinti Registro duomenis;</w:t>
      </w:r>
    </w:p>
    <w:p w:rsidR="00991175" w:rsidRDefault="00991175" w:rsidP="00991175">
      <w:pPr>
        <w:tabs>
          <w:tab w:val="left" w:pos="0"/>
          <w:tab w:val="left" w:pos="113"/>
          <w:tab w:val="left" w:pos="851"/>
        </w:tabs>
        <w:ind w:firstLine="851"/>
        <w:jc w:val="both"/>
      </w:pPr>
      <w:r>
        <w:t>79.2. prašyti perskaičiuoti vietinės rinkliavos įmokos dydį, jeigu jis apskaičiuotas netinkamai;</w:t>
      </w:r>
    </w:p>
    <w:p w:rsidR="00991175" w:rsidRDefault="00991175" w:rsidP="00991175">
      <w:pPr>
        <w:tabs>
          <w:tab w:val="left" w:pos="0"/>
          <w:tab w:val="left" w:pos="113"/>
          <w:tab w:val="left" w:pos="851"/>
        </w:tabs>
        <w:ind w:firstLine="851"/>
        <w:jc w:val="both"/>
      </w:pPr>
      <w:r>
        <w:t>79.3. prašyti Mokėjimo pranešimus atsiųsti pagal faktinę gyvenamąją vietą;</w:t>
      </w:r>
    </w:p>
    <w:p w:rsidR="00991175" w:rsidRDefault="00991175" w:rsidP="00991175">
      <w:pPr>
        <w:tabs>
          <w:tab w:val="left" w:pos="0"/>
          <w:tab w:val="left" w:pos="113"/>
          <w:tab w:val="left" w:pos="851"/>
        </w:tabs>
        <w:ind w:firstLine="851"/>
        <w:jc w:val="both"/>
      </w:pPr>
      <w:r>
        <w:t>79.4. Nuostatų nustatyta tvarka teikti kitus prašymus bei pažymas.</w:t>
      </w:r>
    </w:p>
    <w:p w:rsidR="00991175" w:rsidRDefault="00991175" w:rsidP="00991175">
      <w:pPr>
        <w:tabs>
          <w:tab w:val="left" w:pos="113"/>
          <w:tab w:val="left" w:pos="851"/>
        </w:tabs>
        <w:ind w:firstLine="851"/>
        <w:jc w:val="both"/>
      </w:pPr>
      <w:r>
        <w:t>80.</w:t>
      </w:r>
      <w:r>
        <w:tab/>
        <w:t>Nekilnojamojo turto objektų savininkai ar Įgalioti asmenys privalo:</w:t>
      </w:r>
    </w:p>
    <w:p w:rsidR="00991175" w:rsidRDefault="00991175" w:rsidP="00991175">
      <w:pPr>
        <w:tabs>
          <w:tab w:val="left" w:pos="0"/>
          <w:tab w:val="left" w:pos="113"/>
          <w:tab w:val="left" w:pos="851"/>
        </w:tabs>
        <w:ind w:firstLine="851"/>
        <w:jc w:val="both"/>
      </w:pPr>
      <w:r>
        <w:t>80.1. sumokėti Savivaldybės tarybos patvirtintą Vietinę rinkliavą pagal gautą Mokėjimo pranešimą iki Nuostatų 53 punkte nurodytos datos arba terminais;</w:t>
      </w:r>
    </w:p>
    <w:p w:rsidR="00991175" w:rsidRDefault="00991175" w:rsidP="00991175">
      <w:pPr>
        <w:tabs>
          <w:tab w:val="left" w:pos="0"/>
          <w:tab w:val="left" w:pos="113"/>
          <w:tab w:val="left" w:pos="851"/>
        </w:tabs>
        <w:ind w:firstLine="851"/>
        <w:jc w:val="both"/>
      </w:pPr>
      <w:r>
        <w:t xml:space="preserve">80.2. negavęs Mokėjimo pranešimo iki 46 punkte nurodytos datos, informuoti Komunalinių atliekų tvarkymo sistemos administratorių; </w:t>
      </w:r>
    </w:p>
    <w:p w:rsidR="00991175" w:rsidRDefault="00991175" w:rsidP="00991175">
      <w:pPr>
        <w:tabs>
          <w:tab w:val="left" w:pos="0"/>
          <w:tab w:val="left" w:pos="113"/>
          <w:tab w:val="left" w:pos="851"/>
        </w:tabs>
        <w:ind w:firstLine="851"/>
        <w:jc w:val="both"/>
      </w:pPr>
      <w:r>
        <w:t>80.3. informuoti naują nekilnojamojo turto objekto savininką ar Įgaliotą asmenį apie prievolės mokėti Vietinę rinkliavą įvykdymą, o naujas savininkas ar Įgaliotas asmuo turi informuoti Komunalinių atliekų tvarkymo sistemos administratorių apie prievolės pradžią ar pasikeitimą;</w:t>
      </w:r>
    </w:p>
    <w:p w:rsidR="00991175" w:rsidRDefault="00991175" w:rsidP="00991175">
      <w:pPr>
        <w:tabs>
          <w:tab w:val="left" w:pos="0"/>
          <w:tab w:val="left" w:pos="113"/>
          <w:tab w:val="left" w:pos="851"/>
        </w:tabs>
        <w:ind w:firstLine="851"/>
        <w:jc w:val="both"/>
      </w:pPr>
      <w:r>
        <w:t>80.4. Komunalinių atliekų tvarkymo sistemos administratoriui paprašius, raštiškai teikti teisingą informaciją, reikalingą Vietinės rinkliavos dydžiui apskaičiuoti;</w:t>
      </w:r>
    </w:p>
    <w:p w:rsidR="00991175" w:rsidRDefault="00991175" w:rsidP="00991175">
      <w:pPr>
        <w:tabs>
          <w:tab w:val="left" w:pos="0"/>
          <w:tab w:val="left" w:pos="113"/>
          <w:tab w:val="left" w:pos="851"/>
        </w:tabs>
        <w:ind w:firstLine="851"/>
        <w:jc w:val="both"/>
      </w:pPr>
      <w:r>
        <w:t>80.5. sudaryti Komunalinių atliekų tvarkymo sistemos administratoriui galimybę patikrinti nekilnojamojo objekto būklę, kai kyla abejonių dėl nekilnojamojo turto naudojimo paskirties, ploto, ar kitų duomenų, kuriuos pateikė nekilnojamojo turto objekto savininkas ar Įgaliotas asmuo.</w:t>
      </w:r>
    </w:p>
    <w:p w:rsidR="00991175" w:rsidRDefault="00991175" w:rsidP="00991175">
      <w:pPr>
        <w:tabs>
          <w:tab w:val="left" w:pos="113"/>
          <w:tab w:val="left" w:pos="851"/>
        </w:tabs>
        <w:ind w:firstLine="851"/>
        <w:jc w:val="both"/>
      </w:pPr>
      <w:r>
        <w:t>81.</w:t>
      </w:r>
      <w:r>
        <w:tab/>
        <w:t xml:space="preserve"> Nekilnojamojo turto objektų savininkai ar Įgalioti asmenys, nepateikę duomenų arba pateikę neteisingus duomenis, pažeidžia šiuos Nuostatus ir už tai atsako Lietuvos Respublikos teisės aktų nustatyta tvarka.</w:t>
      </w:r>
    </w:p>
    <w:p w:rsidR="00991175" w:rsidRDefault="00991175" w:rsidP="00991175">
      <w:pPr>
        <w:rPr>
          <w:sz w:val="32"/>
          <w:szCs w:val="32"/>
        </w:rPr>
      </w:pPr>
    </w:p>
    <w:p w:rsidR="00991175" w:rsidRDefault="00991175" w:rsidP="00991175">
      <w:pPr>
        <w:tabs>
          <w:tab w:val="left" w:pos="1440"/>
        </w:tabs>
        <w:jc w:val="center"/>
        <w:rPr>
          <w:b/>
        </w:rPr>
      </w:pPr>
      <w:r>
        <w:rPr>
          <w:b/>
        </w:rPr>
        <w:t>XII. VIETINĖS RINKLIAVOS LENGVATOS</w:t>
      </w:r>
    </w:p>
    <w:p w:rsidR="00991175" w:rsidRDefault="00991175" w:rsidP="00991175">
      <w:pPr>
        <w:rPr>
          <w:sz w:val="20"/>
        </w:rPr>
      </w:pPr>
    </w:p>
    <w:p w:rsidR="00991175" w:rsidRDefault="00991175" w:rsidP="00991175">
      <w:pPr>
        <w:tabs>
          <w:tab w:val="left" w:pos="113"/>
          <w:tab w:val="left" w:pos="851"/>
        </w:tabs>
        <w:ind w:firstLine="851"/>
        <w:jc w:val="both"/>
      </w:pPr>
      <w:r>
        <w:t>82.</w:t>
      </w:r>
      <w:r>
        <w:tab/>
        <w:t>Vietinės rinkliavos lengvatas atskiru sprendimu nustato Savivaldybės taryba.</w:t>
      </w:r>
    </w:p>
    <w:p w:rsidR="00991175" w:rsidRDefault="00991175" w:rsidP="00991175">
      <w:pPr>
        <w:tabs>
          <w:tab w:val="left" w:pos="113"/>
          <w:tab w:val="left" w:pos="851"/>
        </w:tabs>
        <w:ind w:firstLine="426"/>
        <w:jc w:val="both"/>
      </w:pPr>
    </w:p>
    <w:p w:rsidR="00991175" w:rsidRDefault="00991175" w:rsidP="00991175">
      <w:pPr>
        <w:tabs>
          <w:tab w:val="left" w:pos="1440"/>
        </w:tabs>
        <w:jc w:val="center"/>
        <w:rPr>
          <w:b/>
        </w:rPr>
      </w:pPr>
      <w:r>
        <w:rPr>
          <w:b/>
        </w:rPr>
        <w:t>XIII. VIETINĖS RINKLIAVOS LĖŠŲ PANAUDOJIMAS</w:t>
      </w:r>
    </w:p>
    <w:p w:rsidR="00991175" w:rsidRDefault="00991175" w:rsidP="00991175">
      <w:pPr>
        <w:rPr>
          <w:sz w:val="20"/>
        </w:rPr>
      </w:pPr>
    </w:p>
    <w:p w:rsidR="00991175" w:rsidRDefault="00991175" w:rsidP="00991175">
      <w:pPr>
        <w:tabs>
          <w:tab w:val="left" w:pos="113"/>
          <w:tab w:val="left" w:pos="851"/>
        </w:tabs>
        <w:ind w:firstLine="851"/>
        <w:jc w:val="both"/>
      </w:pPr>
      <w:r>
        <w:t>83.</w:t>
      </w:r>
      <w:r>
        <w:tab/>
        <w:t>Vietinės rinkliavos lėšos naudojamos išimtinai komunalinių atliekų surinkimo iš atliekų turėtojų ir atliekų tvarkymo sistemos, Vietinės rinkliavos administravimo, visuomenės švietimo ir informavimo ir sistemos plėtrai skirtoms sąnaudoms padengti.</w:t>
      </w:r>
    </w:p>
    <w:p w:rsidR="00991175" w:rsidRDefault="00991175" w:rsidP="00991175">
      <w:pPr>
        <w:rPr>
          <w:sz w:val="32"/>
          <w:szCs w:val="32"/>
        </w:rPr>
      </w:pPr>
    </w:p>
    <w:p w:rsidR="00991175" w:rsidRDefault="00991175" w:rsidP="00991175">
      <w:pPr>
        <w:tabs>
          <w:tab w:val="left" w:pos="1440"/>
        </w:tabs>
        <w:jc w:val="center"/>
        <w:rPr>
          <w:b/>
        </w:rPr>
      </w:pPr>
      <w:r>
        <w:rPr>
          <w:b/>
        </w:rPr>
        <w:t>XIV. BAIGIAMOSIOS NUOSTATOS</w:t>
      </w:r>
    </w:p>
    <w:p w:rsidR="00991175" w:rsidRDefault="00991175" w:rsidP="00991175">
      <w:pPr>
        <w:rPr>
          <w:sz w:val="20"/>
        </w:rPr>
      </w:pPr>
    </w:p>
    <w:p w:rsidR="00991175" w:rsidRDefault="00991175" w:rsidP="00991175">
      <w:pPr>
        <w:tabs>
          <w:tab w:val="left" w:pos="113"/>
          <w:tab w:val="left" w:pos="851"/>
        </w:tabs>
        <w:ind w:firstLine="851"/>
        <w:jc w:val="both"/>
      </w:pPr>
      <w:r>
        <w:t>84.</w:t>
      </w:r>
      <w:r>
        <w:tab/>
        <w:t>Vietinės rinkliavos administravimo veiksmai, neaprašyti šiuose Nuostatuose, atliekami vadovaujantis vietinių rinkliavų administravimo tvarką reglamentuojančiais bei kitais teisės aktais.</w:t>
      </w:r>
    </w:p>
    <w:p w:rsidR="00991175" w:rsidRDefault="00991175" w:rsidP="00991175">
      <w:pPr>
        <w:tabs>
          <w:tab w:val="left" w:pos="113"/>
          <w:tab w:val="left" w:pos="851"/>
        </w:tabs>
        <w:jc w:val="both"/>
      </w:pPr>
    </w:p>
    <w:p w:rsidR="000A0287" w:rsidRDefault="00991175" w:rsidP="00991175">
      <w:pPr>
        <w:tabs>
          <w:tab w:val="left" w:pos="113"/>
          <w:tab w:val="left" w:pos="851"/>
        </w:tabs>
        <w:jc w:val="center"/>
        <w:sectPr w:rsidR="000A0287" w:rsidSect="000A0287">
          <w:headerReference w:type="default" r:id="rId8"/>
          <w:pgSz w:w="12240" w:h="15840"/>
          <w:pgMar w:top="1134" w:right="567" w:bottom="1134" w:left="1701" w:header="720" w:footer="720" w:gutter="0"/>
          <w:cols w:space="720"/>
          <w:titlePg/>
          <w:docGrid w:linePitch="326"/>
        </w:sectPr>
      </w:pPr>
      <w:r>
        <w:t>________________________</w:t>
      </w:r>
    </w:p>
    <w:p w:rsidR="009D3B88" w:rsidRDefault="00991175" w:rsidP="009D3B88">
      <w:pPr>
        <w:ind w:left="8222"/>
      </w:pPr>
      <w:r>
        <w:lastRenderedPageBreak/>
        <w:t>Kretingos rajono savivaldybės tarybos 201</w:t>
      </w:r>
      <w:r w:rsidR="00AA365B">
        <w:t>8</w:t>
      </w:r>
      <w:r>
        <w:t xml:space="preserve"> m. vasario </w:t>
      </w:r>
      <w:r>
        <w:rPr>
          <w:lang w:val="en-US"/>
        </w:rPr>
        <w:t>22</w:t>
      </w:r>
      <w:r>
        <w:t xml:space="preserve"> d.</w:t>
      </w:r>
      <w:r w:rsidR="00E94ACC">
        <w:t xml:space="preserve"> </w:t>
      </w:r>
      <w:r w:rsidR="00AA365B">
        <w:t>sprendimo</w:t>
      </w:r>
      <w:r>
        <w:t xml:space="preserve"> Nr. T2-34 </w:t>
      </w:r>
      <w:r w:rsidR="009D3B88">
        <w:t>priedas</w:t>
      </w:r>
    </w:p>
    <w:p w:rsidR="009D3B88" w:rsidRDefault="009D3B88" w:rsidP="009D3B88">
      <w:pPr>
        <w:ind w:left="8222"/>
      </w:pPr>
      <w:r>
        <w:t>(</w:t>
      </w:r>
      <w:r>
        <w:t>Kretingos rajono savivaldybės tarybos 20</w:t>
      </w:r>
      <w:r>
        <w:t>21</w:t>
      </w:r>
      <w:r>
        <w:t xml:space="preserve"> m. </w:t>
      </w:r>
      <w:r>
        <w:t>kovo 25</w:t>
      </w:r>
      <w:r>
        <w:t xml:space="preserve"> d. sprendimo Nr. T2-</w:t>
      </w:r>
      <w:r>
        <w:t>86</w:t>
      </w:r>
      <w:r>
        <w:t xml:space="preserve"> </w:t>
      </w:r>
      <w:r>
        <w:t>redakcija)</w:t>
      </w:r>
    </w:p>
    <w:p w:rsidR="00991175" w:rsidRDefault="00991175" w:rsidP="00991175">
      <w:pPr>
        <w:ind w:left="8222"/>
      </w:pPr>
    </w:p>
    <w:p w:rsidR="00991175" w:rsidRDefault="00991175" w:rsidP="00991175">
      <w:pPr>
        <w:ind w:left="8222"/>
      </w:pPr>
    </w:p>
    <w:p w:rsidR="009D3B88" w:rsidRPr="00826E02" w:rsidRDefault="009D3B88" w:rsidP="009D3B88">
      <w:pPr>
        <w:tabs>
          <w:tab w:val="left" w:pos="1440"/>
        </w:tabs>
        <w:jc w:val="center"/>
        <w:rPr>
          <w:b/>
        </w:rPr>
      </w:pPr>
      <w:r w:rsidRPr="00826E02">
        <w:rPr>
          <w:b/>
        </w:rPr>
        <w:t>1 LENTELĖ. KRETINGOS RAJONO SAVIVALDYBĖS VIETINĖS RINKLIAVOS UŽ KOMUNALINIŲ ATLIEKŲ SURINKIMĄ IŠ ATLIEKŲ TURĖTOJŲ IR ATLIEKŲ TVARKYMĄ DYDŽIAI</w:t>
      </w:r>
    </w:p>
    <w:p w:rsidR="009D3B88" w:rsidRPr="00826E02" w:rsidRDefault="009D3B88" w:rsidP="009D3B88">
      <w:pPr>
        <w:tabs>
          <w:tab w:val="left" w:pos="1440"/>
        </w:tabs>
        <w:jc w:val="center"/>
        <w:rPr>
          <w:b/>
        </w:rPr>
      </w:pPr>
    </w:p>
    <w:tbl>
      <w:tblPr>
        <w:tblW w:w="520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317"/>
        <w:gridCol w:w="2306"/>
        <w:gridCol w:w="1320"/>
        <w:gridCol w:w="1328"/>
        <w:gridCol w:w="1568"/>
        <w:gridCol w:w="1554"/>
        <w:gridCol w:w="1492"/>
        <w:gridCol w:w="1582"/>
      </w:tblGrid>
      <w:tr w:rsidR="009D3B88" w:rsidRPr="00826E02" w:rsidTr="002E684C">
        <w:trPr>
          <w:tblHeader/>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Eil. Nr.</w:t>
            </w:r>
          </w:p>
        </w:tc>
        <w:tc>
          <w:tcPr>
            <w:tcW w:w="820"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Nekilnojamojo turto objektų grupė</w:t>
            </w:r>
          </w:p>
        </w:tc>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Atliekų turėtojų veiklos, patalpų ar pastatų apibūdinimas</w:t>
            </w:r>
          </w:p>
        </w:tc>
        <w:tc>
          <w:tcPr>
            <w:tcW w:w="1492" w:type="pct"/>
            <w:gridSpan w:val="3"/>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Apmokestinamieji parametrai</w:t>
            </w:r>
          </w:p>
        </w:tc>
        <w:tc>
          <w:tcPr>
            <w:tcW w:w="1638" w:type="pct"/>
            <w:gridSpan w:val="3"/>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Vietinės rinkliavos dydžiai už apmokestinamąjį parametrą</w:t>
            </w:r>
          </w:p>
        </w:tc>
      </w:tr>
      <w:tr w:rsidR="009D3B88" w:rsidRPr="00826E02" w:rsidTr="002E684C">
        <w:trPr>
          <w:tblHeader/>
        </w:trPr>
        <w:tc>
          <w:tcPr>
            <w:tcW w:w="234"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rPr>
                <w:sz w:val="20"/>
                <w:szCs w:val="20"/>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rPr>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Pastovus apmokestina-masis parametras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Kintamas apmokestina-masis parametras, besinaudojan-tiems kolektyviniais konteineriais</w:t>
            </w:r>
          </w:p>
        </w:tc>
        <w:tc>
          <w:tcPr>
            <w:tcW w:w="555"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jc w:val="center"/>
              <w:rPr>
                <w:sz w:val="20"/>
                <w:szCs w:val="20"/>
              </w:rPr>
            </w:pPr>
            <w:r w:rsidRPr="00826E02">
              <w:rPr>
                <w:sz w:val="20"/>
                <w:szCs w:val="20"/>
              </w:rPr>
              <w:t>Kintamas apmokestina-masis parametras, besinaudojan-tiems individualiais konteineriais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Pastovus vietinės rinkliavos dydis</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Kintamas vietinės rinkliavos dydis, besinaudojan-tiems kolektyviniais konteineriais</w:t>
            </w:r>
          </w:p>
        </w:tc>
        <w:tc>
          <w:tcPr>
            <w:tcW w:w="560"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jc w:val="center"/>
              <w:rPr>
                <w:sz w:val="20"/>
                <w:szCs w:val="20"/>
              </w:rPr>
            </w:pPr>
            <w:r w:rsidRPr="00826E02">
              <w:rPr>
                <w:sz w:val="20"/>
                <w:szCs w:val="20"/>
              </w:rPr>
              <w:t>Kintamas vietinės rinkliavos dydis, besinaudojan-tiems individualiais konteineriais</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jc w:val="center"/>
              <w:rPr>
                <w:sz w:val="20"/>
                <w:szCs w:val="20"/>
              </w:rPr>
            </w:pPr>
            <w:r w:rsidRPr="00826E02">
              <w:rPr>
                <w:sz w:val="20"/>
                <w:szCs w:val="20"/>
              </w:rPr>
              <w:t>1.</w:t>
            </w:r>
          </w:p>
        </w:tc>
        <w:tc>
          <w:tcPr>
            <w:tcW w:w="4766" w:type="pct"/>
            <w:gridSpan w:val="8"/>
            <w:tcBorders>
              <w:top w:val="single" w:sz="4" w:space="0" w:color="auto"/>
              <w:left w:val="single" w:sz="4" w:space="0" w:color="auto"/>
              <w:bottom w:val="single" w:sz="4" w:space="0" w:color="auto"/>
              <w:right w:val="single" w:sz="4" w:space="0" w:color="auto"/>
            </w:tcBorders>
          </w:tcPr>
          <w:p w:rsidR="009D3B88" w:rsidRPr="00826E02" w:rsidRDefault="009D3B88" w:rsidP="002E684C">
            <w:pPr>
              <w:rPr>
                <w:sz w:val="20"/>
                <w:szCs w:val="20"/>
              </w:rPr>
            </w:pPr>
            <w:r w:rsidRPr="00826E02">
              <w:rPr>
                <w:sz w:val="20"/>
                <w:szCs w:val="20"/>
              </w:rPr>
              <w:t>Gyvenamosios paskirties objektai:</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nėra gyvenamąją vietą deklaravusių ar faktiškai gyvenančių gyventojų</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trike/>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1,72 Eur/1 objektui/mėn.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1.2.</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1 gyventojas</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1,72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1.3.</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2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3,44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1.4.</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3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4,99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1.5.</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4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Gyvenamosios paskirties patalpos, esančios </w:t>
            </w:r>
            <w:r w:rsidRPr="00826E02">
              <w:rPr>
                <w:sz w:val="20"/>
                <w:szCs w:val="20"/>
              </w:rPr>
              <w:lastRenderedPageBreak/>
              <w:t>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lastRenderedPageBreak/>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6,07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1.6.</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5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6,88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1.7.</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sz w:val="20"/>
                <w:szCs w:val="20"/>
              </w:rPr>
            </w:pPr>
            <w:r w:rsidRPr="00826E02">
              <w:rPr>
                <w:rFonts w:eastAsia="MS PGothic"/>
                <w:kern w:val="24"/>
                <w:sz w:val="20"/>
                <w:szCs w:val="20"/>
              </w:rPr>
              <w:t>Butai daugiabučiuose namuose, kuriuose gyvena 6 ir daugiau gyventojų</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patalpos, esančios daugiabučiame (trijų ir daugiau butų) name</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Gyventojų skaičius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7,44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1,19 Eur/1 gyventojui/mėn.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rPr>
          <w:trHeight w:val="2104"/>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Individualūs gyvenamosios paskirties objektai (namai, kotedžai), </w:t>
            </w:r>
            <w:r w:rsidRPr="00826E02">
              <w:rPr>
                <w:rFonts w:eastAsia="MS PGothic"/>
                <w:kern w:val="24"/>
                <w:sz w:val="20"/>
                <w:szCs w:val="20"/>
              </w:rPr>
              <w:t>kuriuose nėra gyvenamąją vietą deklaravusių ar faktiškai gyvenančių gyventojų</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objektas (namas, kotedžas)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1,76 Eur/1 objektui/mėn.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r>
      <w:tr w:rsidR="009D3B88" w:rsidRPr="00826E02" w:rsidTr="002E684C">
        <w:trPr>
          <w:trHeight w:val="2104"/>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1.9.</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utai daugiabučiuose namuose, besinaudojantys individualiais konteineriais, kuriuose gyvena 1 gyventojas</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1,76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1,24 Eur/mėn.*</w:t>
            </w:r>
          </w:p>
        </w:tc>
      </w:tr>
      <w:tr w:rsidR="009D3B88" w:rsidRPr="00826E02" w:rsidTr="002E684C">
        <w:trPr>
          <w:trHeight w:val="1276"/>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lastRenderedPageBreak/>
              <w:t>1.10.</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utai daugiabučiuose namuose, besinaudojantys individualiais konteineriais, kuriuose gyvena 2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3,52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2,48 Eur/mėn.*</w:t>
            </w:r>
          </w:p>
        </w:tc>
      </w:tr>
      <w:tr w:rsidR="009D3B88" w:rsidRPr="00826E02" w:rsidTr="002E684C">
        <w:trPr>
          <w:trHeight w:val="2104"/>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1.11.</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utai daugiabučiuose namuose, besinaudojantys individualiais konteineriais, kuriuose gyvena 3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5,28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3,28 Eur/mėn.*</w:t>
            </w:r>
          </w:p>
        </w:tc>
      </w:tr>
      <w:tr w:rsidR="009D3B88" w:rsidRPr="00826E02" w:rsidTr="002E684C">
        <w:trPr>
          <w:trHeight w:val="425"/>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1.12.</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utai daugiabučiuose namuose, besinaudojantys individualiais konteineriais, kuriuose gyvena 4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7,04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3,80 Eur/mėn.*</w:t>
            </w:r>
          </w:p>
        </w:tc>
      </w:tr>
      <w:tr w:rsidR="009D3B88" w:rsidRPr="00826E02" w:rsidTr="002E684C">
        <w:trPr>
          <w:trHeight w:val="567"/>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1.13.</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 xml:space="preserve">utai </w:t>
            </w:r>
            <w:r w:rsidRPr="00826E02">
              <w:rPr>
                <w:rFonts w:eastAsia="MS PGothic"/>
                <w:kern w:val="24"/>
                <w:sz w:val="20"/>
                <w:szCs w:val="20"/>
              </w:rPr>
              <w:lastRenderedPageBreak/>
              <w:t>daugiabučiuose namuose, besinaudojantys individualiais konteineriais, kuriuose gyvena 5 gyventojai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lastRenderedPageBreak/>
              <w:t xml:space="preserve">Gyvenamosios paskirties pastatai (namai), skirti gyventi vienai ar dviem šeimoms, prie jų </w:t>
            </w:r>
            <w:r w:rsidRPr="00826E02">
              <w:rPr>
                <w:sz w:val="20"/>
                <w:szCs w:val="20"/>
              </w:rPr>
              <w:lastRenderedPageBreak/>
              <w:t>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lastRenderedPageBreak/>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8,80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4,03 Eur/mėn.*</w:t>
            </w:r>
          </w:p>
        </w:tc>
      </w:tr>
      <w:tr w:rsidR="009D3B88" w:rsidRPr="00826E02" w:rsidTr="002E684C">
        <w:trPr>
          <w:trHeight w:val="1276"/>
        </w:trPr>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1.14.</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firstLine="13"/>
              <w:textAlignment w:val="center"/>
              <w:rPr>
                <w:rFonts w:eastAsia="MS PGothic"/>
                <w:kern w:val="24"/>
                <w:sz w:val="20"/>
                <w:szCs w:val="20"/>
              </w:rPr>
            </w:pPr>
            <w:r w:rsidRPr="00826E02">
              <w:rPr>
                <w:sz w:val="20"/>
                <w:szCs w:val="20"/>
              </w:rPr>
              <w:t>Individualūs gyvenamosios paskirties objektai (namai, kotedžai) ir b</w:t>
            </w:r>
            <w:r w:rsidRPr="00826E02">
              <w:rPr>
                <w:rFonts w:eastAsia="MS PGothic"/>
                <w:kern w:val="24"/>
                <w:sz w:val="20"/>
                <w:szCs w:val="20"/>
              </w:rPr>
              <w:t>utai daugiabučiuose namuose, besinaudojantys individualiais konteineriais, kuriuose gyvena 6 ir daugiau gyventojų</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pastatai (namai), skirti gyventi vienai ar dviem šeimoms, prie jų priskiriami namai sodininkų bendrijose, kuriuose gyvenama nuolat</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objektas (namas, kotedžas, butas)</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p w:rsidR="009D3B88" w:rsidRPr="00826E02" w:rsidRDefault="009D3B88" w:rsidP="002E684C">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10,56 Eur/1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3,96 Eur/mėn.*</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2.</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Gyvenamosios paskirties (įvairių socialinių grupių asmenims) pastatai (namai)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Pastatai (namai), skirti gyventi įvairių socialinių grupių asmenims (bendrabučiai, vaikų namai, prieglaudos, globos namai, šeimos namai, vienuolynai ir pan.).</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 xml:space="preserve">NT objekto plotas </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7,93 Eur/</w:t>
            </w:r>
          </w:p>
          <w:p w:rsidR="009D3B88" w:rsidRPr="00826E02" w:rsidRDefault="009D3B88" w:rsidP="002E684C">
            <w:pPr>
              <w:jc w:val="center"/>
              <w:rPr>
                <w:strike/>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3,23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Viešbučių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trumpalaikiam apgyvendinimui (viešbučiai, moteliai, svečių namai, jaunimo nakvynės namai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8,35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4,04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lastRenderedPageBreak/>
              <w:t>4.</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Administracinės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4,91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1,62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5.</w:t>
            </w:r>
          </w:p>
        </w:tc>
        <w:tc>
          <w:tcPr>
            <w:tcW w:w="4766" w:type="pct"/>
            <w:gridSpan w:val="8"/>
            <w:tcBorders>
              <w:top w:val="single" w:sz="4" w:space="0" w:color="auto"/>
              <w:left w:val="single" w:sz="4" w:space="0" w:color="auto"/>
              <w:bottom w:val="single" w:sz="4" w:space="0" w:color="auto"/>
              <w:right w:val="single" w:sz="4" w:space="0" w:color="auto"/>
            </w:tcBorders>
          </w:tcPr>
          <w:p w:rsidR="009D3B88" w:rsidRPr="00826E02" w:rsidRDefault="009D3B88" w:rsidP="002E684C">
            <w:pPr>
              <w:rPr>
                <w:sz w:val="20"/>
                <w:szCs w:val="20"/>
              </w:rPr>
            </w:pPr>
            <w:r w:rsidRPr="00826E02">
              <w:rPr>
                <w:sz w:val="20"/>
                <w:szCs w:val="20"/>
              </w:rPr>
              <w:t>Prekybos paskirties objektai:</w:t>
            </w:r>
          </w:p>
        </w:tc>
      </w:tr>
      <w:tr w:rsidR="009D3B88" w:rsidRPr="00826E02" w:rsidTr="002E684C">
        <w:trPr>
          <w:trHeight w:val="1443"/>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5.1.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 xml:space="preserve">Prekybos paskirties objektai </w:t>
            </w:r>
          </w:p>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(iki 500 m</w:t>
            </w:r>
            <w:r w:rsidRPr="00826E02">
              <w:rPr>
                <w:rFonts w:eastAsia="MS PGothic"/>
                <w:kern w:val="24"/>
                <w:sz w:val="20"/>
                <w:szCs w:val="20"/>
                <w:vertAlign w:val="superscript"/>
              </w:rPr>
              <w:t>2</w:t>
            </w:r>
            <w:r w:rsidRPr="00826E02">
              <w:rPr>
                <w:rFonts w:eastAsia="MS PGothic"/>
                <w:kern w:val="24"/>
                <w:sz w:val="20"/>
                <w:szCs w:val="20"/>
              </w:rPr>
              <w:t xml:space="preserve"> bendrojo ploto)</w:t>
            </w:r>
          </w:p>
        </w:tc>
        <w:tc>
          <w:tcPr>
            <w:tcW w:w="816" w:type="pct"/>
            <w:vMerge w:val="restar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didmeninei ir mažmeninei prekybai (parduotuvės, parduotuvės – operatorinės, knygynai, vaistinės, prekybos paviljonai, turgavietės  ar prekybos vietos (kioskai, palapinės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13,73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12,00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5.2.</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 xml:space="preserve">Prekybos paskirties objektai </w:t>
            </w:r>
          </w:p>
          <w:p w:rsidR="009D3B88" w:rsidRPr="00826E02" w:rsidRDefault="009D3B88" w:rsidP="002E684C">
            <w:pPr>
              <w:rPr>
                <w:sz w:val="20"/>
                <w:szCs w:val="20"/>
              </w:rPr>
            </w:pPr>
            <w:r w:rsidRPr="00826E02">
              <w:rPr>
                <w:rFonts w:eastAsia="MS PGothic"/>
                <w:kern w:val="24"/>
                <w:sz w:val="20"/>
                <w:szCs w:val="20"/>
              </w:rPr>
              <w:t>(didesni kaip 500 m</w:t>
            </w:r>
            <w:r w:rsidRPr="00826E02">
              <w:rPr>
                <w:rFonts w:eastAsia="MS PGothic"/>
                <w:kern w:val="24"/>
                <w:sz w:val="20"/>
                <w:szCs w:val="20"/>
                <w:vertAlign w:val="superscript"/>
              </w:rPr>
              <w:t>2</w:t>
            </w:r>
            <w:r w:rsidRPr="00826E02">
              <w:rPr>
                <w:rFonts w:eastAsia="MS PGothic"/>
                <w:kern w:val="24"/>
                <w:sz w:val="20"/>
                <w:szCs w:val="20"/>
              </w:rPr>
              <w:t xml:space="preserve"> bendrojo ploto)</w:t>
            </w: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rPr>
                <w:rFonts w:eastAsia="MS PGothic"/>
                <w:kern w:val="24"/>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17,00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18,00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6.</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Paslaugų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Naudojami paslaugoms teikti (pirtys, grožio salonai, skalbyklos, taisyklos, remonto dirbtuvės, priėmimo–išdavimo punktai, autoservisai, plovyklos, </w:t>
            </w:r>
            <w:r w:rsidRPr="00826E02">
              <w:rPr>
                <w:sz w:val="20"/>
                <w:szCs w:val="20"/>
              </w:rPr>
              <w:lastRenderedPageBreak/>
              <w:t>krematoriumai, laidojimo namai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9,00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4,85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rPr>
          <w:trHeight w:val="287"/>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7.</w:t>
            </w:r>
          </w:p>
        </w:tc>
        <w:tc>
          <w:tcPr>
            <w:tcW w:w="4766" w:type="pct"/>
            <w:gridSpan w:val="8"/>
            <w:tcBorders>
              <w:top w:val="single" w:sz="4" w:space="0" w:color="auto"/>
              <w:left w:val="single" w:sz="4" w:space="0" w:color="auto"/>
              <w:bottom w:val="single" w:sz="4" w:space="0" w:color="auto"/>
              <w:right w:val="single" w:sz="4" w:space="0" w:color="auto"/>
            </w:tcBorders>
          </w:tcPr>
          <w:p w:rsidR="009D3B88" w:rsidRPr="00826E02" w:rsidRDefault="009D3B88" w:rsidP="002E684C">
            <w:pPr>
              <w:rPr>
                <w:sz w:val="20"/>
                <w:szCs w:val="20"/>
              </w:rPr>
            </w:pPr>
            <w:r w:rsidRPr="00826E02">
              <w:rPr>
                <w:sz w:val="20"/>
                <w:szCs w:val="20"/>
              </w:rPr>
              <w:t>Maitinimo paskirties objektai:</w:t>
            </w:r>
          </w:p>
        </w:tc>
      </w:tr>
      <w:tr w:rsidR="009D3B88" w:rsidRPr="00826E02" w:rsidTr="002E684C">
        <w:trPr>
          <w:trHeight w:val="567"/>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7.1.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 xml:space="preserve">Maitinimo paskirties objektai </w:t>
            </w:r>
          </w:p>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(iki 300 m</w:t>
            </w:r>
            <w:r w:rsidRPr="00826E02">
              <w:rPr>
                <w:rFonts w:eastAsia="MS PGothic"/>
                <w:kern w:val="24"/>
                <w:sz w:val="20"/>
                <w:szCs w:val="20"/>
                <w:vertAlign w:val="superscript"/>
              </w:rPr>
              <w:t>2</w:t>
            </w:r>
            <w:r w:rsidRPr="00826E02">
              <w:rPr>
                <w:rFonts w:eastAsia="MS PGothic"/>
                <w:kern w:val="24"/>
                <w:sz w:val="20"/>
                <w:szCs w:val="20"/>
              </w:rPr>
              <w:t xml:space="preserve"> bendrojo ploto)</w:t>
            </w:r>
          </w:p>
        </w:tc>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Patalpos ir pastatai, skirti žmonėms maitinti (valgyklos, restoranai, kavinės, barai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14,00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9,69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7.2.</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 xml:space="preserve">Maitinimo paskirties objektai </w:t>
            </w:r>
          </w:p>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(didesni kaip 300 m</w:t>
            </w:r>
            <w:r w:rsidRPr="00826E02">
              <w:rPr>
                <w:rFonts w:eastAsia="MS PGothic"/>
                <w:kern w:val="24"/>
                <w:sz w:val="20"/>
                <w:szCs w:val="20"/>
                <w:vertAlign w:val="superscript"/>
              </w:rPr>
              <w:t>2</w:t>
            </w:r>
            <w:r w:rsidRPr="00826E02">
              <w:rPr>
                <w:rFonts w:eastAsia="MS PGothic"/>
                <w:kern w:val="24"/>
                <w:sz w:val="20"/>
                <w:szCs w:val="20"/>
              </w:rPr>
              <w:t xml:space="preserve"> bendrojo ploto)</w:t>
            </w: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rPr>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13,00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8,08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8.</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Transporto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transporto tikslams, t. y. susiję su transportavimu, gabenimu, vežimu (oro uosto, jūrų ir upių laivyno, geležinkelio ir autobusų stočių pastatai, uosto terminalai, muitinių pastatai,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3,60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2,42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rPr>
          <w:trHeight w:val="3114"/>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lastRenderedPageBreak/>
              <w:t>9.</w:t>
            </w:r>
          </w:p>
        </w:tc>
        <w:tc>
          <w:tcPr>
            <w:tcW w:w="82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Gamybos, pramonės paskirties objektai</w:t>
            </w:r>
          </w:p>
          <w:p w:rsidR="009D3B88" w:rsidRPr="00826E02" w:rsidRDefault="009D3B88" w:rsidP="002E684C">
            <w:pPr>
              <w:textAlignment w:val="center"/>
              <w:rPr>
                <w:rFonts w:eastAsia="MS PGothic"/>
                <w:kern w:val="24"/>
                <w:sz w:val="20"/>
                <w:szCs w:val="20"/>
              </w:rPr>
            </w:pP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5,23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4,85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10.</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Kultūros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Patalpos ir pastatai, skirti kultūros reikmėms ir viešiesiems pramoginiams renginiams (teatrai, kino teatrai, kultūros namai, klubai, bibliotekos, muziejai, parodų rūmai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1,90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0,81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rPr>
          <w:trHeight w:val="1018"/>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Mokslo paskirties objektai</w:t>
            </w:r>
          </w:p>
        </w:tc>
        <w:tc>
          <w:tcPr>
            <w:tcW w:w="81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Naudojami švietimo ir mokslo tikslams (institutai ir mokslinio tyrimo įstaigos, observatorijos, meteorologijos stotys, laboratorijos (išskyrus </w:t>
            </w:r>
            <w:r w:rsidRPr="00826E02">
              <w:rPr>
                <w:sz w:val="20"/>
                <w:szCs w:val="20"/>
              </w:rPr>
              <w:lastRenderedPageBreak/>
              <w:t>gamybines laboratorijas), bendrojo lavinimo, profesinės ir aukštosios mokyklos, vaikų darželiai, lopšeliai,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1,90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0,81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rPr>
          <w:trHeight w:val="284"/>
        </w:trPr>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12.</w:t>
            </w:r>
          </w:p>
        </w:tc>
        <w:tc>
          <w:tcPr>
            <w:tcW w:w="4766" w:type="pct"/>
            <w:gridSpan w:val="8"/>
            <w:tcBorders>
              <w:top w:val="single" w:sz="4" w:space="0" w:color="auto"/>
              <w:left w:val="single" w:sz="4" w:space="0" w:color="auto"/>
              <w:bottom w:val="single" w:sz="4" w:space="0" w:color="auto"/>
              <w:right w:val="single" w:sz="4" w:space="0" w:color="auto"/>
            </w:tcBorders>
          </w:tcPr>
          <w:p w:rsidR="009D3B88" w:rsidRPr="00826E02" w:rsidRDefault="009D3B88" w:rsidP="002E684C">
            <w:pPr>
              <w:rPr>
                <w:sz w:val="20"/>
                <w:szCs w:val="20"/>
              </w:rPr>
            </w:pPr>
            <w:r w:rsidRPr="00826E02">
              <w:rPr>
                <w:sz w:val="20"/>
                <w:szCs w:val="20"/>
              </w:rPr>
              <w:t>Gydymo paskirties objektai:</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12.1.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Gydymo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Patalpos ir pastatai, skirti gydymo reikmėms, kuriuose teikiama stacionari medicininė pagalba žmonėms ir gyvūnams visą parą (ligoninės, klinikos, medicininės priežiūros įstaigų slaugos namai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8,50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4,04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12.2.</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Gydymo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Patalpos ar pastatai, skirti gydymo reikmėms, kuriuose teikiama medicininė pagalba žmonėms ir gyvūnams (poliklinikos, ambulatorijos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7,37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2,42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13.</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Poilsio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Naudojami poilsiui (poilsio namai, turizmo centrai,  kaimo turizmo </w:t>
            </w:r>
            <w:r w:rsidRPr="00826E02">
              <w:rPr>
                <w:sz w:val="20"/>
                <w:szCs w:val="20"/>
              </w:rPr>
              <w:lastRenderedPageBreak/>
              <w:t>pastatai, medžioklės nameliai, kempingai, poilsiavietės, paplūdimiai, apžvalgos aikštelės, kiti turizmo objektai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 xml:space="preserve">Konteinerių  skaičius, tūris, </w:t>
            </w:r>
            <w:r w:rsidRPr="00826E02">
              <w:rPr>
                <w:sz w:val="20"/>
                <w:szCs w:val="20"/>
              </w:rPr>
              <w:lastRenderedPageBreak/>
              <w:t>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8,43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4,04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14.</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Sporto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sportui (sporto halės, salės, teniso kortai, baseinai, čiuožyklos, jachtklubai, šaudyklos, stadionai, maniežai, aikštynai, laikinos sporto aikštelės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2,12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0,50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15.</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Religinės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Patalpos ir pastatai, skirti religiniams tikslams (bažnyčios, koplyčios, maldos namai, parapijų namai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1,90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0,81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16.</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Specialiosios paskirties objektai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 xml:space="preserve">Naudojami specialiesiems tikslams (kareivinių pastatai, kalėjimai, pataisos darbų kolonijos, tardymo izoliatoriai, policijos, priešgaisrinių ir gelbėjimo tarnybų pastatai, slėptuvės, pasienio kontrolės </w:t>
            </w:r>
            <w:r w:rsidRPr="00826E02">
              <w:rPr>
                <w:sz w:val="20"/>
                <w:szCs w:val="20"/>
              </w:rPr>
              <w:lastRenderedPageBreak/>
              <w:t>punktai ir kiti panašios paskirties objektai)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1,90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0,81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17.</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ind w:left="44"/>
              <w:textAlignment w:val="center"/>
              <w:rPr>
                <w:rFonts w:eastAsia="MS PGothic"/>
                <w:kern w:val="24"/>
                <w:sz w:val="20"/>
                <w:szCs w:val="20"/>
              </w:rPr>
            </w:pPr>
            <w:r w:rsidRPr="00826E02">
              <w:rPr>
                <w:rFonts w:eastAsia="MS PGothic"/>
                <w:kern w:val="24"/>
                <w:sz w:val="20"/>
                <w:szCs w:val="20"/>
              </w:rPr>
              <w:t>Sodų paskirties objektai</w:t>
            </w:r>
          </w:p>
          <w:p w:rsidR="009D3B88" w:rsidRPr="00826E02" w:rsidRDefault="009D3B88" w:rsidP="002E684C">
            <w:pPr>
              <w:ind w:left="44"/>
              <w:textAlignment w:val="center"/>
              <w:rPr>
                <w:rFonts w:eastAsia="MS PGothic"/>
                <w:kern w:val="24"/>
                <w:sz w:val="20"/>
                <w:szCs w:val="20"/>
              </w:rPr>
            </w:pPr>
            <w:r w:rsidRPr="00826E02">
              <w:rPr>
                <w:sz w:val="20"/>
                <w:szCs w:val="20"/>
              </w:rPr>
              <w:t>(naudojami tik sezono metu, sezonas – 7 mėnesiai, nuo balandžio iki spalio mėnesio imtinai)</w:t>
            </w:r>
          </w:p>
        </w:tc>
        <w:tc>
          <w:tcPr>
            <w:tcW w:w="816" w:type="pct"/>
            <w:tcBorders>
              <w:top w:val="single" w:sz="4" w:space="0" w:color="auto"/>
              <w:left w:val="single" w:sz="4" w:space="0" w:color="auto"/>
              <w:bottom w:val="single" w:sz="4" w:space="0" w:color="auto"/>
              <w:right w:val="single" w:sz="4" w:space="0" w:color="auto"/>
            </w:tcBorders>
            <w:hideMark/>
          </w:tcPr>
          <w:p w:rsidR="009D3B88" w:rsidRPr="00826E02" w:rsidRDefault="009D3B88" w:rsidP="002E684C">
            <w:pPr>
              <w:ind w:left="44" w:firstLine="13"/>
              <w:textAlignment w:val="center"/>
              <w:rPr>
                <w:rFonts w:eastAsia="MS PGothic"/>
                <w:kern w:val="24"/>
                <w:sz w:val="20"/>
                <w:szCs w:val="20"/>
              </w:rPr>
            </w:pPr>
            <w:r w:rsidRPr="00826E02">
              <w:rPr>
                <w:sz w:val="20"/>
                <w:szCs w:val="20"/>
              </w:rPr>
              <w:t>Naudojami poilsiui ir (arba) sodininkystei ir (arba) daržininkystei sodininkų bendrijos nariams priklausantys arba nepriklausantys sodininkų bendrijos nariams, bet esantys sodo teritorijoje sodo sklypai su pastatais</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objektas (sodo namas)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trike/>
                <w:sz w:val="20"/>
                <w:szCs w:val="20"/>
              </w:rPr>
            </w:pPr>
            <w:r w:rsidRPr="00826E02">
              <w:rPr>
                <w:sz w:val="20"/>
                <w:szCs w:val="20"/>
              </w:rPr>
              <w:t>NT objektas (sodo namas)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z w:val="20"/>
                <w:szCs w:val="20"/>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1,72 Eur/</w:t>
            </w:r>
          </w:p>
          <w:p w:rsidR="009D3B88" w:rsidRPr="00826E02" w:rsidRDefault="009D3B88" w:rsidP="002E684C">
            <w:pPr>
              <w:jc w:val="center"/>
              <w:rPr>
                <w:sz w:val="20"/>
                <w:szCs w:val="20"/>
              </w:rPr>
            </w:pPr>
            <w:r w:rsidRPr="00826E02">
              <w:rPr>
                <w:sz w:val="20"/>
                <w:szCs w:val="20"/>
              </w:rPr>
              <w:t>1 objektui/mėn.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1,21 Eur/</w:t>
            </w:r>
          </w:p>
          <w:p w:rsidR="009D3B88" w:rsidRPr="00826E02" w:rsidRDefault="009D3B88" w:rsidP="002E684C">
            <w:pPr>
              <w:jc w:val="center"/>
              <w:rPr>
                <w:sz w:val="20"/>
                <w:szCs w:val="20"/>
              </w:rPr>
            </w:pPr>
            <w:r w:rsidRPr="00826E02">
              <w:rPr>
                <w:sz w:val="20"/>
                <w:szCs w:val="20"/>
              </w:rPr>
              <w:t>1 objektui/mėn.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trike/>
                <w:sz w:val="20"/>
                <w:szCs w:val="20"/>
              </w:rPr>
            </w:pPr>
            <w:r w:rsidRPr="00826E02">
              <w:rPr>
                <w:strike/>
                <w:sz w:val="20"/>
                <w:szCs w:val="20"/>
              </w:rPr>
              <w:t>-</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w:t>
            </w:r>
          </w:p>
        </w:tc>
        <w:tc>
          <w:tcPr>
            <w:tcW w:w="4766" w:type="pct"/>
            <w:gridSpan w:val="8"/>
            <w:tcBorders>
              <w:top w:val="single" w:sz="4" w:space="0" w:color="auto"/>
              <w:left w:val="single" w:sz="4" w:space="0" w:color="auto"/>
              <w:bottom w:val="single" w:sz="4" w:space="0" w:color="auto"/>
              <w:right w:val="single" w:sz="4" w:space="0" w:color="auto"/>
            </w:tcBorders>
          </w:tcPr>
          <w:p w:rsidR="009D3B88" w:rsidRPr="00826E02" w:rsidRDefault="009D3B88" w:rsidP="002E684C">
            <w:pPr>
              <w:rPr>
                <w:sz w:val="20"/>
                <w:szCs w:val="20"/>
              </w:rPr>
            </w:pPr>
            <w:r w:rsidRPr="00826E02">
              <w:rPr>
                <w:sz w:val="20"/>
                <w:szCs w:val="20"/>
              </w:rPr>
              <w:t>Kiti objektai:</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18.1.</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Kitos paskirties objektai</w:t>
            </w:r>
          </w:p>
        </w:tc>
        <w:tc>
          <w:tcPr>
            <w:tcW w:w="81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Naudojami kita paskirtimi ar kiti savarankiški objektai, kurių negalima priskirti jokiai nurodytai paskirčiai</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8,50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4,04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Įkainis pateikiamas 2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18.2.</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Laikini statiniai (ne nuolatinio pobūdžio veiklai vykdyti) ar renginių ar projektų įgyvendinimo vietos</w:t>
            </w:r>
          </w:p>
        </w:tc>
        <w:tc>
          <w:tcPr>
            <w:tcW w:w="81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Kai nėra konkretaus NT objekto, kuriam priskiriamos atliekos</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Įkainis pateikiamas 3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18.3.</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Viešosios erdvės</w:t>
            </w:r>
          </w:p>
        </w:tc>
        <w:tc>
          <w:tcPr>
            <w:tcW w:w="81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Komunalinės atliekos surenkamos viešose erdvėse</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Įkainis pateikiamas 3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18.4.</w:t>
            </w:r>
          </w:p>
        </w:tc>
        <w:tc>
          <w:tcPr>
            <w:tcW w:w="82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Kapinės</w:t>
            </w:r>
          </w:p>
        </w:tc>
        <w:tc>
          <w:tcPr>
            <w:tcW w:w="81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rPr>
                <w:sz w:val="20"/>
                <w:szCs w:val="20"/>
              </w:rPr>
            </w:pPr>
            <w:r w:rsidRPr="00826E02">
              <w:rPr>
                <w:sz w:val="20"/>
                <w:szCs w:val="20"/>
              </w:rPr>
              <w:t>Komunalinės atliekos surenkamos kapinėse</w:t>
            </w:r>
          </w:p>
        </w:tc>
        <w:tc>
          <w:tcPr>
            <w:tcW w:w="467"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pPr>
            <w:r w:rsidRPr="00826E02">
              <w:rPr>
                <w:sz w:val="20"/>
                <w:szCs w:val="20"/>
              </w:rPr>
              <w:t xml:space="preserve">Konteinerių  skaičius, tūris, </w:t>
            </w:r>
            <w:r w:rsidRPr="00826E02">
              <w:rPr>
                <w:sz w:val="20"/>
                <w:szCs w:val="20"/>
              </w:rPr>
              <w:lastRenderedPageBreak/>
              <w:t>ištuštinimo dažnis</w:t>
            </w:r>
          </w:p>
        </w:tc>
        <w:tc>
          <w:tcPr>
            <w:tcW w:w="55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lastRenderedPageBreak/>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jc w:val="center"/>
              <w:rPr>
                <w:sz w:val="20"/>
                <w:szCs w:val="20"/>
              </w:rPr>
            </w:pPr>
            <w:r w:rsidRPr="00826E02">
              <w:rPr>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Įkainis pateikiamas 4 lentelėje</w:t>
            </w:r>
          </w:p>
        </w:tc>
      </w:tr>
      <w:tr w:rsidR="009D3B88" w:rsidRPr="00826E02" w:rsidTr="002E684C">
        <w:tc>
          <w:tcPr>
            <w:tcW w:w="234"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rPr>
                <w:sz w:val="20"/>
                <w:szCs w:val="20"/>
              </w:rPr>
            </w:pPr>
            <w:r w:rsidRPr="00826E02">
              <w:rPr>
                <w:sz w:val="20"/>
                <w:szCs w:val="20"/>
              </w:rPr>
              <w:t>19.</w:t>
            </w:r>
          </w:p>
        </w:tc>
        <w:tc>
          <w:tcPr>
            <w:tcW w:w="820"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widowControl w:val="0"/>
              <w:rPr>
                <w:sz w:val="20"/>
                <w:szCs w:val="20"/>
                <w:lang w:eastAsia="lt-LT"/>
              </w:rPr>
            </w:pPr>
            <w:r w:rsidRPr="00826E02">
              <w:rPr>
                <w:sz w:val="20"/>
                <w:szCs w:val="20"/>
                <w:lang w:eastAsia="lt-LT"/>
              </w:rPr>
              <w:t>Sandėliavimo paskirties objektai</w:t>
            </w:r>
          </w:p>
        </w:tc>
        <w:tc>
          <w:tcPr>
            <w:tcW w:w="816" w:type="pct"/>
            <w:tcBorders>
              <w:top w:val="single" w:sz="4" w:space="0" w:color="auto"/>
              <w:left w:val="single" w:sz="4" w:space="0" w:color="auto"/>
              <w:bottom w:val="single" w:sz="4" w:space="0" w:color="auto"/>
              <w:right w:val="single" w:sz="4" w:space="0" w:color="auto"/>
            </w:tcBorders>
          </w:tcPr>
          <w:p w:rsidR="009D3B88" w:rsidRPr="00826E02" w:rsidRDefault="009D3B88" w:rsidP="002E684C">
            <w:pPr>
              <w:widowControl w:val="0"/>
              <w:rPr>
                <w:sz w:val="20"/>
                <w:szCs w:val="20"/>
                <w:lang w:eastAsia="lt-LT"/>
              </w:rPr>
            </w:pPr>
            <w:r w:rsidRPr="00826E02">
              <w:rPr>
                <w:sz w:val="20"/>
                <w:szCs w:val="20"/>
                <w:lang w:eastAsia="lt-LT"/>
              </w:rPr>
              <w:t>Pastatai, naudojami sandėliuoti arba ką nors laikyti (saugyklos, bendro naudojimo sandėliai, specialūs sandėliai, kiti objektai, naudojami produkcijai laikyti ir saugoti)</w:t>
            </w:r>
          </w:p>
        </w:tc>
        <w:tc>
          <w:tcPr>
            <w:tcW w:w="467"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 xml:space="preserve">NT objektas </w:t>
            </w:r>
          </w:p>
        </w:tc>
        <w:tc>
          <w:tcPr>
            <w:tcW w:w="47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NT objekto plotas**</w:t>
            </w:r>
          </w:p>
        </w:tc>
        <w:tc>
          <w:tcPr>
            <w:tcW w:w="55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Konteinerių  skaičius, tūris, ištuštinimo dažnis</w:t>
            </w:r>
          </w:p>
        </w:tc>
        <w:tc>
          <w:tcPr>
            <w:tcW w:w="55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2,00 Eur/</w:t>
            </w:r>
          </w:p>
          <w:p w:rsidR="009D3B88" w:rsidRPr="00826E02" w:rsidRDefault="009D3B88" w:rsidP="002E684C">
            <w:pPr>
              <w:jc w:val="center"/>
              <w:rPr>
                <w:sz w:val="20"/>
                <w:szCs w:val="20"/>
              </w:rPr>
            </w:pPr>
            <w:r w:rsidRPr="00826E02">
              <w:rPr>
                <w:sz w:val="20"/>
                <w:szCs w:val="20"/>
              </w:rPr>
              <w:t>1 objektui/mėn.</w:t>
            </w:r>
          </w:p>
        </w:tc>
        <w:tc>
          <w:tcPr>
            <w:tcW w:w="528"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1,00 Eur/</w:t>
            </w:r>
          </w:p>
          <w:p w:rsidR="009D3B88" w:rsidRPr="00826E02" w:rsidRDefault="009D3B88" w:rsidP="002E684C">
            <w:pPr>
              <w:jc w:val="center"/>
              <w:rPr>
                <w:sz w:val="20"/>
                <w:szCs w:val="20"/>
              </w:rPr>
            </w:pPr>
            <w:r w:rsidRPr="00826E02">
              <w:rPr>
                <w:sz w:val="20"/>
                <w:szCs w:val="20"/>
              </w:rPr>
              <w:t>100 m</w:t>
            </w:r>
            <w:r w:rsidRPr="00826E02">
              <w:rPr>
                <w:sz w:val="20"/>
                <w:szCs w:val="20"/>
                <w:vertAlign w:val="superscript"/>
              </w:rPr>
              <w:t>2</w:t>
            </w:r>
            <w:r w:rsidRPr="00826E02">
              <w:rPr>
                <w:sz w:val="20"/>
                <w:szCs w:val="20"/>
              </w:rPr>
              <w:t>/mėn.</w:t>
            </w:r>
          </w:p>
        </w:tc>
        <w:tc>
          <w:tcPr>
            <w:tcW w:w="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jc w:val="center"/>
              <w:rPr>
                <w:sz w:val="20"/>
                <w:szCs w:val="20"/>
              </w:rPr>
            </w:pPr>
            <w:r w:rsidRPr="00826E02">
              <w:rPr>
                <w:sz w:val="20"/>
                <w:szCs w:val="20"/>
              </w:rPr>
              <w:t>Įkainis pateikiamas 2 lentelėje</w:t>
            </w:r>
          </w:p>
        </w:tc>
      </w:tr>
    </w:tbl>
    <w:p w:rsidR="009D3B88" w:rsidRPr="00826E02" w:rsidRDefault="009D3B88" w:rsidP="009D3B88">
      <w:pPr>
        <w:jc w:val="both"/>
      </w:pPr>
      <w:r w:rsidRPr="00826E02">
        <w:t>* Mišrių komunalinių atliekų konteinerių aptarnavimo paslauga teikiama 26 kartus per metus.</w:t>
      </w:r>
    </w:p>
    <w:p w:rsidR="009D3B88" w:rsidRPr="00826E02" w:rsidRDefault="009D3B88" w:rsidP="009D3B88">
      <w:pPr>
        <w:jc w:val="both"/>
      </w:pPr>
      <w:r w:rsidRPr="00826E02">
        <w:rPr>
          <w:b/>
        </w:rPr>
        <w:t>**</w:t>
      </w:r>
      <w:r w:rsidRPr="00826E02">
        <w:t xml:space="preserve"> </w:t>
      </w:r>
      <w:r w:rsidRPr="00826E02">
        <w:rPr>
          <w:color w:val="000000"/>
          <w:shd w:val="clear" w:color="auto" w:fill="FFFFFF"/>
        </w:rPr>
        <w:t>Maksimalus apmokestinamas bendras plotas 5000 m</w:t>
      </w:r>
      <w:r w:rsidRPr="00826E02">
        <w:rPr>
          <w:color w:val="000000"/>
          <w:shd w:val="clear" w:color="auto" w:fill="FFFFFF"/>
          <w:vertAlign w:val="superscript"/>
        </w:rPr>
        <w:t>2</w:t>
      </w:r>
      <w:r w:rsidRPr="00826E02">
        <w:rPr>
          <w:color w:val="000000"/>
          <w:shd w:val="clear" w:color="auto" w:fill="FFFFFF"/>
        </w:rPr>
        <w:t>, į kurį bendrai įskaičiuojami vienam nekilnojamojo turto objekto savininkui nekilnojamojo turto objektai, priklausantys tai pačiai nekilnojamojo turto objektų grupei, kuriems eksploatuoti naudojama viena mišrių komunalinių atliekų konteinerių aikštelė.</w:t>
      </w:r>
    </w:p>
    <w:p w:rsidR="009D3B88" w:rsidRPr="00826E02" w:rsidRDefault="009D3B88" w:rsidP="009D3B88"/>
    <w:p w:rsidR="009D3B88" w:rsidRPr="00826E02" w:rsidRDefault="009D3B88" w:rsidP="009D3B88">
      <w:pPr>
        <w:suppressAutoHyphens w:val="0"/>
        <w:rPr>
          <w:b/>
        </w:rPr>
      </w:pPr>
      <w:r w:rsidRPr="00826E02">
        <w:rPr>
          <w:b/>
        </w:rPr>
        <w:br w:type="page"/>
      </w:r>
    </w:p>
    <w:p w:rsidR="009D3B88" w:rsidRPr="00826E02" w:rsidRDefault="009D3B88" w:rsidP="009D3B88">
      <w:pPr>
        <w:tabs>
          <w:tab w:val="left" w:pos="1440"/>
        </w:tabs>
        <w:jc w:val="center"/>
        <w:rPr>
          <w:b/>
        </w:rPr>
      </w:pPr>
      <w:r w:rsidRPr="00826E02">
        <w:rPr>
          <w:b/>
        </w:rPr>
        <w:lastRenderedPageBreak/>
        <w:t>2 LENTELĖ. KRETINGOS RAJONO SAVIVALDYBĖS VIETINĖS RINKLIAVOS UŽ KOMUNALINIŲ ATLIEKŲ SURINKIMĄ IŠ ATLIEKŲ TURĖTOJŲ IR ATLIEKŲ TVARKYMĄ KINTAMOSIOS DALIES DYDŽIAI NEGYVENAMOSIOS IR KITOS PASKIRTIES NEKILNOJAMOJO TURTO OBJEKTŲ KATEGORIJOMS, KURIOS NAUDOJASI INDIVIDUALIAIS MIŠRIŲ KOMUNALINIŲ ATLIEKŲ KONTEINERIAIS</w:t>
      </w:r>
    </w:p>
    <w:p w:rsidR="009D3B88" w:rsidRPr="00826E02" w:rsidRDefault="009D3B88" w:rsidP="009D3B88">
      <w:pPr>
        <w:rPr>
          <w:sz w:val="20"/>
        </w:rPr>
      </w:pPr>
    </w:p>
    <w:tbl>
      <w:tblPr>
        <w:tblW w:w="3852" w:type="pct"/>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793"/>
        <w:gridCol w:w="3396"/>
      </w:tblGrid>
      <w:tr w:rsidR="009D3B88" w:rsidRPr="00826E02" w:rsidTr="002E684C">
        <w:trPr>
          <w:trHeight w:val="317"/>
        </w:trPr>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pacing w:line="276" w:lineRule="auto"/>
              <w:jc w:val="center"/>
            </w:pPr>
            <w:r w:rsidRPr="00826E02">
              <w:t>Konteineriai</w:t>
            </w:r>
          </w:p>
        </w:tc>
        <w:tc>
          <w:tcPr>
            <w:tcW w:w="1815"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pacing w:line="276" w:lineRule="auto"/>
              <w:jc w:val="center"/>
            </w:pPr>
            <w:r w:rsidRPr="00826E02">
              <w:t>Mato vnt.</w:t>
            </w:r>
          </w:p>
        </w:tc>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pacing w:line="276" w:lineRule="auto"/>
              <w:jc w:val="center"/>
            </w:pPr>
            <w:r w:rsidRPr="00826E02">
              <w:t>Atliekų surinkimo ir tvarkymo dydis, Eur</w:t>
            </w:r>
          </w:p>
        </w:tc>
      </w:tr>
      <w:tr w:rsidR="009D3B88" w:rsidRPr="00826E02" w:rsidTr="002E684C">
        <w:trPr>
          <w:trHeight w:val="317"/>
        </w:trPr>
        <w:tc>
          <w:tcPr>
            <w:tcW w:w="1560"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pPr>
          </w:p>
        </w:tc>
        <w:tc>
          <w:tcPr>
            <w:tcW w:w="1815" w:type="pct"/>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suppressAutoHyphens w:val="0"/>
            </w:pPr>
          </w:p>
        </w:tc>
      </w:tr>
      <w:tr w:rsidR="009D3B88" w:rsidRPr="00826E02" w:rsidTr="002E684C">
        <w:tc>
          <w:tcPr>
            <w:tcW w:w="1560" w:type="pct"/>
            <w:tcBorders>
              <w:top w:val="single" w:sz="4" w:space="0" w:color="auto"/>
              <w:left w:val="single" w:sz="4" w:space="0" w:color="auto"/>
              <w:bottom w:val="single" w:sz="4" w:space="0" w:color="auto"/>
              <w:right w:val="single" w:sz="4" w:space="0" w:color="auto"/>
            </w:tcBorders>
          </w:tcPr>
          <w:p w:rsidR="009D3B88" w:rsidRPr="00826E02" w:rsidRDefault="009D3B88" w:rsidP="002E684C">
            <w:r w:rsidRPr="00826E02">
              <w:t>120 litrų talpos</w:t>
            </w:r>
          </w:p>
        </w:tc>
        <w:tc>
          <w:tcPr>
            <w:tcW w:w="181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spacing w:line="276" w:lineRule="auto"/>
              <w:ind w:right="1446"/>
              <w:jc w:val="right"/>
            </w:pPr>
            <w:r w:rsidRPr="00826E02">
              <w:t>1,05</w:t>
            </w:r>
          </w:p>
        </w:tc>
      </w:tr>
      <w:tr w:rsidR="009D3B88" w:rsidRPr="00826E02" w:rsidTr="002E684C">
        <w:tc>
          <w:tcPr>
            <w:tcW w:w="1560" w:type="pct"/>
            <w:tcBorders>
              <w:top w:val="single" w:sz="4" w:space="0" w:color="auto"/>
              <w:left w:val="single" w:sz="4" w:space="0" w:color="auto"/>
              <w:bottom w:val="single" w:sz="4" w:space="0" w:color="auto"/>
              <w:right w:val="single" w:sz="4" w:space="0" w:color="auto"/>
            </w:tcBorders>
          </w:tcPr>
          <w:p w:rsidR="009D3B88" w:rsidRPr="00826E02" w:rsidRDefault="009D3B88" w:rsidP="002E684C">
            <w:r w:rsidRPr="00826E02">
              <w:t>140 litrų talpos</w:t>
            </w:r>
          </w:p>
        </w:tc>
        <w:tc>
          <w:tcPr>
            <w:tcW w:w="181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spacing w:line="276" w:lineRule="auto"/>
              <w:ind w:right="1446"/>
              <w:jc w:val="right"/>
            </w:pPr>
            <w:r w:rsidRPr="00826E02">
              <w:t>1,22</w:t>
            </w:r>
          </w:p>
        </w:tc>
      </w:tr>
      <w:tr w:rsidR="009D3B88" w:rsidRPr="00826E02" w:rsidTr="002E684C">
        <w:tc>
          <w:tcPr>
            <w:tcW w:w="1560"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r w:rsidRPr="00826E02">
              <w:t>240 litrų talpos</w:t>
            </w:r>
          </w:p>
        </w:tc>
        <w:tc>
          <w:tcPr>
            <w:tcW w:w="181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spacing w:line="276" w:lineRule="auto"/>
              <w:ind w:right="1446"/>
              <w:jc w:val="right"/>
            </w:pPr>
            <w:r w:rsidRPr="00826E02">
              <w:t>2,10</w:t>
            </w:r>
          </w:p>
        </w:tc>
      </w:tr>
      <w:tr w:rsidR="009D3B88" w:rsidRPr="00826E02" w:rsidTr="002E684C">
        <w:tc>
          <w:tcPr>
            <w:tcW w:w="156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r w:rsidRPr="00826E02">
              <w:t>770 litrų talpos</w:t>
            </w:r>
          </w:p>
        </w:tc>
        <w:tc>
          <w:tcPr>
            <w:tcW w:w="1815"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spacing w:line="276" w:lineRule="auto"/>
              <w:ind w:right="1446"/>
              <w:jc w:val="right"/>
            </w:pPr>
            <w:r w:rsidRPr="00826E02">
              <w:t>6,74</w:t>
            </w:r>
          </w:p>
        </w:tc>
      </w:tr>
      <w:tr w:rsidR="009D3B88" w:rsidRPr="00826E02" w:rsidTr="002E684C">
        <w:tc>
          <w:tcPr>
            <w:tcW w:w="1560"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r w:rsidRPr="00826E02">
              <w:t>1100 litrų talpos</w:t>
            </w:r>
          </w:p>
        </w:tc>
        <w:tc>
          <w:tcPr>
            <w:tcW w:w="1815"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spacing w:line="276" w:lineRule="auto"/>
              <w:ind w:right="1446"/>
              <w:jc w:val="right"/>
            </w:pPr>
            <w:r w:rsidRPr="00826E02">
              <w:t>9,63</w:t>
            </w:r>
          </w:p>
        </w:tc>
      </w:tr>
    </w:tbl>
    <w:p w:rsidR="009D3B88" w:rsidRPr="00826E02" w:rsidRDefault="009D3B88" w:rsidP="009D3B88">
      <w:pPr>
        <w:tabs>
          <w:tab w:val="left" w:pos="1440"/>
        </w:tabs>
        <w:rPr>
          <w:b/>
          <w:strike/>
        </w:rPr>
      </w:pPr>
    </w:p>
    <w:p w:rsidR="009D3B88" w:rsidRPr="00826E02" w:rsidRDefault="009D3B88" w:rsidP="009D3B88">
      <w:pPr>
        <w:tabs>
          <w:tab w:val="left" w:pos="1440"/>
        </w:tabs>
        <w:jc w:val="center"/>
        <w:rPr>
          <w:b/>
        </w:rPr>
      </w:pPr>
      <w:r w:rsidRPr="00826E02">
        <w:rPr>
          <w:b/>
        </w:rPr>
        <w:t>3 LENTELĖ. KRETINGOS RAJONO SAVIVALDYBĖS KOMUNALINIŲ ATLIEKŲ SURINKIMO IR TVARKYMO DYDŽIAI LAIKINIEMS STATINIAMS (NE NUOLATINIO POBŪDŽIO VEIKLAI VYKDYTI), RENGINIŲ AR PROJEKTŲ ĮGYVENDINIMO VIETOMS, VIEŠOSIOMS ERDVĖMS</w:t>
      </w:r>
    </w:p>
    <w:p w:rsidR="009D3B88" w:rsidRPr="00826E02" w:rsidRDefault="009D3B88" w:rsidP="009D3B88">
      <w:pPr>
        <w:rPr>
          <w:sz w:val="20"/>
        </w:rPr>
      </w:pPr>
    </w:p>
    <w:tbl>
      <w:tblPr>
        <w:tblW w:w="3852" w:type="pct"/>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404"/>
        <w:gridCol w:w="3396"/>
      </w:tblGrid>
      <w:tr w:rsidR="009D3B88" w:rsidRPr="00826E02" w:rsidTr="002E684C">
        <w:trPr>
          <w:trHeight w:val="317"/>
        </w:trPr>
        <w:tc>
          <w:tcPr>
            <w:tcW w:w="1746" w:type="pct"/>
            <w:vMerge w:val="restart"/>
            <w:vAlign w:val="center"/>
            <w:hideMark/>
          </w:tcPr>
          <w:p w:rsidR="009D3B88" w:rsidRPr="00826E02" w:rsidRDefault="009D3B88" w:rsidP="002E684C">
            <w:pPr>
              <w:spacing w:line="276" w:lineRule="auto"/>
              <w:jc w:val="center"/>
            </w:pPr>
            <w:r w:rsidRPr="00826E02">
              <w:t>Konteineriai</w:t>
            </w:r>
          </w:p>
        </w:tc>
        <w:tc>
          <w:tcPr>
            <w:tcW w:w="1629" w:type="pct"/>
            <w:vMerge w:val="restart"/>
            <w:vAlign w:val="center"/>
            <w:hideMark/>
          </w:tcPr>
          <w:p w:rsidR="009D3B88" w:rsidRPr="00826E02" w:rsidRDefault="009D3B88" w:rsidP="002E684C">
            <w:pPr>
              <w:spacing w:line="276" w:lineRule="auto"/>
              <w:jc w:val="center"/>
            </w:pPr>
            <w:r w:rsidRPr="00826E02">
              <w:t>Mato vnt.</w:t>
            </w:r>
          </w:p>
        </w:tc>
        <w:tc>
          <w:tcPr>
            <w:tcW w:w="1625" w:type="pct"/>
            <w:vMerge w:val="restart"/>
            <w:vAlign w:val="center"/>
            <w:hideMark/>
          </w:tcPr>
          <w:p w:rsidR="009D3B88" w:rsidRPr="00826E02" w:rsidRDefault="009D3B88" w:rsidP="002E684C">
            <w:pPr>
              <w:spacing w:line="276" w:lineRule="auto"/>
              <w:jc w:val="center"/>
            </w:pPr>
            <w:r w:rsidRPr="00826E02">
              <w:t>Atliekų surinkimo ir tvarkymo dydis, Eur</w:t>
            </w:r>
          </w:p>
        </w:tc>
      </w:tr>
      <w:tr w:rsidR="009D3B88" w:rsidRPr="00826E02" w:rsidTr="002E684C">
        <w:trPr>
          <w:trHeight w:val="317"/>
        </w:trPr>
        <w:tc>
          <w:tcPr>
            <w:tcW w:w="0" w:type="auto"/>
            <w:vMerge/>
            <w:vAlign w:val="center"/>
            <w:hideMark/>
          </w:tcPr>
          <w:p w:rsidR="009D3B88" w:rsidRPr="00826E02" w:rsidRDefault="009D3B88" w:rsidP="002E684C">
            <w:pPr>
              <w:suppressAutoHyphens w:val="0"/>
            </w:pPr>
          </w:p>
        </w:tc>
        <w:tc>
          <w:tcPr>
            <w:tcW w:w="0" w:type="auto"/>
            <w:vMerge/>
            <w:vAlign w:val="center"/>
            <w:hideMark/>
          </w:tcPr>
          <w:p w:rsidR="009D3B88" w:rsidRPr="00826E02" w:rsidRDefault="009D3B88" w:rsidP="002E684C">
            <w:pPr>
              <w:suppressAutoHyphens w:val="0"/>
            </w:pPr>
          </w:p>
        </w:tc>
        <w:tc>
          <w:tcPr>
            <w:tcW w:w="0" w:type="auto"/>
            <w:vMerge/>
            <w:vAlign w:val="center"/>
            <w:hideMark/>
          </w:tcPr>
          <w:p w:rsidR="009D3B88" w:rsidRPr="00826E02" w:rsidRDefault="009D3B88" w:rsidP="002E684C">
            <w:pPr>
              <w:suppressAutoHyphens w:val="0"/>
            </w:pPr>
          </w:p>
        </w:tc>
      </w:tr>
      <w:tr w:rsidR="009D3B88" w:rsidRPr="00826E02" w:rsidTr="002E684C">
        <w:tc>
          <w:tcPr>
            <w:tcW w:w="1746" w:type="pct"/>
            <w:vAlign w:val="center"/>
            <w:hideMark/>
          </w:tcPr>
          <w:p w:rsidR="009D3B88" w:rsidRPr="00826E02" w:rsidRDefault="009D3B88" w:rsidP="002E684C">
            <w:r w:rsidRPr="00826E02">
              <w:t>240 litrų talpos</w:t>
            </w:r>
          </w:p>
        </w:tc>
        <w:tc>
          <w:tcPr>
            <w:tcW w:w="1629" w:type="pct"/>
            <w:vAlign w:val="center"/>
            <w:hideMark/>
          </w:tcPr>
          <w:p w:rsidR="009D3B88" w:rsidRPr="00826E02" w:rsidRDefault="009D3B88" w:rsidP="002E684C">
            <w:pPr>
              <w:jc w:val="center"/>
            </w:pPr>
            <w:r w:rsidRPr="00826E02">
              <w:t>Eur / 1 konteinerio ištuštinimas</w:t>
            </w:r>
          </w:p>
        </w:tc>
        <w:tc>
          <w:tcPr>
            <w:tcW w:w="1625" w:type="pct"/>
            <w:vAlign w:val="center"/>
            <w:hideMark/>
          </w:tcPr>
          <w:p w:rsidR="009D3B88" w:rsidRPr="00826E02" w:rsidRDefault="009D3B88" w:rsidP="002E684C">
            <w:pPr>
              <w:spacing w:line="276" w:lineRule="auto"/>
              <w:ind w:right="1446"/>
              <w:jc w:val="right"/>
              <w:rPr>
                <w:strike/>
              </w:rPr>
            </w:pPr>
            <w:r w:rsidRPr="00826E02">
              <w:t>3,59</w:t>
            </w:r>
          </w:p>
        </w:tc>
      </w:tr>
      <w:tr w:rsidR="009D3B88" w:rsidRPr="00826E02" w:rsidTr="002E684C">
        <w:tc>
          <w:tcPr>
            <w:tcW w:w="1746" w:type="pct"/>
            <w:vAlign w:val="center"/>
            <w:hideMark/>
          </w:tcPr>
          <w:p w:rsidR="009D3B88" w:rsidRPr="00826E02" w:rsidRDefault="009D3B88" w:rsidP="002E684C">
            <w:r w:rsidRPr="00826E02">
              <w:t>770 litrų talpos</w:t>
            </w:r>
          </w:p>
        </w:tc>
        <w:tc>
          <w:tcPr>
            <w:tcW w:w="1629" w:type="pct"/>
            <w:vAlign w:val="center"/>
            <w:hideMark/>
          </w:tcPr>
          <w:p w:rsidR="009D3B88" w:rsidRPr="00826E02" w:rsidRDefault="009D3B88" w:rsidP="002E684C">
            <w:pPr>
              <w:jc w:val="center"/>
            </w:pPr>
            <w:r w:rsidRPr="00826E02">
              <w:t>Eur / 1 konteinerio ištuštinimas</w:t>
            </w:r>
          </w:p>
        </w:tc>
        <w:tc>
          <w:tcPr>
            <w:tcW w:w="1625" w:type="pct"/>
            <w:vAlign w:val="center"/>
            <w:hideMark/>
          </w:tcPr>
          <w:p w:rsidR="009D3B88" w:rsidRPr="00826E02" w:rsidRDefault="009D3B88" w:rsidP="002E684C">
            <w:pPr>
              <w:spacing w:line="276" w:lineRule="auto"/>
              <w:ind w:right="1446"/>
              <w:jc w:val="right"/>
            </w:pPr>
            <w:r w:rsidRPr="00826E02">
              <w:t>11,52</w:t>
            </w:r>
          </w:p>
        </w:tc>
      </w:tr>
      <w:tr w:rsidR="009D3B88" w:rsidRPr="00826E02" w:rsidTr="002E684C">
        <w:tc>
          <w:tcPr>
            <w:tcW w:w="1746" w:type="pct"/>
            <w:vAlign w:val="center"/>
            <w:hideMark/>
          </w:tcPr>
          <w:p w:rsidR="009D3B88" w:rsidRPr="00826E02" w:rsidRDefault="009D3B88" w:rsidP="002E684C">
            <w:r w:rsidRPr="00826E02">
              <w:t>1100 litrų talpos</w:t>
            </w:r>
          </w:p>
        </w:tc>
        <w:tc>
          <w:tcPr>
            <w:tcW w:w="1629" w:type="pct"/>
            <w:vAlign w:val="center"/>
            <w:hideMark/>
          </w:tcPr>
          <w:p w:rsidR="009D3B88" w:rsidRPr="00826E02" w:rsidRDefault="009D3B88" w:rsidP="002E684C">
            <w:pPr>
              <w:jc w:val="center"/>
            </w:pPr>
            <w:r w:rsidRPr="00826E02">
              <w:t>Eur / 1 konteinerio ištuštinimas</w:t>
            </w:r>
          </w:p>
        </w:tc>
        <w:tc>
          <w:tcPr>
            <w:tcW w:w="1625" w:type="pct"/>
            <w:vAlign w:val="center"/>
            <w:hideMark/>
          </w:tcPr>
          <w:p w:rsidR="009D3B88" w:rsidRPr="00826E02" w:rsidRDefault="009D3B88" w:rsidP="002E684C">
            <w:pPr>
              <w:spacing w:line="276" w:lineRule="auto"/>
              <w:ind w:right="1446"/>
              <w:jc w:val="right"/>
            </w:pPr>
            <w:r w:rsidRPr="00826E02">
              <w:t>16,44</w:t>
            </w:r>
          </w:p>
        </w:tc>
      </w:tr>
      <w:tr w:rsidR="009D3B88" w:rsidRPr="00826E02" w:rsidTr="002E684C">
        <w:tc>
          <w:tcPr>
            <w:tcW w:w="1746" w:type="pct"/>
            <w:shd w:val="clear" w:color="auto" w:fill="auto"/>
            <w:vAlign w:val="center"/>
          </w:tcPr>
          <w:p w:rsidR="009D3B88" w:rsidRPr="00826E02" w:rsidRDefault="009D3B88" w:rsidP="002E684C">
            <w:r w:rsidRPr="00826E02">
              <w:t>3000 litrų talpos</w:t>
            </w:r>
          </w:p>
        </w:tc>
        <w:tc>
          <w:tcPr>
            <w:tcW w:w="1629" w:type="pct"/>
            <w:shd w:val="clear" w:color="auto" w:fill="auto"/>
            <w:vAlign w:val="center"/>
          </w:tcPr>
          <w:p w:rsidR="009D3B88" w:rsidRPr="00826E02" w:rsidRDefault="009D3B88" w:rsidP="002E684C">
            <w:pPr>
              <w:jc w:val="center"/>
            </w:pPr>
            <w:r w:rsidRPr="00826E02">
              <w:t>Eur / 1 konteinerio ištuštinimas</w:t>
            </w:r>
          </w:p>
        </w:tc>
        <w:tc>
          <w:tcPr>
            <w:tcW w:w="1625" w:type="pct"/>
            <w:vAlign w:val="center"/>
          </w:tcPr>
          <w:p w:rsidR="009D3B88" w:rsidRPr="00826E02" w:rsidRDefault="009D3B88" w:rsidP="002E684C">
            <w:pPr>
              <w:spacing w:line="276" w:lineRule="auto"/>
              <w:ind w:right="1446"/>
              <w:jc w:val="right"/>
            </w:pPr>
            <w:r w:rsidRPr="00826E02">
              <w:t>44,84</w:t>
            </w:r>
          </w:p>
        </w:tc>
      </w:tr>
      <w:tr w:rsidR="009D3B88" w:rsidRPr="00826E02" w:rsidTr="002E684C">
        <w:tc>
          <w:tcPr>
            <w:tcW w:w="1746" w:type="pct"/>
            <w:shd w:val="clear" w:color="auto" w:fill="auto"/>
            <w:vAlign w:val="center"/>
          </w:tcPr>
          <w:p w:rsidR="009D3B88" w:rsidRPr="00826E02" w:rsidRDefault="009D3B88" w:rsidP="002E684C">
            <w:r w:rsidRPr="00826E02">
              <w:t>5000 litrų talpos</w:t>
            </w:r>
          </w:p>
        </w:tc>
        <w:tc>
          <w:tcPr>
            <w:tcW w:w="1629" w:type="pct"/>
            <w:shd w:val="clear" w:color="auto" w:fill="auto"/>
            <w:vAlign w:val="center"/>
          </w:tcPr>
          <w:p w:rsidR="009D3B88" w:rsidRPr="00826E02" w:rsidRDefault="009D3B88" w:rsidP="002E684C">
            <w:pPr>
              <w:jc w:val="center"/>
            </w:pPr>
            <w:r w:rsidRPr="00826E02">
              <w:t>Eur / 1 konteinerio ištuštinimas</w:t>
            </w:r>
          </w:p>
        </w:tc>
        <w:tc>
          <w:tcPr>
            <w:tcW w:w="1625" w:type="pct"/>
            <w:vAlign w:val="center"/>
          </w:tcPr>
          <w:p w:rsidR="009D3B88" w:rsidRPr="00826E02" w:rsidRDefault="009D3B88" w:rsidP="002E684C">
            <w:pPr>
              <w:spacing w:line="276" w:lineRule="auto"/>
              <w:ind w:right="1446"/>
              <w:jc w:val="right"/>
            </w:pPr>
            <w:r w:rsidRPr="00826E02">
              <w:t>74,74</w:t>
            </w:r>
          </w:p>
        </w:tc>
      </w:tr>
    </w:tbl>
    <w:p w:rsidR="009D3B88" w:rsidRPr="00826E02" w:rsidRDefault="009D3B88" w:rsidP="009D3B88"/>
    <w:p w:rsidR="009D3B88" w:rsidRPr="00826E02" w:rsidRDefault="009D3B88" w:rsidP="009D3B88"/>
    <w:p w:rsidR="009D3B88" w:rsidRPr="00826E02" w:rsidRDefault="009D3B88" w:rsidP="009D3B88">
      <w:pPr>
        <w:keepNext/>
        <w:tabs>
          <w:tab w:val="left" w:pos="1440"/>
        </w:tabs>
        <w:jc w:val="center"/>
        <w:rPr>
          <w:b/>
        </w:rPr>
      </w:pPr>
      <w:r w:rsidRPr="00826E02">
        <w:rPr>
          <w:b/>
        </w:rPr>
        <w:lastRenderedPageBreak/>
        <w:t>4 LENTELĖ. KRETINGOS RAJONO S</w:t>
      </w:r>
      <w:bookmarkStart w:id="4" w:name="_GoBack"/>
      <w:bookmarkEnd w:id="4"/>
      <w:r w:rsidRPr="00826E02">
        <w:rPr>
          <w:b/>
        </w:rPr>
        <w:t>AVIVALDYBĖS KOMUNALINIŲ ATLIEKŲ SURINKIMO IR TVARKYMO DYDŽIAI KAPINĖMS</w:t>
      </w:r>
    </w:p>
    <w:p w:rsidR="009D3B88" w:rsidRPr="00826E02" w:rsidRDefault="009D3B88" w:rsidP="009D3B88">
      <w:pPr>
        <w:keepNext/>
        <w:rPr>
          <w:sz w:val="20"/>
        </w:rPr>
      </w:pPr>
    </w:p>
    <w:tbl>
      <w:tblPr>
        <w:tblW w:w="3852" w:type="pct"/>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404"/>
        <w:gridCol w:w="3396"/>
      </w:tblGrid>
      <w:tr w:rsidR="009D3B88" w:rsidRPr="00826E02" w:rsidTr="002E684C">
        <w:trPr>
          <w:trHeight w:val="317"/>
        </w:trPr>
        <w:tc>
          <w:tcPr>
            <w:tcW w:w="1746"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jc w:val="center"/>
            </w:pPr>
            <w:r w:rsidRPr="00826E02">
              <w:t>Konteineris</w:t>
            </w:r>
          </w:p>
        </w:tc>
        <w:tc>
          <w:tcPr>
            <w:tcW w:w="1629"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jc w:val="center"/>
            </w:pPr>
            <w:r w:rsidRPr="00826E02">
              <w:t>Mato vnt.</w:t>
            </w:r>
          </w:p>
        </w:tc>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jc w:val="center"/>
            </w:pPr>
            <w:r w:rsidRPr="00826E02">
              <w:t>Atliekų surinkimo ir tvarkymo dydis, Eur</w:t>
            </w:r>
          </w:p>
        </w:tc>
      </w:tr>
      <w:tr w:rsidR="009D3B88" w:rsidRPr="00826E02" w:rsidTr="002E684C">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uppressAutoHyphens w:val="0"/>
            </w:pPr>
          </w:p>
        </w:tc>
      </w:tr>
      <w:tr w:rsidR="009D3B88" w:rsidRPr="00826E02" w:rsidTr="002E684C">
        <w:tc>
          <w:tcPr>
            <w:tcW w:w="174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pPr>
            <w:r w:rsidRPr="00826E02">
              <w:t>240 litrų talpos</w:t>
            </w:r>
          </w:p>
        </w:tc>
        <w:tc>
          <w:tcPr>
            <w:tcW w:w="1629"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jc w:val="center"/>
            </w:pPr>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ind w:right="1446"/>
              <w:jc w:val="right"/>
            </w:pPr>
            <w:r w:rsidRPr="00826E02">
              <w:t>4,31</w:t>
            </w:r>
          </w:p>
        </w:tc>
      </w:tr>
      <w:tr w:rsidR="009D3B88" w:rsidRPr="00826E02" w:rsidTr="002E684C">
        <w:tc>
          <w:tcPr>
            <w:tcW w:w="174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pPr>
            <w:r w:rsidRPr="00826E02">
              <w:t>770 litrų talpos</w:t>
            </w:r>
          </w:p>
        </w:tc>
        <w:tc>
          <w:tcPr>
            <w:tcW w:w="1629"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jc w:val="center"/>
            </w:pPr>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ind w:right="1446"/>
              <w:jc w:val="right"/>
            </w:pPr>
            <w:r w:rsidRPr="00826E02">
              <w:t>13,81</w:t>
            </w:r>
          </w:p>
        </w:tc>
      </w:tr>
      <w:tr w:rsidR="009D3B88" w:rsidRPr="00826E02" w:rsidTr="002E684C">
        <w:tc>
          <w:tcPr>
            <w:tcW w:w="1746"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pPr>
            <w:r w:rsidRPr="00826E02">
              <w:t>1100 litrų talpos</w:t>
            </w:r>
          </w:p>
        </w:tc>
        <w:tc>
          <w:tcPr>
            <w:tcW w:w="1629"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jc w:val="center"/>
            </w:pPr>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hideMark/>
          </w:tcPr>
          <w:p w:rsidR="009D3B88" w:rsidRPr="00826E02" w:rsidRDefault="009D3B88" w:rsidP="002E684C">
            <w:pPr>
              <w:keepNext/>
              <w:spacing w:line="276" w:lineRule="auto"/>
              <w:ind w:right="1446"/>
              <w:jc w:val="right"/>
            </w:pPr>
            <w:r w:rsidRPr="00826E02">
              <w:t>19,72</w:t>
            </w:r>
          </w:p>
        </w:tc>
      </w:tr>
      <w:tr w:rsidR="009D3B88" w:rsidRPr="00826E02" w:rsidTr="002E684C">
        <w:tc>
          <w:tcPr>
            <w:tcW w:w="1746"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pPr>
            <w:r w:rsidRPr="00826E02">
              <w:t>3000 litrų talpos</w:t>
            </w:r>
          </w:p>
        </w:tc>
        <w:tc>
          <w:tcPr>
            <w:tcW w:w="1629"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jc w:val="center"/>
            </w:pPr>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spacing w:line="276" w:lineRule="auto"/>
              <w:ind w:right="1446"/>
              <w:jc w:val="right"/>
            </w:pPr>
            <w:r w:rsidRPr="00826E02">
              <w:t>53,79</w:t>
            </w:r>
          </w:p>
        </w:tc>
      </w:tr>
      <w:tr w:rsidR="009D3B88" w:rsidRPr="00826E02" w:rsidTr="002E684C">
        <w:tc>
          <w:tcPr>
            <w:tcW w:w="1746"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pPr>
            <w:r w:rsidRPr="00826E02">
              <w:t>5000 litrų talpos</w:t>
            </w:r>
          </w:p>
        </w:tc>
        <w:tc>
          <w:tcPr>
            <w:tcW w:w="1629"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jc w:val="center"/>
            </w:pPr>
            <w:r w:rsidRPr="00826E02">
              <w:t>Eur / 1 konteinerio ištuštinimas</w:t>
            </w:r>
          </w:p>
        </w:tc>
        <w:tc>
          <w:tcPr>
            <w:tcW w:w="1625" w:type="pct"/>
            <w:tcBorders>
              <w:top w:val="single" w:sz="4" w:space="0" w:color="auto"/>
              <w:left w:val="single" w:sz="4" w:space="0" w:color="auto"/>
              <w:bottom w:val="single" w:sz="4" w:space="0" w:color="auto"/>
              <w:right w:val="single" w:sz="4" w:space="0" w:color="auto"/>
            </w:tcBorders>
            <w:vAlign w:val="center"/>
          </w:tcPr>
          <w:p w:rsidR="009D3B88" w:rsidRPr="00826E02" w:rsidRDefault="009D3B88" w:rsidP="002E684C">
            <w:pPr>
              <w:keepNext/>
              <w:spacing w:line="276" w:lineRule="auto"/>
              <w:ind w:right="1446"/>
              <w:jc w:val="right"/>
            </w:pPr>
            <w:r w:rsidRPr="00826E02">
              <w:t>89,65</w:t>
            </w:r>
          </w:p>
        </w:tc>
      </w:tr>
    </w:tbl>
    <w:p w:rsidR="009D3B88" w:rsidRPr="00826E02" w:rsidRDefault="009D3B88" w:rsidP="009D3B88"/>
    <w:p w:rsidR="009D3B88" w:rsidRPr="00826E02" w:rsidRDefault="009D3B88" w:rsidP="009D3B88">
      <w:pPr>
        <w:tabs>
          <w:tab w:val="left" w:pos="851"/>
        </w:tabs>
        <w:jc w:val="center"/>
      </w:pPr>
      <w:r w:rsidRPr="00826E02">
        <w:t>_________________________________</w:t>
      </w:r>
    </w:p>
    <w:p w:rsidR="009D3B88" w:rsidRPr="00826E02" w:rsidRDefault="009D3B88" w:rsidP="009D3B88">
      <w:pPr>
        <w:jc w:val="center"/>
      </w:pPr>
    </w:p>
    <w:p w:rsidR="00991175" w:rsidRDefault="00991175" w:rsidP="009D3B88">
      <w:pPr>
        <w:tabs>
          <w:tab w:val="left" w:pos="1440"/>
        </w:tabs>
        <w:jc w:val="center"/>
        <w:rPr>
          <w:b/>
        </w:rPr>
      </w:pPr>
    </w:p>
    <w:sectPr w:rsidR="00991175" w:rsidSect="000A0287">
      <w:headerReference w:type="first" r:id="rId9"/>
      <w:pgSz w:w="15840" w:h="12240" w:orient="landscape"/>
      <w:pgMar w:top="1701"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53" w:rsidRDefault="003A7A53" w:rsidP="008D4DAA">
      <w:r>
        <w:separator/>
      </w:r>
    </w:p>
  </w:endnote>
  <w:endnote w:type="continuationSeparator" w:id="0">
    <w:p w:rsidR="003A7A53" w:rsidRDefault="003A7A53" w:rsidP="008D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53" w:rsidRDefault="003A7A53" w:rsidP="008D4DAA">
      <w:r>
        <w:separator/>
      </w:r>
    </w:p>
  </w:footnote>
  <w:footnote w:type="continuationSeparator" w:id="0">
    <w:p w:rsidR="003A7A53" w:rsidRDefault="003A7A53" w:rsidP="008D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271732"/>
      <w:docPartObj>
        <w:docPartGallery w:val="Page Numbers (Top of Page)"/>
        <w:docPartUnique/>
      </w:docPartObj>
    </w:sdtPr>
    <w:sdtContent>
      <w:p w:rsidR="00A4059C" w:rsidRDefault="00A4059C">
        <w:pPr>
          <w:pStyle w:val="Antrats"/>
          <w:jc w:val="center"/>
        </w:pPr>
        <w:r>
          <w:fldChar w:fldCharType="begin"/>
        </w:r>
        <w:r>
          <w:instrText>PAGE   \* MERGEFORMAT</w:instrText>
        </w:r>
        <w:r>
          <w:fldChar w:fldCharType="separate"/>
        </w:r>
        <w:r w:rsidR="009D3B88">
          <w:rPr>
            <w:noProof/>
          </w:rPr>
          <w:t>11</w:t>
        </w:r>
        <w:r>
          <w:fldChar w:fldCharType="end"/>
        </w:r>
      </w:p>
    </w:sdtContent>
  </w:sdt>
  <w:p w:rsidR="00A4059C" w:rsidRDefault="00A4059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9C" w:rsidRDefault="00A4059C">
    <w:pPr>
      <w:pStyle w:val="Antrats"/>
      <w:jc w:val="center"/>
    </w:pPr>
    <w:r>
      <w:fldChar w:fldCharType="begin"/>
    </w:r>
    <w:r>
      <w:instrText>PAGE   \* MERGEFORMAT</w:instrText>
    </w:r>
    <w:r>
      <w:fldChar w:fldCharType="separate"/>
    </w:r>
    <w:r>
      <w:rPr>
        <w:noProof/>
      </w:rPr>
      <w:t>9</w:t>
    </w:r>
    <w:r>
      <w:rPr>
        <w:noProof/>
      </w:rPr>
      <w:fldChar w:fldCharType="end"/>
    </w:r>
  </w:p>
  <w:p w:rsidR="00A4059C" w:rsidRDefault="00A405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88"/>
    <w:multiLevelType w:val="multilevel"/>
    <w:tmpl w:val="24345E5E"/>
    <w:lvl w:ilvl="0">
      <w:start w:val="4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0F852B8"/>
    <w:multiLevelType w:val="multilevel"/>
    <w:tmpl w:val="0D9C900C"/>
    <w:lvl w:ilvl="0">
      <w:start w:val="5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18758F1"/>
    <w:multiLevelType w:val="multilevel"/>
    <w:tmpl w:val="D966B756"/>
    <w:lvl w:ilvl="0">
      <w:start w:val="50"/>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AA051FB"/>
    <w:multiLevelType w:val="multilevel"/>
    <w:tmpl w:val="ABC89D0A"/>
    <w:numStyleLink w:val="Stilius5"/>
  </w:abstractNum>
  <w:abstractNum w:abstractNumId="4" w15:restartNumberingAfterBreak="0">
    <w:nsid w:val="0AE23AC5"/>
    <w:multiLevelType w:val="hybridMultilevel"/>
    <w:tmpl w:val="D1C86BF6"/>
    <w:lvl w:ilvl="0" w:tplc="2376D1A6">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43D00F28">
      <w:start w:val="47"/>
      <w:numFmt w:val="decimal"/>
      <w:lvlText w:val="%3."/>
      <w:lvlJc w:val="right"/>
      <w:pPr>
        <w:ind w:left="2160" w:hanging="180"/>
      </w:pPr>
      <w:rPr>
        <w:rFonts w:cs="Times New Roman" w:hint="default"/>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DC74312"/>
    <w:multiLevelType w:val="multilevel"/>
    <w:tmpl w:val="BAC81C82"/>
    <w:lvl w:ilvl="0">
      <w:start w:val="6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31A7624"/>
    <w:multiLevelType w:val="hybridMultilevel"/>
    <w:tmpl w:val="2764A5CA"/>
    <w:lvl w:ilvl="0" w:tplc="BB9CC160">
      <w:start w:val="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17EE4690"/>
    <w:multiLevelType w:val="multilevel"/>
    <w:tmpl w:val="F288D97A"/>
    <w:lvl w:ilvl="0">
      <w:start w:val="7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8DE300D"/>
    <w:multiLevelType w:val="multilevel"/>
    <w:tmpl w:val="0ED09B82"/>
    <w:lvl w:ilvl="0">
      <w:start w:val="7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542BDA"/>
    <w:multiLevelType w:val="multilevel"/>
    <w:tmpl w:val="C02254A2"/>
    <w:lvl w:ilvl="0">
      <w:start w:val="6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3F518F8"/>
    <w:multiLevelType w:val="multilevel"/>
    <w:tmpl w:val="F0DCDC8C"/>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2B382F9F"/>
    <w:multiLevelType w:val="hybridMultilevel"/>
    <w:tmpl w:val="5D4495FC"/>
    <w:lvl w:ilvl="0" w:tplc="D84A2FAE">
      <w:start w:val="4"/>
      <w:numFmt w:val="decimal"/>
      <w:lvlText w:val="%1."/>
      <w:lvlJc w:val="left"/>
      <w:pPr>
        <w:tabs>
          <w:tab w:val="num" w:pos="1650"/>
        </w:tabs>
        <w:ind w:left="1650" w:hanging="360"/>
      </w:pPr>
      <w:rPr>
        <w:rFonts w:cs="Times New Roman"/>
        <w:b/>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15:restartNumberingAfterBreak="0">
    <w:nsid w:val="2BA10943"/>
    <w:multiLevelType w:val="multilevel"/>
    <w:tmpl w:val="F836DF92"/>
    <w:styleLink w:val="Stilius4"/>
    <w:lvl w:ilvl="0">
      <w:start w:val="5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BC0154A"/>
    <w:multiLevelType w:val="hybridMultilevel"/>
    <w:tmpl w:val="27C62A94"/>
    <w:lvl w:ilvl="0" w:tplc="5F188FB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FE92AEC"/>
    <w:multiLevelType w:val="multilevel"/>
    <w:tmpl w:val="4602501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3D52588"/>
    <w:multiLevelType w:val="hybridMultilevel"/>
    <w:tmpl w:val="8C3E8FBC"/>
    <w:lvl w:ilvl="0" w:tplc="9968B5E4">
      <w:start w:val="1"/>
      <w:numFmt w:val="decimal"/>
      <w:lvlText w:val="%1."/>
      <w:lvlJc w:val="left"/>
      <w:pPr>
        <w:ind w:left="927" w:hanging="360"/>
      </w:pPr>
      <w:rPr>
        <w:rFonts w:cs="Times New Roman"/>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16" w15:restartNumberingAfterBreak="0">
    <w:nsid w:val="364838E7"/>
    <w:multiLevelType w:val="multilevel"/>
    <w:tmpl w:val="6CD4674A"/>
    <w:lvl w:ilvl="0">
      <w:start w:val="54"/>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6743524"/>
    <w:multiLevelType w:val="multilevel"/>
    <w:tmpl w:val="C82A8ABC"/>
    <w:styleLink w:val="Stilius3"/>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8B3722E"/>
    <w:multiLevelType w:val="multilevel"/>
    <w:tmpl w:val="CF0C86F2"/>
    <w:lvl w:ilvl="0">
      <w:start w:val="26"/>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C634F53"/>
    <w:multiLevelType w:val="multilevel"/>
    <w:tmpl w:val="7D8E25BE"/>
    <w:lvl w:ilvl="0">
      <w:start w:val="6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F2B10A9"/>
    <w:multiLevelType w:val="multilevel"/>
    <w:tmpl w:val="42DEB2E0"/>
    <w:lvl w:ilvl="0">
      <w:start w:val="68"/>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4D842B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76D5EF6"/>
    <w:multiLevelType w:val="multilevel"/>
    <w:tmpl w:val="638C56E2"/>
    <w:lvl w:ilvl="0">
      <w:start w:val="5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BC0387A"/>
    <w:multiLevelType w:val="multilevel"/>
    <w:tmpl w:val="F1029A9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3"/>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CAB71E5"/>
    <w:multiLevelType w:val="multilevel"/>
    <w:tmpl w:val="08027FBE"/>
    <w:lvl w:ilvl="0">
      <w:start w:val="4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636"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C0910E0"/>
    <w:multiLevelType w:val="multilevel"/>
    <w:tmpl w:val="78C82108"/>
    <w:lvl w:ilvl="0">
      <w:start w:val="7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3DB1516"/>
    <w:multiLevelType w:val="multilevel"/>
    <w:tmpl w:val="BFEA1F82"/>
    <w:lvl w:ilvl="0">
      <w:start w:val="74"/>
      <w:numFmt w:val="none"/>
      <w:lvlText w:val="75."/>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15:restartNumberingAfterBreak="0">
    <w:nsid w:val="66A23138"/>
    <w:multiLevelType w:val="multilevel"/>
    <w:tmpl w:val="8B5CC180"/>
    <w:lvl w:ilvl="0">
      <w:start w:val="5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D243FDB"/>
    <w:multiLevelType w:val="multilevel"/>
    <w:tmpl w:val="C82A8ABC"/>
    <w:numStyleLink w:val="Stilius3"/>
  </w:abstractNum>
  <w:abstractNum w:abstractNumId="29" w15:restartNumberingAfterBreak="0">
    <w:nsid w:val="6D4D6E28"/>
    <w:multiLevelType w:val="multilevel"/>
    <w:tmpl w:val="ABC89D0A"/>
    <w:styleLink w:val="Stilius5"/>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44132A4"/>
    <w:multiLevelType w:val="multilevel"/>
    <w:tmpl w:val="F836DF92"/>
    <w:numStyleLink w:val="Stilius4"/>
  </w:abstractNum>
  <w:abstractNum w:abstractNumId="31" w15:restartNumberingAfterBreak="0">
    <w:nsid w:val="7D78270F"/>
    <w:multiLevelType w:val="hybridMultilevel"/>
    <w:tmpl w:val="608AE29E"/>
    <w:lvl w:ilvl="0" w:tplc="8CECC16E">
      <w:start w:val="1"/>
      <w:numFmt w:val="decimal"/>
      <w:lvlText w:val="%1."/>
      <w:lvlJc w:val="left"/>
      <w:pPr>
        <w:ind w:left="2016" w:hanging="360"/>
      </w:pPr>
      <w:rPr>
        <w:rFonts w:ascii="Times New Roman" w:eastAsia="Times New Roman" w:hAnsi="Times New Roman" w:cs="Times New Roman"/>
      </w:rPr>
    </w:lvl>
    <w:lvl w:ilvl="1" w:tplc="04270019" w:tentative="1">
      <w:start w:val="1"/>
      <w:numFmt w:val="lowerLetter"/>
      <w:lvlText w:val="%2."/>
      <w:lvlJc w:val="left"/>
      <w:pPr>
        <w:ind w:left="2736" w:hanging="360"/>
      </w:pPr>
      <w:rPr>
        <w:rFonts w:cs="Times New Roman"/>
      </w:rPr>
    </w:lvl>
    <w:lvl w:ilvl="2" w:tplc="0427001B" w:tentative="1">
      <w:start w:val="1"/>
      <w:numFmt w:val="lowerRoman"/>
      <w:lvlText w:val="%3."/>
      <w:lvlJc w:val="right"/>
      <w:pPr>
        <w:ind w:left="3456" w:hanging="180"/>
      </w:pPr>
      <w:rPr>
        <w:rFonts w:cs="Times New Roman"/>
      </w:rPr>
    </w:lvl>
    <w:lvl w:ilvl="3" w:tplc="0427000F" w:tentative="1">
      <w:start w:val="1"/>
      <w:numFmt w:val="decimal"/>
      <w:lvlText w:val="%4."/>
      <w:lvlJc w:val="left"/>
      <w:pPr>
        <w:ind w:left="4176" w:hanging="360"/>
      </w:pPr>
      <w:rPr>
        <w:rFonts w:cs="Times New Roman"/>
      </w:rPr>
    </w:lvl>
    <w:lvl w:ilvl="4" w:tplc="04270019" w:tentative="1">
      <w:start w:val="1"/>
      <w:numFmt w:val="lowerLetter"/>
      <w:lvlText w:val="%5."/>
      <w:lvlJc w:val="left"/>
      <w:pPr>
        <w:ind w:left="4896" w:hanging="360"/>
      </w:pPr>
      <w:rPr>
        <w:rFonts w:cs="Times New Roman"/>
      </w:rPr>
    </w:lvl>
    <w:lvl w:ilvl="5" w:tplc="0427001B" w:tentative="1">
      <w:start w:val="1"/>
      <w:numFmt w:val="lowerRoman"/>
      <w:lvlText w:val="%6."/>
      <w:lvlJc w:val="right"/>
      <w:pPr>
        <w:ind w:left="5616" w:hanging="180"/>
      </w:pPr>
      <w:rPr>
        <w:rFonts w:cs="Times New Roman"/>
      </w:rPr>
    </w:lvl>
    <w:lvl w:ilvl="6" w:tplc="0427000F" w:tentative="1">
      <w:start w:val="1"/>
      <w:numFmt w:val="decimal"/>
      <w:lvlText w:val="%7."/>
      <w:lvlJc w:val="left"/>
      <w:pPr>
        <w:ind w:left="6336" w:hanging="360"/>
      </w:pPr>
      <w:rPr>
        <w:rFonts w:cs="Times New Roman"/>
      </w:rPr>
    </w:lvl>
    <w:lvl w:ilvl="7" w:tplc="04270019" w:tentative="1">
      <w:start w:val="1"/>
      <w:numFmt w:val="lowerLetter"/>
      <w:lvlText w:val="%8."/>
      <w:lvlJc w:val="left"/>
      <w:pPr>
        <w:ind w:left="7056" w:hanging="360"/>
      </w:pPr>
      <w:rPr>
        <w:rFonts w:cs="Times New Roman"/>
      </w:rPr>
    </w:lvl>
    <w:lvl w:ilvl="8" w:tplc="0427001B" w:tentative="1">
      <w:start w:val="1"/>
      <w:numFmt w:val="lowerRoman"/>
      <w:lvlText w:val="%9."/>
      <w:lvlJc w:val="right"/>
      <w:pPr>
        <w:ind w:left="7776" w:hanging="180"/>
      </w:pPr>
      <w:rPr>
        <w:rFonts w:cs="Times New Roman"/>
      </w:rPr>
    </w:lvl>
  </w:abstractNum>
  <w:num w:numId="1">
    <w:abstractNumId w:val="31"/>
  </w:num>
  <w:num w:numId="2">
    <w:abstractNumId w:val="3"/>
  </w:num>
  <w:num w:numId="3">
    <w:abstractNumId w:val="29"/>
  </w:num>
  <w:num w:numId="4">
    <w:abstractNumId w:val="21"/>
  </w:num>
  <w:num w:numId="5">
    <w:abstractNumId w:val="10"/>
  </w:num>
  <w:num w:numId="6">
    <w:abstractNumId w:val="23"/>
  </w:num>
  <w:num w:numId="7">
    <w:abstractNumId w:val="28"/>
  </w:num>
  <w:num w:numId="8">
    <w:abstractNumId w:val="17"/>
  </w:num>
  <w:num w:numId="9">
    <w:abstractNumId w:val="28"/>
    <w:lvlOverride w:ilvl="0">
      <w:lvl w:ilvl="0">
        <w:start w:val="8"/>
        <w:numFmt w:val="decimal"/>
        <w:lvlText w:val="%1."/>
        <w:lvlJc w:val="left"/>
        <w:pPr>
          <w:ind w:left="360" w:hanging="360"/>
        </w:pPr>
        <w:rPr>
          <w:rFonts w:cs="Times New Roman" w:hint="default"/>
          <w:sz w:val="24"/>
          <w:szCs w:val="24"/>
        </w:rPr>
      </w:lvl>
    </w:lvlOverride>
    <w:lvlOverride w:ilvl="1">
      <w:lvl w:ilvl="1">
        <w:start w:val="1"/>
        <w:numFmt w:val="decimal"/>
        <w:lvlRestart w:val="0"/>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8"/>
  </w:num>
  <w:num w:numId="11">
    <w:abstractNumId w:val="24"/>
  </w:num>
  <w:num w:numId="12">
    <w:abstractNumId w:val="4"/>
  </w:num>
  <w:num w:numId="13">
    <w:abstractNumId w:val="0"/>
  </w:num>
  <w:num w:numId="14">
    <w:abstractNumId w:val="2"/>
  </w:num>
  <w:num w:numId="15">
    <w:abstractNumId w:val="1"/>
  </w:num>
  <w:num w:numId="16">
    <w:abstractNumId w:val="30"/>
  </w:num>
  <w:num w:numId="17">
    <w:abstractNumId w:val="12"/>
  </w:num>
  <w:num w:numId="18">
    <w:abstractNumId w:val="16"/>
  </w:num>
  <w:num w:numId="19">
    <w:abstractNumId w:val="27"/>
  </w:num>
  <w:num w:numId="20">
    <w:abstractNumId w:val="22"/>
  </w:num>
  <w:num w:numId="21">
    <w:abstractNumId w:val="9"/>
  </w:num>
  <w:num w:numId="22">
    <w:abstractNumId w:val="19"/>
  </w:num>
  <w:num w:numId="23">
    <w:abstractNumId w:val="5"/>
  </w:num>
  <w:num w:numId="24">
    <w:abstractNumId w:val="20"/>
  </w:num>
  <w:num w:numId="25">
    <w:abstractNumId w:val="8"/>
  </w:num>
  <w:num w:numId="26">
    <w:abstractNumId w:val="26"/>
  </w:num>
  <w:num w:numId="27">
    <w:abstractNumId w:val="25"/>
  </w:num>
  <w:num w:numId="28">
    <w:abstractNumId w:val="7"/>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
  </w:num>
  <w:num w:numId="33">
    <w:abstractNumId w:val="1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AA"/>
    <w:rsid w:val="00035605"/>
    <w:rsid w:val="00052EC0"/>
    <w:rsid w:val="00061FE2"/>
    <w:rsid w:val="00097150"/>
    <w:rsid w:val="0009770D"/>
    <w:rsid w:val="000A0287"/>
    <w:rsid w:val="000B58FB"/>
    <w:rsid w:val="000D46F5"/>
    <w:rsid w:val="000E5D28"/>
    <w:rsid w:val="000E6116"/>
    <w:rsid w:val="000F1DD6"/>
    <w:rsid w:val="000F7985"/>
    <w:rsid w:val="00100966"/>
    <w:rsid w:val="00122F8E"/>
    <w:rsid w:val="00132AED"/>
    <w:rsid w:val="00137AE8"/>
    <w:rsid w:val="00140F2A"/>
    <w:rsid w:val="001558BE"/>
    <w:rsid w:val="001679E1"/>
    <w:rsid w:val="0017583D"/>
    <w:rsid w:val="00176CA8"/>
    <w:rsid w:val="001A7B95"/>
    <w:rsid w:val="001B30C1"/>
    <w:rsid w:val="001E384F"/>
    <w:rsid w:val="00206E72"/>
    <w:rsid w:val="002142BF"/>
    <w:rsid w:val="00233B60"/>
    <w:rsid w:val="00254C37"/>
    <w:rsid w:val="00255FCC"/>
    <w:rsid w:val="00273D46"/>
    <w:rsid w:val="002870E8"/>
    <w:rsid w:val="002943D9"/>
    <w:rsid w:val="00295663"/>
    <w:rsid w:val="002E68B1"/>
    <w:rsid w:val="002F5988"/>
    <w:rsid w:val="00314D19"/>
    <w:rsid w:val="0033366C"/>
    <w:rsid w:val="00334B2E"/>
    <w:rsid w:val="00345A58"/>
    <w:rsid w:val="00367A0C"/>
    <w:rsid w:val="0038755A"/>
    <w:rsid w:val="003A7A53"/>
    <w:rsid w:val="003B1265"/>
    <w:rsid w:val="003B3C22"/>
    <w:rsid w:val="003B5540"/>
    <w:rsid w:val="003D097E"/>
    <w:rsid w:val="003D299C"/>
    <w:rsid w:val="00444590"/>
    <w:rsid w:val="00446F38"/>
    <w:rsid w:val="0046405F"/>
    <w:rsid w:val="00470660"/>
    <w:rsid w:val="00481895"/>
    <w:rsid w:val="00481C3F"/>
    <w:rsid w:val="0049088D"/>
    <w:rsid w:val="00493899"/>
    <w:rsid w:val="004A7B1B"/>
    <w:rsid w:val="004B7816"/>
    <w:rsid w:val="004C1323"/>
    <w:rsid w:val="004C5C17"/>
    <w:rsid w:val="004C7A23"/>
    <w:rsid w:val="004E2DCC"/>
    <w:rsid w:val="004E4FE6"/>
    <w:rsid w:val="004F0933"/>
    <w:rsid w:val="004F38FB"/>
    <w:rsid w:val="00523B6E"/>
    <w:rsid w:val="0052760C"/>
    <w:rsid w:val="00573CF7"/>
    <w:rsid w:val="0057406C"/>
    <w:rsid w:val="0059351E"/>
    <w:rsid w:val="00594442"/>
    <w:rsid w:val="005B1F0E"/>
    <w:rsid w:val="005C6F1B"/>
    <w:rsid w:val="005D4FA1"/>
    <w:rsid w:val="005E4A3F"/>
    <w:rsid w:val="006258A4"/>
    <w:rsid w:val="00643C65"/>
    <w:rsid w:val="0069330B"/>
    <w:rsid w:val="006A3D6D"/>
    <w:rsid w:val="006A64F4"/>
    <w:rsid w:val="006B22A6"/>
    <w:rsid w:val="006C4F80"/>
    <w:rsid w:val="006C660E"/>
    <w:rsid w:val="006C71DE"/>
    <w:rsid w:val="006E7B86"/>
    <w:rsid w:val="00704BB5"/>
    <w:rsid w:val="00705105"/>
    <w:rsid w:val="00710F38"/>
    <w:rsid w:val="007165E1"/>
    <w:rsid w:val="007227F1"/>
    <w:rsid w:val="00736654"/>
    <w:rsid w:val="00743568"/>
    <w:rsid w:val="00743D96"/>
    <w:rsid w:val="007601A4"/>
    <w:rsid w:val="00763C88"/>
    <w:rsid w:val="00774DFC"/>
    <w:rsid w:val="007757D9"/>
    <w:rsid w:val="00776F29"/>
    <w:rsid w:val="00777B3D"/>
    <w:rsid w:val="00795E58"/>
    <w:rsid w:val="007A2F74"/>
    <w:rsid w:val="007B10A9"/>
    <w:rsid w:val="007B2A5C"/>
    <w:rsid w:val="007B3FB4"/>
    <w:rsid w:val="007C22BD"/>
    <w:rsid w:val="007D6547"/>
    <w:rsid w:val="00820E0C"/>
    <w:rsid w:val="0082411A"/>
    <w:rsid w:val="00841DFF"/>
    <w:rsid w:val="00842714"/>
    <w:rsid w:val="00844D0E"/>
    <w:rsid w:val="008620A9"/>
    <w:rsid w:val="008A4ED4"/>
    <w:rsid w:val="008D4DAA"/>
    <w:rsid w:val="008D5BB7"/>
    <w:rsid w:val="008D7146"/>
    <w:rsid w:val="00931C2B"/>
    <w:rsid w:val="00946D2A"/>
    <w:rsid w:val="00951F56"/>
    <w:rsid w:val="00970644"/>
    <w:rsid w:val="0097188F"/>
    <w:rsid w:val="0097199B"/>
    <w:rsid w:val="00973D89"/>
    <w:rsid w:val="00991175"/>
    <w:rsid w:val="009A0D48"/>
    <w:rsid w:val="009A4C9E"/>
    <w:rsid w:val="009B42EF"/>
    <w:rsid w:val="009C5664"/>
    <w:rsid w:val="009D3B88"/>
    <w:rsid w:val="00A02F42"/>
    <w:rsid w:val="00A30B6D"/>
    <w:rsid w:val="00A31B27"/>
    <w:rsid w:val="00A4059C"/>
    <w:rsid w:val="00A42A45"/>
    <w:rsid w:val="00A51D8C"/>
    <w:rsid w:val="00A54746"/>
    <w:rsid w:val="00A6790A"/>
    <w:rsid w:val="00A72986"/>
    <w:rsid w:val="00A76719"/>
    <w:rsid w:val="00A85942"/>
    <w:rsid w:val="00A942F0"/>
    <w:rsid w:val="00A94F62"/>
    <w:rsid w:val="00AA365B"/>
    <w:rsid w:val="00AB6864"/>
    <w:rsid w:val="00AC77EA"/>
    <w:rsid w:val="00AD337F"/>
    <w:rsid w:val="00AE042D"/>
    <w:rsid w:val="00AF5095"/>
    <w:rsid w:val="00B032BF"/>
    <w:rsid w:val="00B07245"/>
    <w:rsid w:val="00B20662"/>
    <w:rsid w:val="00B300C2"/>
    <w:rsid w:val="00B326BA"/>
    <w:rsid w:val="00B3300A"/>
    <w:rsid w:val="00B35718"/>
    <w:rsid w:val="00B4058C"/>
    <w:rsid w:val="00B7655B"/>
    <w:rsid w:val="00B83EC1"/>
    <w:rsid w:val="00B84F9A"/>
    <w:rsid w:val="00BA26EC"/>
    <w:rsid w:val="00BA6C64"/>
    <w:rsid w:val="00BA6CD7"/>
    <w:rsid w:val="00BC34FF"/>
    <w:rsid w:val="00BC4A8C"/>
    <w:rsid w:val="00C0225F"/>
    <w:rsid w:val="00C143A9"/>
    <w:rsid w:val="00C27EB7"/>
    <w:rsid w:val="00CA12E7"/>
    <w:rsid w:val="00CA7144"/>
    <w:rsid w:val="00CB7180"/>
    <w:rsid w:val="00CC111D"/>
    <w:rsid w:val="00CF36BD"/>
    <w:rsid w:val="00D244D4"/>
    <w:rsid w:val="00D2644D"/>
    <w:rsid w:val="00D320E2"/>
    <w:rsid w:val="00D52884"/>
    <w:rsid w:val="00D655B6"/>
    <w:rsid w:val="00DB75B4"/>
    <w:rsid w:val="00DC0003"/>
    <w:rsid w:val="00DC24ED"/>
    <w:rsid w:val="00DD0752"/>
    <w:rsid w:val="00DD23FA"/>
    <w:rsid w:val="00DF52B8"/>
    <w:rsid w:val="00DF5B8C"/>
    <w:rsid w:val="00E104FD"/>
    <w:rsid w:val="00E14380"/>
    <w:rsid w:val="00E50392"/>
    <w:rsid w:val="00E62310"/>
    <w:rsid w:val="00E660B4"/>
    <w:rsid w:val="00E76414"/>
    <w:rsid w:val="00E84583"/>
    <w:rsid w:val="00E94864"/>
    <w:rsid w:val="00E94ACC"/>
    <w:rsid w:val="00EB22A6"/>
    <w:rsid w:val="00EB7E51"/>
    <w:rsid w:val="00ED0A14"/>
    <w:rsid w:val="00ED2680"/>
    <w:rsid w:val="00ED6180"/>
    <w:rsid w:val="00EE4F2F"/>
    <w:rsid w:val="00F108AB"/>
    <w:rsid w:val="00F23DF8"/>
    <w:rsid w:val="00F275AB"/>
    <w:rsid w:val="00F3243B"/>
    <w:rsid w:val="00F41D25"/>
    <w:rsid w:val="00F54802"/>
    <w:rsid w:val="00F6648A"/>
    <w:rsid w:val="00F8566A"/>
    <w:rsid w:val="00F85D46"/>
    <w:rsid w:val="00FB65B0"/>
    <w:rsid w:val="00FC2D61"/>
    <w:rsid w:val="00FF0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9068B-A80F-4A17-8C7A-53ACCD0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4DAA"/>
    <w:pPr>
      <w:suppressAutoHyphens/>
    </w:pPr>
    <w:rPr>
      <w:rFonts w:eastAsia="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4DAA"/>
    <w:pPr>
      <w:tabs>
        <w:tab w:val="center" w:pos="4819"/>
        <w:tab w:val="right" w:pos="9638"/>
      </w:tabs>
    </w:pPr>
  </w:style>
  <w:style w:type="character" w:customStyle="1" w:styleId="AntratsDiagrama">
    <w:name w:val="Antraštės Diagrama"/>
    <w:basedOn w:val="Numatytasispastraiposriftas"/>
    <w:link w:val="Antrats"/>
    <w:uiPriority w:val="99"/>
    <w:locked/>
    <w:rsid w:val="008D4DAA"/>
    <w:rPr>
      <w:rFonts w:eastAsia="Times New Roman" w:cs="Times New Roman"/>
      <w:sz w:val="24"/>
      <w:szCs w:val="24"/>
      <w:lang w:eastAsia="ar-SA" w:bidi="ar-SA"/>
    </w:rPr>
  </w:style>
  <w:style w:type="character" w:styleId="Puslapionumeris">
    <w:name w:val="page number"/>
    <w:basedOn w:val="Numatytasispastraiposriftas"/>
    <w:uiPriority w:val="99"/>
    <w:rsid w:val="008D4DAA"/>
    <w:rPr>
      <w:rFonts w:cs="Times New Roman"/>
    </w:rPr>
  </w:style>
  <w:style w:type="paragraph" w:styleId="Debesliotekstas">
    <w:name w:val="Balloon Text"/>
    <w:basedOn w:val="prastasis"/>
    <w:link w:val="DebesliotekstasDiagrama"/>
    <w:uiPriority w:val="99"/>
    <w:semiHidden/>
    <w:rsid w:val="008D4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D4DAA"/>
    <w:rPr>
      <w:rFonts w:ascii="Tahoma" w:hAnsi="Tahoma" w:cs="Tahoma"/>
      <w:sz w:val="16"/>
      <w:szCs w:val="16"/>
      <w:lang w:eastAsia="ar-SA" w:bidi="ar-SA"/>
    </w:rPr>
  </w:style>
  <w:style w:type="paragraph" w:styleId="Porat">
    <w:name w:val="footer"/>
    <w:basedOn w:val="prastasis"/>
    <w:link w:val="PoratDiagrama"/>
    <w:uiPriority w:val="99"/>
    <w:rsid w:val="008D4DAA"/>
    <w:pPr>
      <w:tabs>
        <w:tab w:val="center" w:pos="4677"/>
        <w:tab w:val="right" w:pos="9355"/>
      </w:tabs>
    </w:pPr>
  </w:style>
  <w:style w:type="character" w:customStyle="1" w:styleId="PoratDiagrama">
    <w:name w:val="Poraštė Diagrama"/>
    <w:basedOn w:val="Numatytasispastraiposriftas"/>
    <w:link w:val="Porat"/>
    <w:uiPriority w:val="99"/>
    <w:locked/>
    <w:rsid w:val="008D4DAA"/>
    <w:rPr>
      <w:rFonts w:eastAsia="Times New Roman" w:cs="Times New Roman"/>
      <w:sz w:val="24"/>
      <w:szCs w:val="24"/>
      <w:lang w:eastAsia="ar-SA" w:bidi="ar-SA"/>
    </w:rPr>
  </w:style>
  <w:style w:type="paragraph" w:styleId="Pagrindinistekstas">
    <w:name w:val="Body Text"/>
    <w:basedOn w:val="prastasis"/>
    <w:link w:val="PagrindinistekstasDiagrama"/>
    <w:uiPriority w:val="99"/>
    <w:rsid w:val="008D4DAA"/>
    <w:pPr>
      <w:spacing w:after="120"/>
    </w:pPr>
  </w:style>
  <w:style w:type="character" w:customStyle="1" w:styleId="PagrindinistekstasDiagrama">
    <w:name w:val="Pagrindinis tekstas Diagrama"/>
    <w:basedOn w:val="Numatytasispastraiposriftas"/>
    <w:link w:val="Pagrindinistekstas"/>
    <w:uiPriority w:val="99"/>
    <w:locked/>
    <w:rsid w:val="008D4DAA"/>
    <w:rPr>
      <w:rFonts w:eastAsia="Times New Roman" w:cs="Times New Roman"/>
      <w:sz w:val="24"/>
      <w:szCs w:val="24"/>
      <w:lang w:eastAsia="ar-SA" w:bidi="ar-SA"/>
    </w:rPr>
  </w:style>
  <w:style w:type="paragraph" w:styleId="Pagrindiniotekstotrauka">
    <w:name w:val="Body Text Indent"/>
    <w:basedOn w:val="prastasis"/>
    <w:link w:val="PagrindiniotekstotraukaDiagrama"/>
    <w:rsid w:val="008D4DAA"/>
    <w:pPr>
      <w:spacing w:after="120"/>
      <w:ind w:left="283"/>
    </w:pPr>
  </w:style>
  <w:style w:type="character" w:customStyle="1" w:styleId="PagrindiniotekstotraukaDiagrama">
    <w:name w:val="Pagrindinio teksto įtrauka Diagrama"/>
    <w:basedOn w:val="Numatytasispastraiposriftas"/>
    <w:link w:val="Pagrindiniotekstotrauka"/>
    <w:locked/>
    <w:rsid w:val="008D4DAA"/>
    <w:rPr>
      <w:rFonts w:eastAsia="Times New Roman" w:cs="Times New Roman"/>
      <w:sz w:val="24"/>
      <w:szCs w:val="24"/>
      <w:lang w:eastAsia="ar-SA" w:bidi="ar-SA"/>
    </w:rPr>
  </w:style>
  <w:style w:type="numbering" w:customStyle="1" w:styleId="Stilius4">
    <w:name w:val="Stilius4"/>
    <w:rsid w:val="00371C5D"/>
    <w:pPr>
      <w:numPr>
        <w:numId w:val="17"/>
      </w:numPr>
    </w:pPr>
  </w:style>
  <w:style w:type="numbering" w:customStyle="1" w:styleId="Stilius3">
    <w:name w:val="Stilius3"/>
    <w:rsid w:val="00371C5D"/>
    <w:pPr>
      <w:numPr>
        <w:numId w:val="8"/>
      </w:numPr>
    </w:pPr>
  </w:style>
  <w:style w:type="numbering" w:customStyle="1" w:styleId="Stilius5">
    <w:name w:val="Stilius5"/>
    <w:rsid w:val="00371C5D"/>
    <w:pPr>
      <w:numPr>
        <w:numId w:val="3"/>
      </w:numPr>
    </w:pPr>
  </w:style>
  <w:style w:type="character" w:customStyle="1" w:styleId="apple-converted-space">
    <w:name w:val="apple-converted-space"/>
    <w:rsid w:val="0079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5065">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130899998">
      <w:bodyDiv w:val="1"/>
      <w:marLeft w:val="0"/>
      <w:marRight w:val="0"/>
      <w:marTop w:val="0"/>
      <w:marBottom w:val="0"/>
      <w:divBdr>
        <w:top w:val="none" w:sz="0" w:space="0" w:color="auto"/>
        <w:left w:val="none" w:sz="0" w:space="0" w:color="auto"/>
        <w:bottom w:val="none" w:sz="0" w:space="0" w:color="auto"/>
        <w:right w:val="none" w:sz="0" w:space="0" w:color="auto"/>
      </w:divBdr>
    </w:div>
    <w:div w:id="1282304737">
      <w:bodyDiv w:val="1"/>
      <w:marLeft w:val="0"/>
      <w:marRight w:val="0"/>
      <w:marTop w:val="0"/>
      <w:marBottom w:val="0"/>
      <w:divBdr>
        <w:top w:val="none" w:sz="0" w:space="0" w:color="auto"/>
        <w:left w:val="none" w:sz="0" w:space="0" w:color="auto"/>
        <w:bottom w:val="none" w:sz="0" w:space="0" w:color="auto"/>
        <w:right w:val="none" w:sz="0" w:space="0" w:color="auto"/>
      </w:divBdr>
    </w:div>
    <w:div w:id="1448744280">
      <w:bodyDiv w:val="1"/>
      <w:marLeft w:val="0"/>
      <w:marRight w:val="0"/>
      <w:marTop w:val="0"/>
      <w:marBottom w:val="0"/>
      <w:divBdr>
        <w:top w:val="none" w:sz="0" w:space="0" w:color="auto"/>
        <w:left w:val="none" w:sz="0" w:space="0" w:color="auto"/>
        <w:bottom w:val="none" w:sz="0" w:space="0" w:color="auto"/>
        <w:right w:val="none" w:sz="0" w:space="0" w:color="auto"/>
      </w:divBdr>
    </w:div>
    <w:div w:id="1643533664">
      <w:bodyDiv w:val="1"/>
      <w:marLeft w:val="0"/>
      <w:marRight w:val="0"/>
      <w:marTop w:val="0"/>
      <w:marBottom w:val="0"/>
      <w:divBdr>
        <w:top w:val="none" w:sz="0" w:space="0" w:color="auto"/>
        <w:left w:val="none" w:sz="0" w:space="0" w:color="auto"/>
        <w:bottom w:val="none" w:sz="0" w:space="0" w:color="auto"/>
        <w:right w:val="none" w:sz="0" w:space="0" w:color="auto"/>
      </w:divBdr>
    </w:div>
    <w:div w:id="20707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a5678894c3e40dca1979581c9e010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2958-E831-4CE8-B980-F944F4BE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fa5678894c3e40dca1979581c9e0109a.dot</Template>
  <TotalTime>1</TotalTime>
  <Pages>25</Pages>
  <Words>37356</Words>
  <Characters>21294</Characters>
  <Application>Microsoft Office Word</Application>
  <DocSecurity>0</DocSecurity>
  <Lines>177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VIETINĖS RINKLIAVOS UŽ KOMUNALINIŲ ATLIEKŲ SURINKIMĄ IŠ ATLIEKŲ TURĖTOJŲ IR ATLIEKŲ TVARKYMĄ NUOSTATŲ PATVIRTINIMO</vt:lpstr>
      <vt:lpstr>DĖL VIETINĖS RINKLIAVOS UŽ KOMUNALINIŲ ATLIEKŲ SURINKIMĄ IŠ ATLIEKŲ TURĖTOJŲ IR ATLIEKŲ TVARKYMĄ NUOSTATŲ PATVIRTINIMO</vt:lpstr>
    </vt:vector>
  </TitlesOfParts>
  <Manager>2014-12-18</Manager>
  <Company>KRS</Company>
  <LinksUpToDate>false</LinksUpToDate>
  <CharactersWithSpaces>58533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VIETINĖS RINKLIAVOS UŽ KOMUNALINIŲ ATLIEKŲ SURINKIMĄ IŠ ATLIEKŲ TURĖTOJŲ IR ATLIEKŲ TVARKYMĄ NUOSTATŲ PATVIRTINIMO</dc:title>
  <dc:subject>T2-378</dc:subject>
  <dc:creator>KRETINGOS RAJONO SAVIVALDYBĖS TARYBA</dc:creator>
  <cp:lastModifiedBy>Vaiva Lukošienė</cp:lastModifiedBy>
  <cp:revision>2</cp:revision>
  <cp:lastPrinted>2020-06-15T11:13:00Z</cp:lastPrinted>
  <dcterms:created xsi:type="dcterms:W3CDTF">2021-04-22T08:08:00Z</dcterms:created>
  <dcterms:modified xsi:type="dcterms:W3CDTF">2021-04-22T08:08:00Z</dcterms:modified>
  <cp:category>SPRENDIMAS</cp:category>
</cp:coreProperties>
</file>